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64" w:rsidRPr="00DD37A6" w:rsidRDefault="00B82A64" w:rsidP="00B82A64">
      <w:pPr>
        <w:jc w:val="center"/>
        <w:rPr>
          <w:rFonts w:ascii="Phetsarath OT" w:hAnsi="Phetsarath OT" w:cs="Phetsarath OT"/>
          <w:lang w:bidi="lo-LA"/>
        </w:rPr>
      </w:pPr>
    </w:p>
    <w:p w:rsidR="00D3498B" w:rsidRDefault="000C061F" w:rsidP="00B82A64">
      <w:pPr>
        <w:jc w:val="center"/>
        <w:rPr>
          <w:rFonts w:ascii="Phetsarath OT" w:hAnsi="Phetsarath OT" w:cs="Phetsarath OT" w:hint="cs"/>
          <w:b/>
          <w:bCs/>
          <w:lang w:bidi="lo-LA"/>
        </w:rPr>
      </w:pPr>
      <w:r w:rsidRPr="00DD37A6">
        <w:rPr>
          <w:rFonts w:ascii="Phetsarath OT" w:hAnsi="Phetsarath OT" w:cs="Phetsarath OT"/>
          <w:b/>
          <w:bCs/>
          <w:cs/>
          <w:lang w:bidi="lo-LA"/>
        </w:rPr>
        <w:t xml:space="preserve">​​ </w:t>
      </w:r>
      <w:r w:rsidR="002C2913" w:rsidRPr="00DD37A6">
        <w:rPr>
          <w:rFonts w:ascii="Phetsarath OT" w:hAnsi="Phetsarath OT" w:cs="Phetsarath OT" w:hint="cs"/>
          <w:b/>
          <w:bCs/>
          <w:cs/>
          <w:lang w:bidi="lo-LA"/>
        </w:rPr>
        <w:t>ການລົງຕິດຕາມ</w:t>
      </w:r>
      <w:r w:rsidR="00DB23D1" w:rsidRPr="00DD37A6">
        <w:rPr>
          <w:rFonts w:ascii="Phetsarath OT" w:hAnsi="Phetsarath OT" w:cs="Phetsarath OT"/>
          <w:b/>
          <w:bCs/>
          <w:lang w:bidi="lo-LA"/>
        </w:rPr>
        <w:t xml:space="preserve"> </w:t>
      </w:r>
      <w:r w:rsidR="00DB23D1" w:rsidRPr="00DD37A6">
        <w:rPr>
          <w:rFonts w:ascii="Phetsarath OT" w:hAnsi="Phetsarath OT" w:cs="Phetsarath OT" w:hint="cs"/>
          <w:b/>
          <w:bCs/>
          <w:cs/>
          <w:lang w:bidi="lo-LA"/>
        </w:rPr>
        <w:t>ແລະ ຊຸກຍູ້</w:t>
      </w:r>
      <w:r w:rsidR="00CF59B9">
        <w:rPr>
          <w:rFonts w:ascii="Phetsarath OT" w:hAnsi="Phetsarath OT" w:cs="Phetsarath OT" w:hint="cs"/>
          <w:b/>
          <w:bCs/>
          <w:cs/>
          <w:lang w:bidi="lo-LA"/>
        </w:rPr>
        <w:t xml:space="preserve"> </w:t>
      </w:r>
      <w:r w:rsidR="00DB23D1" w:rsidRPr="00DD37A6">
        <w:rPr>
          <w:rFonts w:ascii="Phetsarath OT" w:hAnsi="Phetsarath OT" w:cs="Phetsarath OT" w:hint="cs"/>
          <w:b/>
          <w:bCs/>
          <w:cs/>
          <w:lang w:bidi="lo-LA"/>
        </w:rPr>
        <w:t>ວຽກງານຕິດຕາມ-ປະເມີນຜົນ</w:t>
      </w:r>
      <w:r w:rsidR="00406436">
        <w:rPr>
          <w:rFonts w:ascii="Phetsarath OT" w:hAnsi="Phetsarath OT" w:cs="Phetsarath OT" w:hint="cs"/>
          <w:b/>
          <w:bCs/>
          <w:cs/>
          <w:lang w:bidi="lo-LA"/>
        </w:rPr>
        <w:t xml:space="preserve"> ​ແລະ</w:t>
      </w:r>
      <w:r w:rsidR="002C2913" w:rsidRPr="00DD37A6">
        <w:rPr>
          <w:rFonts w:ascii="Phetsarath OT" w:hAnsi="Phetsarath OT" w:cs="Phetsarath OT" w:hint="cs"/>
          <w:b/>
          <w:bCs/>
          <w:cs/>
          <w:lang w:bidi="lo-LA"/>
        </w:rPr>
        <w:t xml:space="preserve"> </w:t>
      </w:r>
      <w:r w:rsidR="002F75E2" w:rsidRPr="00DD37A6">
        <w:rPr>
          <w:rFonts w:ascii="Phetsarath OT" w:hAnsi="Phetsarath OT" w:cs="Phetsarath OT" w:hint="cs"/>
          <w:b/>
          <w:bCs/>
          <w:cs/>
          <w:lang w:bidi="lo-LA"/>
        </w:rPr>
        <w:t xml:space="preserve"> </w:t>
      </w:r>
      <w:r w:rsidR="00CF59B9">
        <w:rPr>
          <w:rFonts w:ascii="Phetsarath OT" w:hAnsi="Phetsarath OT" w:cs="Phetsarath OT" w:hint="cs"/>
          <w:b/>
          <w:bCs/>
          <w:cs/>
          <w:lang w:bidi="lo-LA"/>
        </w:rPr>
        <w:t xml:space="preserve">ການ​ກໍ່ສ້າງ​ໂຄງການ​ຍ່ອຍ </w:t>
      </w:r>
    </w:p>
    <w:p w:rsidR="00B82A64" w:rsidRPr="00DD37A6" w:rsidRDefault="002F75E2" w:rsidP="00B82A64">
      <w:pPr>
        <w:jc w:val="center"/>
        <w:rPr>
          <w:rFonts w:ascii="Phetsarath OT" w:hAnsi="Phetsarath OT" w:cs="Phetsarath OT"/>
          <w:b/>
        </w:rPr>
      </w:pPr>
      <w:r w:rsidRPr="00DD37A6">
        <w:rPr>
          <w:rFonts w:ascii="Phetsarath OT" w:hAnsi="Phetsarath OT" w:cs="Phetsarath OT" w:hint="cs"/>
          <w:b/>
          <w:bCs/>
          <w:cs/>
          <w:lang w:bidi="lo-LA"/>
        </w:rPr>
        <w:t>ແຂວງສາລະວັນ</w:t>
      </w:r>
      <w:r w:rsidR="00CF59B9">
        <w:rPr>
          <w:rFonts w:ascii="Phetsarath OT" w:hAnsi="Phetsarath OT" w:cs="Phetsarath OT" w:hint="cs"/>
          <w:b/>
          <w:bCs/>
          <w:cs/>
          <w:lang w:bidi="lo-LA"/>
        </w:rPr>
        <w:t xml:space="preserve"> ​ແລະ ​ເຊ​ກອງ</w:t>
      </w:r>
      <w:r w:rsidR="003065A6" w:rsidRPr="00DD37A6">
        <w:rPr>
          <w:rFonts w:ascii="Phetsarath OT" w:hAnsi="Phetsarath OT" w:cs="Phetsarath OT"/>
          <w:b/>
          <w:bCs/>
          <w:cs/>
          <w:lang w:bidi="lo-LA"/>
        </w:rPr>
        <w:t xml:space="preserve"> </w:t>
      </w:r>
    </w:p>
    <w:p w:rsidR="00B82A64" w:rsidRDefault="00B82A64" w:rsidP="009000A4">
      <w:pPr>
        <w:rPr>
          <w:rFonts w:ascii="Phetsarath OT" w:hAnsi="Phetsarath OT" w:cs="Phetsarath OT"/>
          <w:lang w:bidi="lo-LA"/>
        </w:rPr>
      </w:pPr>
    </w:p>
    <w:p w:rsidR="00DD37A6" w:rsidRPr="00A919FA" w:rsidRDefault="00DD37A6" w:rsidP="00DD37A6">
      <w:pPr>
        <w:pStyle w:val="ListParagraph"/>
        <w:tabs>
          <w:tab w:val="left" w:pos="360"/>
        </w:tabs>
        <w:ind w:left="0"/>
        <w:jc w:val="right"/>
        <w:rPr>
          <w:rFonts w:ascii="Phetsarath OT" w:hAnsi="Phetsarath OT" w:cs="Phetsarath OT"/>
          <w:bCs/>
          <w:sz w:val="24"/>
          <w:szCs w:val="24"/>
        </w:rPr>
      </w:pPr>
      <w:r>
        <w:rPr>
          <w:rFonts w:ascii="Phetsarath OT" w:hAnsi="Phetsarath OT" w:cs="Phetsarath OT" w:hint="cs"/>
          <w:bCs/>
          <w:sz w:val="24"/>
          <w:szCs w:val="24"/>
          <w:cs/>
        </w:rPr>
        <w:t xml:space="preserve">​ໂດຍ: </w:t>
      </w:r>
      <w:r>
        <w:rPr>
          <w:rFonts w:ascii="Phetsarath OT" w:hAnsi="Phetsarath OT" w:cs="Phetsarath OT" w:hint="cs"/>
          <w:bCs/>
          <w:sz w:val="24"/>
          <w:szCs w:val="24"/>
          <w:cs/>
        </w:rPr>
        <w:t>ຫັດທະຈັນ ພິມພັນທະວົງ</w:t>
      </w:r>
    </w:p>
    <w:p w:rsidR="00DD37A6" w:rsidRPr="00A919FA" w:rsidRDefault="00DD37A6" w:rsidP="009000A4">
      <w:pPr>
        <w:rPr>
          <w:rFonts w:ascii="Phetsarath OT" w:hAnsi="Phetsarath OT" w:cs="Phetsarath OT"/>
          <w:lang w:bidi="lo-LA"/>
        </w:rPr>
      </w:pPr>
    </w:p>
    <w:p w:rsidR="00DD37A6" w:rsidRDefault="00DD37A6" w:rsidP="001E7BB8">
      <w:pPr>
        <w:ind w:firstLine="720"/>
        <w:jc w:val="thaiDistribute"/>
        <w:rPr>
          <w:rFonts w:ascii="Phetsarath OT" w:hAnsi="Phetsarath OT" w:cs="Phetsarath OT" w:hint="cs"/>
          <w:lang w:bidi="lo-LA"/>
        </w:rPr>
      </w:pPr>
      <w:r>
        <w:rPr>
          <w:rFonts w:ascii="Phetsarath OT" w:hAnsi="Phetsarath OT" w:cs="Phetsarath OT" w:hint="cs"/>
          <w:cs/>
          <w:lang w:bidi="lo-LA"/>
        </w:rPr>
        <w:t xml:space="preserve">​ </w:t>
      </w:r>
      <w:r w:rsidR="00A73118">
        <w:rPr>
          <w:rFonts w:ascii="Phetsarath OT" w:hAnsi="Phetsarath OT" w:cs="Phetsarath OT" w:hint="cs"/>
          <w:cs/>
          <w:lang w:bidi="lo-LA"/>
        </w:rPr>
        <w:t>ການລົງຕິດຕາມ ແລະ ທໍາຄວາມເຂົ້າໃຈກ່ຽວກັບ</w:t>
      </w:r>
      <w:r w:rsidR="002F75E2">
        <w:rPr>
          <w:rFonts w:ascii="Phetsarath OT" w:hAnsi="Phetsarath OT" w:cs="Phetsarath OT" w:hint="cs"/>
          <w:cs/>
          <w:lang w:bidi="lo-LA"/>
        </w:rPr>
        <w:t>ວຽກງານຕິດຕາມປະເມີນ, ລວມທັງການນຳໃຊ້ງົບປະມານ ທລຍ</w:t>
      </w:r>
      <w:r w:rsidR="00910749">
        <w:rPr>
          <w:rFonts w:ascii="Phetsarath OT" w:hAnsi="Phetsarath OT" w:cs="Phetsarath OT" w:hint="cs"/>
          <w:cs/>
          <w:lang w:bidi="lo-LA"/>
        </w:rPr>
        <w:t xml:space="preserve"> ໃນຮອບວຽນ 12</w:t>
      </w:r>
      <w:bookmarkStart w:id="0" w:name="_GoBack"/>
      <w:bookmarkEnd w:id="0"/>
      <w:r w:rsidR="002F75E2">
        <w:rPr>
          <w:rFonts w:ascii="Phetsarath OT" w:hAnsi="Phetsarath OT" w:cs="Phetsarath OT" w:hint="cs"/>
          <w:cs/>
          <w:lang w:bidi="lo-LA"/>
        </w:rPr>
        <w:t xml:space="preserve"> ເຊິ່ງແມ່ນ</w:t>
      </w:r>
      <w:r w:rsidR="007A04B9">
        <w:rPr>
          <w:rFonts w:ascii="Phetsarath OT" w:hAnsi="Phetsarath OT" w:cs="Phetsarath OT" w:hint="cs"/>
          <w:cs/>
          <w:lang w:bidi="lo-LA"/>
        </w:rPr>
        <w:t>ຮອບວຽນສຸດທ້າຍ ຂອງ ທລຍ 2, ການທົບທ</w:t>
      </w:r>
      <w:r w:rsidR="002F75E2">
        <w:rPr>
          <w:rFonts w:ascii="Phetsarath OT" w:hAnsi="Phetsarath OT" w:cs="Phetsarath OT" w:hint="cs"/>
          <w:cs/>
          <w:lang w:bidi="lo-LA"/>
        </w:rPr>
        <w:t>ວນຄືນພາລະບົດບາດຂອງພະນັກງານ ທລຍ ທີ່ກ່ຽວຂ້ອງກັບວຽກງານຈັດຕັ້ງ, ພ້ອມທັງຖືໂອກາດລົງຢ້ຽມຢາມໂຄງການຍ່ອຍຢູ່ຂັ້ນເມືອງ ເພື່ອເປັນການ</w:t>
      </w:r>
      <w:r>
        <w:rPr>
          <w:rFonts w:ascii="Phetsarath OT" w:hAnsi="Phetsarath OT" w:cs="Phetsarath OT" w:hint="cs"/>
          <w:cs/>
          <w:lang w:bidi="lo-LA"/>
        </w:rPr>
        <w:t>ສອບຖາມປະຊາຊົນຜູ້ໄດ້ຮັບຜົນປະໂຫຍດ</w:t>
      </w:r>
      <w:r w:rsidR="002F75E2">
        <w:rPr>
          <w:rFonts w:ascii="Phetsarath OT" w:hAnsi="Phetsarath OT" w:cs="Phetsarath OT" w:hint="cs"/>
          <w:cs/>
          <w:lang w:bidi="lo-LA"/>
        </w:rPr>
        <w:t>ກ່ຽວກັບໂຄງການທີ່ ທລຍ ໄດ້ໃຫ້ການຊ່ວຍເຫລືອ ລວມທັງຕິດຕາມເບິ່ງການບໍາລຸງຮັກສາໂຄງການ</w:t>
      </w:r>
      <w:r>
        <w:rPr>
          <w:rFonts w:ascii="Phetsarath OT" w:hAnsi="Phetsarath OT" w:cs="Phetsarath OT" w:hint="cs"/>
          <w:cs/>
          <w:lang w:bidi="lo-LA"/>
        </w:rPr>
        <w:t>ນັ້ນ</w:t>
      </w:r>
      <w:r w:rsidR="002F75E2">
        <w:rPr>
          <w:rFonts w:ascii="Phetsarath OT" w:hAnsi="Phetsarath OT" w:cs="Phetsarath OT" w:hint="cs"/>
          <w:cs/>
          <w:lang w:bidi="lo-LA"/>
        </w:rPr>
        <w:t>.</w:t>
      </w:r>
    </w:p>
    <w:p w:rsidR="00DD37A6" w:rsidRDefault="00DD37A6" w:rsidP="001E7BB8">
      <w:pPr>
        <w:ind w:firstLine="720"/>
        <w:jc w:val="thaiDistribute"/>
        <w:rPr>
          <w:rFonts w:ascii="Phetsarath OT" w:hAnsi="Phetsarath OT" w:cs="Phetsarath OT" w:hint="cs"/>
          <w:lang w:bidi="lo-LA"/>
        </w:rPr>
      </w:pPr>
    </w:p>
    <w:p w:rsidR="003710AF" w:rsidRPr="0046152E" w:rsidRDefault="002F75E2" w:rsidP="0046152E">
      <w:pPr>
        <w:ind w:firstLine="720"/>
        <w:jc w:val="thaiDistribute"/>
        <w:rPr>
          <w:rFonts w:ascii="Phetsarath OT" w:hAnsi="Phetsarath OT"/>
          <w:b/>
          <w:bCs/>
          <w:szCs w:val="30"/>
          <w:lang w:bidi="th-TH"/>
        </w:rPr>
      </w:pPr>
      <w:r>
        <w:rPr>
          <w:rFonts w:ascii="Phetsarath OT" w:hAnsi="Phetsarath OT" w:cs="Phetsarath OT" w:hint="cs"/>
          <w:cs/>
          <w:lang w:bidi="lo-LA"/>
        </w:rPr>
        <w:t xml:space="preserve"> </w:t>
      </w:r>
      <w:r w:rsidR="00DD37A6">
        <w:rPr>
          <w:rFonts w:ascii="Phetsarath OT" w:hAnsi="Phetsarath OT" w:cs="Phetsarath OT" w:hint="cs"/>
          <w:cs/>
          <w:lang w:bidi="lo-LA"/>
        </w:rPr>
        <w:t>ໃນ​ຄັ້ງ​ວັນ​ທີ 9-14 ກຸມພາ 2016 ທີ</w:t>
      </w:r>
      <w:r w:rsidR="005F20D7">
        <w:rPr>
          <w:rFonts w:ascii="Phetsarath OT" w:hAnsi="Phetsarath OT" w:cs="Phetsarath OT" w:hint="cs"/>
          <w:cs/>
          <w:lang w:bidi="lo-LA"/>
        </w:rPr>
        <w:t>ມງານ</w:t>
      </w:r>
      <w:r w:rsidR="00CF59B9">
        <w:rPr>
          <w:rFonts w:ascii="Phetsarath OT" w:hAnsi="Phetsarath OT" w:cs="Phetsarath OT" w:hint="cs"/>
          <w:cs/>
          <w:lang w:bidi="lo-LA"/>
        </w:rPr>
        <w:t>ບໍລິຫານ</w:t>
      </w:r>
      <w:r w:rsidR="005F20D7">
        <w:rPr>
          <w:rFonts w:ascii="Phetsarath OT" w:hAnsi="Phetsarath OT" w:cs="Phetsarath OT" w:hint="cs"/>
          <w:cs/>
          <w:lang w:bidi="lo-LA"/>
        </w:rPr>
        <w:t>ຂັ້ນສູນກາງ</w:t>
      </w:r>
      <w:r w:rsidR="00DD37A6">
        <w:rPr>
          <w:rFonts w:ascii="Phetsarath OT" w:hAnsi="Phetsarath OT" w:cs="Phetsarath OT" w:hint="cs"/>
          <w:cs/>
          <w:lang w:bidi="lo-LA"/>
        </w:rPr>
        <w:t>​ໄດ້</w:t>
      </w:r>
      <w:r w:rsidR="005F20D7">
        <w:rPr>
          <w:rFonts w:ascii="Phetsarath OT" w:hAnsi="Phetsarath OT" w:cs="Phetsarath OT" w:hint="cs"/>
          <w:cs/>
          <w:lang w:bidi="lo-LA"/>
        </w:rPr>
        <w:t>ລົງ</w:t>
      </w:r>
      <w:r w:rsidR="00E712FF">
        <w:rPr>
          <w:rFonts w:ascii="Phetsarath OT" w:hAnsi="Phetsarath OT" w:cs="Phetsarath OT" w:hint="cs"/>
          <w:cs/>
          <w:lang w:bidi="lo-LA"/>
        </w:rPr>
        <w:t>ຕິດຕາມ ຊຸກຍູ້</w:t>
      </w:r>
      <w:r w:rsidR="00CF59B9">
        <w:rPr>
          <w:rFonts w:ascii="Phetsarath OT" w:hAnsi="Phetsarath OT" w:cs="Phetsarath OT" w:hint="cs"/>
          <w:cs/>
          <w:lang w:bidi="lo-LA"/>
        </w:rPr>
        <w:t xml:space="preserve">ການຈັດ​ຕັ້ງ​ປະຕິບັດ​ວຽກງານ​ໂຄງການ​ຍ່ອຍ ຢູ່​ແຂວງ​ສາລະ​ວັນ ​ແລະ ​ແຂວງ​ເຊ​ກອງ </w:t>
      </w:r>
      <w:r w:rsidR="001E04C6">
        <w:rPr>
          <w:rFonts w:ascii="Phetsarath OT" w:hAnsi="Phetsarath OT" w:cs="Phetsarath OT" w:hint="cs"/>
          <w:cs/>
          <w:lang w:bidi="lo-LA"/>
        </w:rPr>
        <w:t>ກ່ຽວກັບ</w:t>
      </w:r>
      <w:r w:rsidR="00CF59B9">
        <w:rPr>
          <w:rFonts w:ascii="Phetsarath OT" w:hAnsi="Phetsarath OT" w:cs="Phetsarath OT" w:hint="cs"/>
          <w:cs/>
          <w:lang w:bidi="lo-LA"/>
        </w:rPr>
        <w:t>ການຈັດ​ຕັ້ງ​ປະຕິບັດ</w:t>
      </w:r>
      <w:r w:rsidR="001E04C6">
        <w:rPr>
          <w:rFonts w:ascii="Phetsarath OT" w:hAnsi="Phetsarath OT" w:cs="Phetsarath OT" w:hint="cs"/>
          <w:cs/>
          <w:lang w:bidi="lo-LA"/>
        </w:rPr>
        <w:t>ໂຄງການຍ່ອຍ</w:t>
      </w:r>
      <w:r w:rsidR="007A04B9">
        <w:rPr>
          <w:rFonts w:ascii="Phetsarath OT" w:hAnsi="Phetsarath OT" w:cs="Phetsarath OT" w:hint="cs"/>
          <w:cs/>
          <w:lang w:bidi="lo-LA"/>
        </w:rPr>
        <w:t xml:space="preserve"> </w:t>
      </w:r>
      <w:r w:rsidR="001E04C6">
        <w:rPr>
          <w:rFonts w:ascii="Phetsarath OT" w:hAnsi="Phetsarath OT" w:cs="Phetsarath OT" w:hint="cs"/>
          <w:cs/>
          <w:lang w:bidi="lo-LA"/>
        </w:rPr>
        <w:t>ຮອບວຽນ</w:t>
      </w:r>
      <w:r w:rsidR="004967B6">
        <w:rPr>
          <w:rFonts w:ascii="Phetsarath OT" w:hAnsi="Phetsarath OT" w:cs="Phetsarath OT" w:hint="cs"/>
          <w:cs/>
          <w:lang w:bidi="lo-LA"/>
        </w:rPr>
        <w:t xml:space="preserve"> </w:t>
      </w:r>
      <w:r w:rsidR="008C300F">
        <w:rPr>
          <w:rFonts w:ascii="Phetsarath OT" w:hAnsi="Phetsarath OT" w:cs="Phetsarath OT" w:hint="cs"/>
          <w:cs/>
          <w:lang w:bidi="lo-LA"/>
        </w:rPr>
        <w:t>12</w:t>
      </w:r>
      <w:r w:rsidR="001E04C6">
        <w:rPr>
          <w:rFonts w:ascii="Phetsarath OT" w:hAnsi="Phetsarath OT" w:cs="Phetsarath OT" w:hint="cs"/>
          <w:cs/>
          <w:lang w:bidi="lo-LA"/>
        </w:rPr>
        <w:t xml:space="preserve"> </w:t>
      </w:r>
      <w:r w:rsidR="00CF59B9">
        <w:rPr>
          <w:rFonts w:ascii="Phetsarath OT" w:hAnsi="Phetsarath OT" w:cs="Phetsarath OT" w:hint="cs"/>
          <w:cs/>
          <w:lang w:bidi="lo-LA"/>
        </w:rPr>
        <w:t xml:space="preserve">ນັ້ນ ທີ​ມງານ​ບໍລິຫານ </w:t>
      </w:r>
      <w:r w:rsidR="001E04C6">
        <w:rPr>
          <w:rFonts w:ascii="Phetsarath OT" w:hAnsi="Phetsarath OT" w:cs="Phetsarath OT" w:hint="cs"/>
          <w:cs/>
          <w:lang w:bidi="lo-LA"/>
        </w:rPr>
        <w:t>ໄດ້ແນະນຳກ່ຽວກັບກ່ຽວກັບການນໍາໃຊ້ງົບປະມານທັງໝົດ, ການໃສ່ຊື່ໂຄງການຍ່ອຍພາສາລາວ ແລະ ພາສາອັງກິດ, ຫົວໜ່ວຍ, ຊື່ກຸ່ມບ້ານ ຕາມຄູ່ມືທີ່ພະແນກຕິດຕາມ-ປະເມີນໄດ້ສົ່ງໃຫ້ແຕ່ລະແຂວງ ແລະ ເມືອງ ເພື່ອນຳ</w:t>
      </w:r>
      <w:r w:rsidR="00CF59B9">
        <w:rPr>
          <w:rFonts w:ascii="Phetsarath OT" w:hAnsi="Phetsarath OT" w:cs="Phetsarath OT" w:hint="cs"/>
          <w:cs/>
          <w:lang w:bidi="lo-LA"/>
        </w:rPr>
        <w:t>ໃຊ້ ແລະ ເພື່ອຄວາມເປັນເອກະພາບກັນ. ຫລັງ​ຈາກ​ນັ້ນ ​ໄດ້</w:t>
      </w:r>
      <w:r w:rsidR="002046BC">
        <w:rPr>
          <w:rFonts w:ascii="Phetsarath OT" w:hAnsi="Phetsarath OT" w:cs="Phetsarath OT" w:hint="cs"/>
          <w:cs/>
          <w:lang w:bidi="lo-LA"/>
        </w:rPr>
        <w:t>ລົງຢ້ຽມຢາມໂຄງການຍ່ອຍສ່ວນໃຫຍ່ແມ່ນກ່ຽວຂ້ອງກັບການສະໜອງນໍ້າລິນ ແລະ ນໍ້າປະປາຊຸມຊົນ ໃນຮູບແບບຂອງນໍ້າບາດານແຈກທໍ່. ສິ່ງທີ່ພົ້ນເດັ່ນທີ່ສຸດແມ່ຄວາມຕື່ນໂຕຂອງພໍ່ແມ່ປະຊາຊົນ ເປັນຕົ້ນການປົກປັກຮັກສາ</w:t>
      </w:r>
      <w:r w:rsidR="007A04B9">
        <w:rPr>
          <w:rFonts w:ascii="Phetsarath OT" w:hAnsi="Phetsarath OT" w:cs="Phetsarath OT" w:hint="cs"/>
          <w:cs/>
          <w:lang w:bidi="lo-LA"/>
        </w:rPr>
        <w:t xml:space="preserve"> </w:t>
      </w:r>
      <w:r w:rsidR="00ED7390">
        <w:rPr>
          <w:rFonts w:ascii="Phetsarath OT" w:hAnsi="Phetsarath OT" w:cs="Phetsarath OT" w:hint="cs"/>
          <w:cs/>
          <w:lang w:bidi="lo-LA"/>
        </w:rPr>
        <w:t>ແລະ ທຳຄວາມສະອາດ</w:t>
      </w:r>
      <w:r w:rsidR="00CF59B9">
        <w:rPr>
          <w:rFonts w:ascii="Phetsarath OT" w:hAnsi="Phetsarath OT" w:cs="Phetsarath OT" w:hint="cs"/>
          <w:cs/>
          <w:lang w:bidi="lo-LA"/>
        </w:rPr>
        <w:t xml:space="preserve"> ມີການມຸ</w:t>
      </w:r>
      <w:r w:rsidR="007A04B9">
        <w:rPr>
          <w:rFonts w:ascii="Phetsarath OT" w:hAnsi="Phetsarath OT" w:cs="Phetsarath OT" w:hint="cs"/>
          <w:cs/>
          <w:lang w:bidi="lo-LA"/>
        </w:rPr>
        <w:t>ງ ແລະ ສ້າງຮົ້ວອ້ອມ</w:t>
      </w:r>
      <w:r w:rsidR="00CF59B9">
        <w:rPr>
          <w:rFonts w:ascii="Phetsarath OT" w:hAnsi="Phetsarath OT" w:cs="Phetsarath OT" w:hint="cs"/>
          <w:cs/>
          <w:lang w:bidi="lo-LA"/>
        </w:rPr>
        <w:t xml:space="preserve">. ພ້ອມດຽວກັນນັ້ນ </w:t>
      </w:r>
      <w:r w:rsidR="00ED7390">
        <w:rPr>
          <w:rFonts w:ascii="Phetsarath OT" w:hAnsi="Phetsarath OT" w:cs="Phetsarath OT" w:hint="cs"/>
          <w:cs/>
          <w:lang w:bidi="lo-LA"/>
        </w:rPr>
        <w:t>ສັງເກດເຫັນວ່າທຸກໂຄງການທີ່ໄດ້ລົງຢ້ຽມຢາມແມ່ນ</w:t>
      </w:r>
      <w:r w:rsidR="007A04B9">
        <w:rPr>
          <w:rFonts w:ascii="Phetsarath OT" w:hAnsi="Phetsarath OT" w:cs="Phetsarath OT" w:hint="cs"/>
          <w:cs/>
          <w:lang w:bidi="lo-LA"/>
        </w:rPr>
        <w:t>ປະຊາຊົນໄດ້ມີການເຮັດສວນຜັກຄົວເຮືອນ ເພື່ອເປັນສິ່ງບໍ</w:t>
      </w:r>
      <w:r w:rsidR="004967B6">
        <w:rPr>
          <w:rFonts w:ascii="Phetsarath OT" w:hAnsi="Phetsarath OT" w:cs="Phetsarath OT" w:hint="cs"/>
          <w:cs/>
          <w:lang w:bidi="lo-LA"/>
        </w:rPr>
        <w:t>ລິໂພກສະເພາະຄົວເຮືອນຂອງເຂົາເຈົ້າ ​ເຊິ່ງ​ໃນ​ການ​ລົງ​ຕິດຕາມ ​ແລະ ຊຸກຍູ້​ໃນ​ການຈັດ​ຕັ້ງ​ປ</w:t>
      </w:r>
      <w:r w:rsidR="00EA4D02">
        <w:rPr>
          <w:rFonts w:ascii="Phetsarath OT" w:hAnsi="Phetsarath OT" w:cs="Phetsarath OT" w:hint="cs"/>
          <w:cs/>
          <w:lang w:bidi="lo-LA"/>
        </w:rPr>
        <w:t>ະຕິບັດ​ໂຄງການ​ຍ່ອຍ ຮອບ​ວຽນ​ທີ 12</w:t>
      </w:r>
      <w:r w:rsidR="004967B6">
        <w:rPr>
          <w:rFonts w:ascii="Phetsarath OT" w:hAnsi="Phetsarath OT" w:cs="Phetsarath OT" w:hint="cs"/>
          <w:cs/>
          <w:lang w:bidi="lo-LA"/>
        </w:rPr>
        <w:t xml:space="preserve"> ​ໃນ​ຄັ້ງ​ນີ້ ທີ​ມງານ​ບໍລິຫານ ທລຍ ລົງ​ຢ້ຽມຢາມ​</w:t>
      </w:r>
      <w:r w:rsidR="0046152E">
        <w:rPr>
          <w:rFonts w:ascii="Phetsarath OT" w:hAnsi="Phetsarath OT" w:cs="Phetsarath OT" w:hint="cs"/>
          <w:cs/>
          <w:lang w:bidi="lo-LA"/>
        </w:rPr>
        <w:t xml:space="preserve">ຫລາຍ​ໂຄງການ​ຢູ່ ​ແຂວງ​ສາລະ​ວັນ ​ແລະ ​ເຊ​ກອງ ​ໃນ​ນັ້ນ ​ໂຄງການ​ທີ່​ພົ້ນ​ເດັ່ນ​ຢູ່​ແຂວງ​ສາລະ​ວັນແມ່ນ </w:t>
      </w:r>
      <w:r w:rsidR="00EF14A8" w:rsidRPr="0046152E">
        <w:rPr>
          <w:rFonts w:ascii="Phetsarath OT" w:hAnsi="Phetsarath OT" w:cs="Phetsarath OT" w:hint="cs"/>
          <w:cs/>
        </w:rPr>
        <w:t>ການຢ້ຽມຢາມ</w:t>
      </w:r>
      <w:r w:rsidR="0046152E">
        <w:rPr>
          <w:rFonts w:ascii="Phetsarath OT" w:hAnsi="Phetsarath OT" w:cs="Phetsarath OT" w:hint="cs"/>
          <w:cs/>
          <w:lang w:bidi="lo-LA"/>
        </w:rPr>
        <w:t>ການ​ກໍ່ສ້າງ</w:t>
      </w:r>
      <w:r w:rsidR="00EF14A8" w:rsidRPr="0046152E">
        <w:rPr>
          <w:rFonts w:ascii="Phetsarath OT" w:hAnsi="Phetsarath OT" w:cs="Phetsarath OT" w:hint="cs"/>
          <w:cs/>
        </w:rPr>
        <w:t>ນໍ້າລິນ</w:t>
      </w:r>
      <w:r w:rsidR="00EF14A8" w:rsidRPr="0046152E">
        <w:rPr>
          <w:rFonts w:ascii="Phetsarath OT" w:hAnsi="Phetsarath OT" w:cs="Phetsarath OT"/>
          <w:cs/>
        </w:rPr>
        <w:t xml:space="preserve"> </w:t>
      </w:r>
      <w:r w:rsidR="00EF14A8" w:rsidRPr="0046152E">
        <w:rPr>
          <w:rFonts w:ascii="Phetsarath OT" w:hAnsi="Phetsarath OT" w:cs="Phetsarath OT" w:hint="cs"/>
          <w:cs/>
        </w:rPr>
        <w:t>ຢູ່ບ້ານສະແໜງ</w:t>
      </w:r>
      <w:r w:rsidR="00EF14A8" w:rsidRPr="0046152E">
        <w:rPr>
          <w:rFonts w:ascii="Phetsarath OT" w:hAnsi="Phetsarath OT" w:cs="Phetsarath OT"/>
          <w:cs/>
        </w:rPr>
        <w:t xml:space="preserve"> </w:t>
      </w:r>
      <w:r w:rsidR="00EF14A8" w:rsidRPr="0046152E">
        <w:rPr>
          <w:rFonts w:ascii="Phetsarath OT" w:hAnsi="Phetsarath OT" w:cs="Phetsarath OT" w:hint="cs"/>
          <w:cs/>
        </w:rPr>
        <w:t>ກຸ່ມບ້ານດູບ</w:t>
      </w:r>
      <w:r w:rsidR="006530B2" w:rsidRPr="0046152E">
        <w:rPr>
          <w:rFonts w:ascii="Phetsarath OT" w:hAnsi="Phetsarath OT" w:cs="Phetsarath OT" w:hint="cs"/>
          <w:cs/>
        </w:rPr>
        <w:t xml:space="preserve"> ມູນຄ່າ 350 ລ້ານກີບ ແລະ ທືນປະກອບສ່ວນຊຸມຊົນ</w:t>
      </w:r>
      <w:r w:rsidR="00EF14A8" w:rsidRPr="0046152E">
        <w:rPr>
          <w:rFonts w:ascii="Phetsarath OT" w:hAnsi="Phetsarath OT" w:cs="Phetsarath OT" w:hint="cs"/>
          <w:cs/>
        </w:rPr>
        <w:t xml:space="preserve"> </w:t>
      </w:r>
      <w:r w:rsidR="006530B2" w:rsidRPr="0046152E">
        <w:rPr>
          <w:rFonts w:ascii="Phetsarath OT" w:hAnsi="Phetsarath OT" w:cs="Phetsarath OT" w:hint="cs"/>
          <w:cs/>
        </w:rPr>
        <w:t>36 ລ້ານກີບ. ໂຄງການດັ່ງກ່າວ</w:t>
      </w:r>
      <w:r w:rsidR="00EF14A8" w:rsidRPr="0046152E">
        <w:rPr>
          <w:rFonts w:ascii="Phetsarath OT" w:hAnsi="Phetsarath OT" w:cs="Phetsarath OT" w:hint="cs"/>
          <w:cs/>
        </w:rPr>
        <w:t>ແມ່ນຖືວ່າໄດ້ອໍານວຍຄວາມສະດວກໃຫ້ກັບພໍ່ແມ່ປະຊາຊົນ ໂດຍສະເພາະແມ່ຍິງ ເພາະກ່ອນການຊ່ວຍເຫລືອຂອງ ທລຍ ປະຊາຊົນແມ່ນໄດ້ນຳໃຊ້ນໍ້າເຊ ທີ່ໄກຈາກບ້ານປະມານ 2 ກມ ຫລັງ</w:t>
      </w:r>
      <w:r w:rsidR="003710AF" w:rsidRPr="0046152E">
        <w:rPr>
          <w:rFonts w:ascii="Phetsarath OT" w:hAnsi="Phetsarath OT" w:cs="Phetsarath OT" w:hint="cs"/>
          <w:cs/>
        </w:rPr>
        <w:t xml:space="preserve">ຈາກ ທລຍ ໃຫ້ການຊ່ວຍເຫລືອເຫັນວ່າຊີວິດແມ່ນມີການປ່ຽນແປງຫລາຍ. ນາງ ເດີ້ງ </w:t>
      </w:r>
      <w:r w:rsidR="0046152E">
        <w:rPr>
          <w:rFonts w:ascii="Phetsarath OT" w:hAnsi="Phetsarath OT" w:cs="Phetsarath OT" w:hint="cs"/>
          <w:cs/>
        </w:rPr>
        <w:t>ເຊິ່ງແມ່ນ</w:t>
      </w:r>
      <w:r w:rsidR="0046152E">
        <w:rPr>
          <w:rFonts w:ascii="Phetsarath OT" w:hAnsi="Phetsarath OT" w:cs="Phetsarath OT" w:hint="cs"/>
          <w:cs/>
          <w:lang w:bidi="lo-LA"/>
        </w:rPr>
        <w:t>ໜຶ່</w:t>
      </w:r>
      <w:r w:rsidR="003D0243" w:rsidRPr="0046152E">
        <w:rPr>
          <w:rFonts w:ascii="Phetsarath OT" w:hAnsi="Phetsarath OT" w:cs="Phetsarath OT" w:hint="cs"/>
          <w:cs/>
        </w:rPr>
        <w:t>ງໃນຜູ້ໄດ້ຮັບຜົນປະໂຫຍດໂດຍກົງຈາກໂຄງການດັ່ງກ່າວ ນາງໄດ້ກ່າວຂອບໃຈມາຍັງພັກລັດ ໂດຍຜ່ານການ ທລຍ ທີ່ໄດ້ໃຫ້ການຊ່ວຍເຫລືອ</w:t>
      </w:r>
      <w:r w:rsidR="00C455A4" w:rsidRPr="0046152E">
        <w:rPr>
          <w:rFonts w:ascii="Phetsarath OT" w:hAnsi="Phetsarath OT" w:cs="Phetsarath OT"/>
        </w:rPr>
        <w:t xml:space="preserve"> </w:t>
      </w:r>
      <w:r w:rsidR="00C455A4" w:rsidRPr="0046152E">
        <w:rPr>
          <w:rFonts w:ascii="Phetsarath OT" w:hAnsi="Phetsarath OT" w:cs="Phetsarath OT" w:hint="cs"/>
          <w:cs/>
        </w:rPr>
        <w:t>ທີ່ໄດ້ສາມາດແກ້ໄຂຄວາມຫຍຸ້ງຍາກໃຫ້ແກ່ບ້ານຂອງນາງ ແຕ່ກ່ອນແມ່ນຕ້ອງໄດ້ເດີນທາງໄກປະມານ 2 ກມ (ນໍ້າເຊ) ເພື່ອຫາບນ</w:t>
      </w:r>
      <w:r w:rsidR="00A77648" w:rsidRPr="0046152E">
        <w:rPr>
          <w:rFonts w:ascii="Phetsarath OT" w:hAnsi="Phetsarath OT" w:cs="Phetsarath OT" w:hint="cs"/>
          <w:cs/>
        </w:rPr>
        <w:t>ໍ້າມານໍາ</w:t>
      </w:r>
      <w:r w:rsidR="00C455A4" w:rsidRPr="0046152E">
        <w:rPr>
          <w:rFonts w:ascii="Phetsarath OT" w:hAnsi="Phetsarath OT" w:cs="Phetsarath OT" w:hint="cs"/>
          <w:cs/>
        </w:rPr>
        <w:t>ໃຊ້ພາຍໃນຄົວເຮືອນ ຖືວ່າເປັນວຽກທີ່ໜັກໜ່ວງ ເພາະຜູ້ກ່ຽວແມ່ນເປັນແມ່ລູກອ່ອນ ມີລູກນ້ອຍສອງຄົນ ທີ່ຕ້ອງໄດ້ເບິ່ງແຍງ</w:t>
      </w:r>
      <w:r w:rsidR="00A77648" w:rsidRPr="0046152E">
        <w:rPr>
          <w:rFonts w:ascii="Phetsarath OT" w:hAnsi="Phetsarath OT" w:cs="Phetsarath OT" w:hint="cs"/>
          <w:cs/>
        </w:rPr>
        <w:t xml:space="preserve"> ແລະ ຕ້ອງໄດ້ປະຕິບັດວຽກງານຕ່າງໆຂອງຄອບຄົວ. ປະຈຸບັນຫລັງຈາກໄດ້ຮັບນໍ້າລິນທີ່ໄດ້ເຮັດພາລະດັ່ງກ່າວໄດ້ຖືກແກ້ໄຂ ເປັນຕົ້ນນາງໄດ້ມີເວລາກັບຄອບຄົວ ແລະ ເຮັດວຽກອື່ນໆຫລາຍຂື້ນ ສິ່ງທີ່ເຫັນໄດ້ຈະແຈ້ງແມ່ນສາມາດເຮັດສວນຄົວ ທີ່ສາມາດປູກຜັກຫລາຍສະນິດ ເພື່ອບໍລິໂພກພາຍໃນຄົວເຮືອນ. ເຮັດໃຫ້ຊີວິດການເປັນຢູ່ດີຂື້ນຫລາຍຂື້</w:t>
      </w:r>
      <w:r w:rsidR="00F209EC" w:rsidRPr="0046152E">
        <w:rPr>
          <w:rFonts w:ascii="Phetsarath OT" w:hAnsi="Phetsarath OT" w:cs="Phetsarath OT" w:hint="cs"/>
          <w:cs/>
        </w:rPr>
        <w:t>ນ</w:t>
      </w:r>
      <w:r w:rsidR="00A77648" w:rsidRPr="0046152E">
        <w:rPr>
          <w:rFonts w:ascii="Phetsarath OT" w:hAnsi="Phetsarath OT" w:cs="Phetsarath OT" w:hint="cs"/>
          <w:cs/>
        </w:rPr>
        <w:t>ມີນໍ້າກິນ, ນໍ້າໃຊ້ ແລະ ນໍ້າອາບ</w:t>
      </w:r>
      <w:r w:rsidR="00F209EC" w:rsidRPr="0046152E">
        <w:rPr>
          <w:rFonts w:ascii="Phetsarath OT" w:hAnsi="Phetsarath OT" w:cs="Phetsarath OT" w:hint="cs"/>
          <w:cs/>
        </w:rPr>
        <w:t>ຢູ່ໄກ້ກັບເຮືອນ ຮູ້ສຶກມີຄວາມປອດໄພກວ່າແຕ່ກ່ອນທີ່ຕ້ອງເດີນທາງໄກ ເພື່ອໄປຫາບນໍ້າເວລາຄໍ່າຄືນ.</w:t>
      </w:r>
    </w:p>
    <w:p w:rsidR="00A7352D" w:rsidRDefault="00535BC9" w:rsidP="00A7352D">
      <w:pPr>
        <w:pStyle w:val="ListParagraph"/>
        <w:ind w:left="789"/>
        <w:jc w:val="thaiDistribute"/>
        <w:rPr>
          <w:rFonts w:ascii="Phetsarath OT" w:hAnsi="Phetsarath OT" w:cs="Phetsarath OT"/>
          <w:sz w:val="24"/>
          <w:szCs w:val="24"/>
          <w:lang w:bidi="th-TH"/>
        </w:rPr>
      </w:pPr>
      <w:r>
        <w:rPr>
          <w:rFonts w:ascii="Phetsarath OT" w:hAnsi="Phetsarath OT" w:cs="Phetsarath OT"/>
          <w:noProof/>
          <w:sz w:val="24"/>
          <w:szCs w:val="24"/>
          <w:lang w:bidi="th-TH"/>
        </w:rPr>
        <w:lastRenderedPageBreak/>
        <mc:AlternateContent>
          <mc:Choice Requires="wps">
            <w:drawing>
              <wp:anchor distT="0" distB="0" distL="114300" distR="114300" simplePos="0" relativeHeight="251659776" behindDoc="0" locked="0" layoutInCell="1" allowOverlap="1" wp14:anchorId="72DCB2F3" wp14:editId="17CA09FE">
                <wp:simplePos x="0" y="0"/>
                <wp:positionH relativeFrom="column">
                  <wp:posOffset>501504</wp:posOffset>
                </wp:positionH>
                <wp:positionV relativeFrom="paragraph">
                  <wp:posOffset>2373044</wp:posOffset>
                </wp:positionV>
                <wp:extent cx="4906108" cy="3429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4906108"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C9" w:rsidRPr="00F209EC" w:rsidRDefault="00535BC9" w:rsidP="00535BC9">
                            <w:pPr>
                              <w:jc w:val="center"/>
                              <w:rPr>
                                <w:rFonts w:ascii="Phetsarath OT" w:hAnsi="Phetsarath OT" w:cs="Phetsarath OT"/>
                                <w:lang w:bidi="lo-LA"/>
                              </w:rPr>
                            </w:pPr>
                            <w:r w:rsidRPr="00F209EC">
                              <w:rPr>
                                <w:rFonts w:ascii="Phetsarath OT" w:hAnsi="Phetsarath OT" w:cs="Phetsarath OT"/>
                                <w:cs/>
                                <w:lang w:bidi="lo-LA"/>
                              </w:rPr>
                              <w:t>ນາງ ເດິ້ງ</w:t>
                            </w:r>
                            <w:r>
                              <w:rPr>
                                <w:rFonts w:ascii="Phetsarath OT" w:hAnsi="Phetsarath OT" w:cs="Phetsarath OT" w:hint="cs"/>
                                <w:cs/>
                                <w:lang w:bidi="lo-LA"/>
                              </w:rPr>
                              <w:t xml:space="preserve"> ຜູ້ໄດ້ຮັບຜົນປະໂຫຍດຈາກໂຄງການນໍ້ລິນ ທລຍ ກຸ່ມບ້ານດູບ ບ້ານສະແໜງ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186.85pt;width:38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" fillcolor="white [3201]" strokeweight=".5pt">
                <v:textbox>
                  <w:txbxContent>
                    <w:p w:rsidR="00535BC9" w:rsidRPr="00F209EC" w:rsidRDefault="00535BC9" w:rsidP="00535BC9">
                      <w:pPr>
                        <w:jc w:val="center"/>
                        <w:rPr>
                          <w:rFonts w:ascii="Phetsarath OT" w:hAnsi="Phetsarath OT" w:cs="Phetsarath OT"/>
                          <w:lang w:bidi="lo-LA"/>
                        </w:rPr>
                      </w:pPr>
                      <w:r w:rsidRPr="00F209EC">
                        <w:rPr>
                          <w:rFonts w:ascii="Phetsarath OT" w:hAnsi="Phetsarath OT" w:cs="Phetsarath OT"/>
                          <w:cs/>
                          <w:lang w:bidi="lo-LA"/>
                        </w:rPr>
                        <w:t>ນາງ ເດິ້ງ</w:t>
                      </w:r>
                      <w:r>
                        <w:rPr>
                          <w:rFonts w:ascii="Phetsarath OT" w:hAnsi="Phetsarath OT" w:cs="Phetsarath OT" w:hint="cs"/>
                          <w:cs/>
                          <w:lang w:bidi="lo-LA"/>
                        </w:rPr>
                        <w:t xml:space="preserve"> ຜູ້ໄດ້ຮັບຜົນປະໂຫຍດຈາກໂຄງການນໍ້ລິນ ທລຍ ກຸ່ມບ້ານດູບ ບ້ານສະແໜງ</w:t>
                      </w:r>
                    </w:p>
                  </w:txbxContent>
                </v:textbox>
              </v:shape>
            </w:pict>
          </mc:Fallback>
        </mc:AlternateContent>
      </w:r>
      <w:r w:rsidR="00A7352D">
        <w:rPr>
          <w:rFonts w:ascii="Phetsarath OT" w:hAnsi="Phetsarath OT" w:cs="Phetsarath OT"/>
          <w:noProof/>
          <w:sz w:val="24"/>
          <w:szCs w:val="24"/>
          <w:lang w:bidi="th-TH"/>
        </w:rPr>
        <w:drawing>
          <wp:inline distT="0" distB="0" distL="0" distR="0" wp14:anchorId="218A35D9" wp14:editId="4E40884B">
            <wp:extent cx="4906108" cy="2734408"/>
            <wp:effectExtent l="0" t="0" r="8890" b="8890"/>
            <wp:docPr id="1" name="Picture 1" descr="C:\Users\lenovo\Pictures\Sekong and Saravanh\IMG_20160211_085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Sekong and Saravanh\IMG_20160211_0851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8081" cy="2746655"/>
                    </a:xfrm>
                    <a:prstGeom prst="rect">
                      <a:avLst/>
                    </a:prstGeom>
                    <a:noFill/>
                    <a:ln>
                      <a:noFill/>
                    </a:ln>
                  </pic:spPr>
                </pic:pic>
              </a:graphicData>
            </a:graphic>
          </wp:inline>
        </w:drawing>
      </w:r>
    </w:p>
    <w:p w:rsidR="00A7352D" w:rsidRPr="00222BBE" w:rsidRDefault="00A7352D" w:rsidP="00A7352D">
      <w:pPr>
        <w:pStyle w:val="ListParagraph"/>
        <w:ind w:left="789"/>
        <w:jc w:val="thaiDistribute"/>
        <w:rPr>
          <w:rFonts w:ascii="Phetsarath OT" w:hAnsi="Phetsarath OT" w:cs="Phetsarath OT"/>
          <w:sz w:val="24"/>
          <w:szCs w:val="24"/>
          <w:cs/>
        </w:rPr>
      </w:pPr>
      <w:r>
        <w:rPr>
          <w:rFonts w:ascii="Phetsarath OT" w:hAnsi="Phetsarath OT" w:cs="Phetsarath OT" w:hint="cs"/>
          <w:sz w:val="24"/>
          <w:szCs w:val="24"/>
          <w:cs/>
        </w:rPr>
        <w:t>ສຳລັບວຽກງານການບໍລຸງຮັກສາ ນາງ ເດິ້ງ ໄດ້ກ່າວວ່າແມ່ນໄດ້ມີການເກັບເງີນ ເດືອນ 2000 ກີບ ເພື່ອເປັນກ້ອນທຶນສຳລັບສ້ອມແປງ ເວລາມີການເປ່ເພຕ່າງໆ ໃນນັ້ນ ໄດ້ມີການແຕ່ງຕັ້ງ 3 ຄົນທີ່ເປັນຄະນະຮັບ ຜິດຊອບຄັງເງີນດັ່ງ່າວ. ສຳລັບການນໍາໃຊ້ນໍ້າ ທັງໝົດ 5 ກ໋ອກ ແມ່ນໄດ້ແບ່ງເປັນ 5 ຈຸ ໃນຈຳນວນ 53 ຄອບ ຄົວ ແລະ ມີການແບ່ງຄວາມຮັບຜິດຊອບລະອຽດ</w:t>
      </w:r>
      <w:r w:rsidR="00222BBE">
        <w:rPr>
          <w:rFonts w:ascii="Phetsarath OT" w:hAnsi="Phetsarath OT" w:cs="Phetsarath OT" w:hint="cs"/>
          <w:sz w:val="24"/>
          <w:szCs w:val="24"/>
          <w:cs/>
        </w:rPr>
        <w:t>ກ່ຽວກັບການຮັກສາທໍາຄວາມສະອາດຕ່າງ</w:t>
      </w:r>
      <w:r w:rsidR="00222BBE">
        <w:rPr>
          <w:rFonts w:ascii="Phetsarath OT" w:hAnsi="Phetsarath OT" w:cs="Phetsarath OT"/>
          <w:sz w:val="24"/>
          <w:szCs w:val="24"/>
        </w:rPr>
        <w:t xml:space="preserve"> </w:t>
      </w:r>
      <w:r w:rsidR="00222BBE">
        <w:rPr>
          <w:rFonts w:ascii="Phetsarath OT" w:hAnsi="Phetsarath OT" w:cs="Phetsarath OT" w:hint="cs"/>
          <w:sz w:val="24"/>
          <w:szCs w:val="24"/>
          <w:cs/>
        </w:rPr>
        <w:t>ເປັນຕົ້ນການອະນາໄມປະຈຳວັນ.</w:t>
      </w:r>
    </w:p>
    <w:p w:rsidR="00FA0723" w:rsidRDefault="007F1369" w:rsidP="0046152E">
      <w:pPr>
        <w:pStyle w:val="ListParagraph"/>
        <w:ind w:left="789" w:firstLine="651"/>
        <w:jc w:val="thaiDistribute"/>
        <w:rPr>
          <w:rFonts w:ascii="Phetsarath OT" w:hAnsi="Phetsarath OT" w:cs="Phetsarath OT"/>
        </w:rPr>
      </w:pPr>
      <w:r>
        <w:rPr>
          <w:rFonts w:ascii="Phetsarath OT" w:hAnsi="Phetsarath OT" w:cs="Phetsarath OT" w:hint="cs"/>
          <w:noProof/>
          <w:lang w:bidi="th-TH"/>
        </w:rPr>
        <w:drawing>
          <wp:anchor distT="0" distB="0" distL="114300" distR="114300" simplePos="0" relativeHeight="251660800" behindDoc="0" locked="0" layoutInCell="1" allowOverlap="1" wp14:anchorId="1713D14F" wp14:editId="6E517B4B">
            <wp:simplePos x="0" y="0"/>
            <wp:positionH relativeFrom="column">
              <wp:posOffset>591820</wp:posOffset>
            </wp:positionH>
            <wp:positionV relativeFrom="paragraph">
              <wp:posOffset>2716579</wp:posOffset>
            </wp:positionV>
            <wp:extent cx="5010678" cy="281353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211_1007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0678" cy="2813538"/>
                    </a:xfrm>
                    <a:prstGeom prst="rect">
                      <a:avLst/>
                    </a:prstGeom>
                  </pic:spPr>
                </pic:pic>
              </a:graphicData>
            </a:graphic>
            <wp14:sizeRelH relativeFrom="page">
              <wp14:pctWidth>0</wp14:pctWidth>
            </wp14:sizeRelH>
            <wp14:sizeRelV relativeFrom="page">
              <wp14:pctHeight>0</wp14:pctHeight>
            </wp14:sizeRelV>
          </wp:anchor>
        </w:drawing>
      </w:r>
      <w:r w:rsidR="00A7352D">
        <w:rPr>
          <w:rFonts w:ascii="Phetsarath OT" w:hAnsi="Phetsarath OT" w:cs="Phetsarath OT" w:hint="cs"/>
          <w:sz w:val="24"/>
          <w:szCs w:val="24"/>
          <w:cs/>
        </w:rPr>
        <w:t xml:space="preserve"> </w:t>
      </w:r>
      <w:r w:rsidR="0046152E">
        <w:rPr>
          <w:rFonts w:ascii="Phetsarath OT" w:hAnsi="Phetsarath OT" w:cs="Phetsarath OT" w:hint="cs"/>
          <w:sz w:val="24"/>
          <w:szCs w:val="24"/>
          <w:cs/>
        </w:rPr>
        <w:t>ສ່ວນ​ແຂວງ​ເຊ​ກອງ​ແມ່ນ​ໂຄງການ</w:t>
      </w:r>
      <w:r w:rsidR="00FA0723" w:rsidRPr="00FA0723">
        <w:rPr>
          <w:rFonts w:ascii="Phetsarath OT" w:hAnsi="Phetsarath OT" w:cs="Phetsarath OT"/>
          <w:cs/>
        </w:rPr>
        <w:t>ໂຄງການນໍ້າບາດານແຈກທໍ່ ກໍຄືນໍ້າປະປາຊຸມຊົນ</w:t>
      </w:r>
      <w:r w:rsidR="00441762">
        <w:rPr>
          <w:rFonts w:ascii="Phetsarath OT" w:hAnsi="Phetsarath OT" w:cs="Phetsarath OT" w:hint="cs"/>
          <w:cs/>
        </w:rPr>
        <w:t xml:space="preserve"> ຢູ່ບ້ານກະຊາກາງ ເມືອງລະມາມ ທີ່ຕ້ອງໄດ້ຂີ່ບັກຂ້າມເຊ ເພື່ອໄປຢ້ຽມຢາມໂຄງການດັ່ງກ່າວ.</w:t>
      </w:r>
      <w:r w:rsidR="00FA0723" w:rsidRPr="00FA0723">
        <w:rPr>
          <w:rFonts w:ascii="Phetsarath OT" w:hAnsi="Phetsarath OT" w:cs="Phetsarath OT"/>
          <w:cs/>
        </w:rPr>
        <w:t xml:space="preserve"> </w:t>
      </w:r>
      <w:r w:rsidR="00FA0723">
        <w:rPr>
          <w:rFonts w:ascii="Phetsarath OT" w:hAnsi="Phetsarath OT" w:cs="Phetsarath OT" w:hint="cs"/>
          <w:cs/>
        </w:rPr>
        <w:t xml:space="preserve">ມີຈຳນວນ 9 ກ໋ອກ ເປັນມູນຄ່າ  </w:t>
      </w:r>
      <w:r w:rsidR="00D933F0">
        <w:rPr>
          <w:rFonts w:ascii="Phetsarath OT" w:hAnsi="Phetsarath OT" w:cs="Phetsarath OT"/>
        </w:rPr>
        <w:t>374,522,044</w:t>
      </w:r>
      <w:r w:rsidR="00FA0723">
        <w:rPr>
          <w:rFonts w:ascii="Phetsarath OT" w:hAnsi="Phetsarath OT" w:cs="Phetsarath OT" w:hint="cs"/>
          <w:cs/>
        </w:rPr>
        <w:t xml:space="preserve">  ກີບ</w:t>
      </w:r>
      <w:r w:rsidR="00D933F0">
        <w:rPr>
          <w:rFonts w:ascii="Phetsarath OT" w:hAnsi="Phetsarath OT" w:cs="Phetsarath OT"/>
        </w:rPr>
        <w:t xml:space="preserve"> </w:t>
      </w:r>
      <w:r w:rsidR="00D933F0">
        <w:rPr>
          <w:rFonts w:ascii="Phetsarath OT" w:hAnsi="Phetsarath OT" w:cs="Phetsarath OT" w:hint="cs"/>
          <w:cs/>
        </w:rPr>
        <w:t>ເປັນທຶນປະກອບສ່ວນຊຸມຊັນ 58,000,000 ກີບ, ມີຈໍານວນ 74</w:t>
      </w:r>
      <w:r w:rsidR="00FA0723">
        <w:rPr>
          <w:rFonts w:ascii="Phetsarath OT" w:hAnsi="Phetsarath OT" w:cs="Phetsarath OT" w:hint="cs"/>
          <w:cs/>
        </w:rPr>
        <w:t xml:space="preserve"> ຄອບຄົວ</w:t>
      </w:r>
      <w:r w:rsidR="004967B6">
        <w:rPr>
          <w:rFonts w:ascii="Phetsarath OT" w:hAnsi="Phetsarath OT" w:cs="Phetsarath OT" w:hint="cs"/>
          <w:cs/>
        </w:rPr>
        <w:t xml:space="preserve"> ພົນລະເມືອງ 355 ຄົນ ເປັນຍິງ 180 ຄົ</w:t>
      </w:r>
      <w:r w:rsidR="00D933F0">
        <w:rPr>
          <w:rFonts w:ascii="Phetsarath OT" w:hAnsi="Phetsarath OT" w:cs="Phetsarath OT" w:hint="cs"/>
          <w:cs/>
        </w:rPr>
        <w:t>ນ</w:t>
      </w:r>
      <w:r w:rsidR="00FA0723">
        <w:rPr>
          <w:rFonts w:ascii="Phetsarath OT" w:hAnsi="Phetsarath OT" w:cs="Phetsarath OT" w:hint="cs"/>
          <w:cs/>
        </w:rPr>
        <w:t xml:space="preserve"> ທີ່ໄດ້ນໍາໃຊ້</w:t>
      </w:r>
      <w:r w:rsidR="00D933F0">
        <w:rPr>
          <w:rFonts w:ascii="Phetsarath OT" w:hAnsi="Phetsarath OT" w:cs="Phetsarath OT" w:hint="cs"/>
          <w:cs/>
        </w:rPr>
        <w:t xml:space="preserve"> ແລະ ຮັບຜົນປະໂຫຍດໂດຍກົງ</w:t>
      </w:r>
      <w:r w:rsidR="00FA0723">
        <w:rPr>
          <w:rFonts w:ascii="Phetsarath OT" w:hAnsi="Phetsarath OT" w:cs="Phetsarath OT" w:hint="cs"/>
          <w:cs/>
        </w:rPr>
        <w:t>. ໄດ້ແບ່ງກັນຮັບຜິດຊອບ</w:t>
      </w:r>
      <w:r w:rsidR="00D933F0">
        <w:rPr>
          <w:rFonts w:ascii="Phetsarath OT" w:hAnsi="Phetsarath OT" w:cs="Phetsarath OT" w:hint="cs"/>
          <w:cs/>
        </w:rPr>
        <w:t>ໃນການ</w:t>
      </w:r>
      <w:r w:rsidR="00FA0723">
        <w:rPr>
          <w:rFonts w:ascii="Phetsarath OT" w:hAnsi="Phetsarath OT" w:cs="Phetsarath OT" w:hint="cs"/>
          <w:cs/>
        </w:rPr>
        <w:t xml:space="preserve">ອະນາໄມ 1 ຄົວເຮືອນຕໍ່ສອງມື້ ແລະ ເກັບເງິນຜູ້ໃຫຍ່ 1000 ກີບຕໍ່ຄົນ ຕໍ່ເດືອນ. </w:t>
      </w:r>
      <w:r w:rsidR="004967B6">
        <w:rPr>
          <w:rFonts w:ascii="Phetsarath OT" w:hAnsi="Phetsarath OT" w:cs="Phetsarath OT" w:hint="cs"/>
          <w:cs/>
        </w:rPr>
        <w:t xml:space="preserve"> </w:t>
      </w:r>
      <w:r w:rsidR="00583B9E">
        <w:rPr>
          <w:rFonts w:ascii="Phetsarath OT" w:hAnsi="Phetsarath OT" w:cs="Phetsarath OT" w:hint="cs"/>
          <w:cs/>
        </w:rPr>
        <w:t>ນາງ ອອນ ອາຍຸ 30 ປີ ຜູ້ທີ່ໄດ້ຮັບຜົນປະໂຫຍດໂດຍກົງ ນາງໄດ້ກ່າວວ່າ</w:t>
      </w:r>
      <w:r w:rsidR="004967B6">
        <w:rPr>
          <w:rFonts w:ascii="Phetsarath OT" w:hAnsi="Phetsarath OT" w:cs="Phetsarath OT" w:hint="cs"/>
          <w:cs/>
        </w:rPr>
        <w:t>: “</w:t>
      </w:r>
      <w:r w:rsidR="00583B9E">
        <w:rPr>
          <w:rFonts w:ascii="Phetsarath OT" w:hAnsi="Phetsarath OT" w:cs="Phetsarath OT" w:hint="cs"/>
          <w:cs/>
        </w:rPr>
        <w:t>ມີຄວາມພາກພູມໃຈ ແລະ ດີໃຈຫລາຍພັກ</w:t>
      </w:r>
      <w:r w:rsidR="004967B6">
        <w:rPr>
          <w:rFonts w:ascii="Phetsarath OT" w:hAnsi="Phetsarath OT" w:cs="Phetsarath OT" w:hint="cs"/>
          <w:cs/>
        </w:rPr>
        <w:t>-</w:t>
      </w:r>
      <w:r w:rsidR="00583B9E">
        <w:rPr>
          <w:rFonts w:ascii="Phetsarath OT" w:hAnsi="Phetsarath OT" w:cs="Phetsarath OT" w:hint="cs"/>
          <w:cs/>
        </w:rPr>
        <w:t>ລັດ</w:t>
      </w:r>
      <w:r w:rsidR="004967B6">
        <w:rPr>
          <w:rFonts w:ascii="Phetsarath OT" w:hAnsi="Phetsarath OT" w:cs="Phetsarath OT" w:hint="cs"/>
          <w:cs/>
        </w:rPr>
        <w:t xml:space="preserve"> </w:t>
      </w:r>
      <w:r w:rsidR="00583B9E">
        <w:rPr>
          <w:rFonts w:ascii="Phetsarath OT" w:hAnsi="Phetsarath OT" w:cs="Phetsarath OT" w:hint="cs"/>
          <w:cs/>
        </w:rPr>
        <w:t>ຍັງເປັນຫ່ວງເປັນໃຍ ພ້ອມທັງໃຫ້ການຊ່ວຍເຫລືອດັ່ງກ່າວ ພ້ອມນັ້ນກໍໄດ້ມາຕິດຕາມ ຖາມຂ່າວ ກ່ຽວກັບຊີວິດການເປັນຢູ່ຂອງພໍ່ແມ່ປະຊາຊົນ. ປະຈຸບັນແມ່ນມີຄວາມສະດວກສະບາຍຫລາຍ ມີນໍ້າມີໄຟຟ້າ ທີ່ຖືວ່າເປັນການແກ້ໃຂຄວາມທຸກຍາກ ທີ່ຖືກຈຸດ ເປັນຕົ້ນແມ່ນໄດ້ຫລຸດຜ່ອນພາລະອັນໜັກໜ່ວງຂອງແມ່ນຍິງ ແລະ ເດັກນ້ອຍ ໃນການຫາບນໍ້າທີ່ໄກຈາກບ້ານຄືແຕ່ເກົ່າ ປະຈຸບັນນີ້ບ້ານດັ່ງກ່າວໄດ້ມີການປູກຜັກຄົວເຮືອນທຸກຫລັງຄາເຮືອນ ສຳລັບການບໍລິໂພກພາຍໃນຄອບຄົວ.</w:t>
      </w:r>
    </w:p>
    <w:sectPr w:rsidR="00FA0723" w:rsidSect="00C12DE8">
      <w:footerReference w:type="even" r:id="rId11"/>
      <w:footerReference w:type="default" r:id="rId12"/>
      <w:pgSz w:w="11909" w:h="16834" w:code="9"/>
      <w:pgMar w:top="850" w:right="1152" w:bottom="850" w:left="1555"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AD" w:rsidRDefault="007713AD">
      <w:r>
        <w:separator/>
      </w:r>
    </w:p>
  </w:endnote>
  <w:endnote w:type="continuationSeparator" w:id="0">
    <w:p w:rsidR="007713AD" w:rsidRDefault="0077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ysettha Unicode">
    <w:panose1 w:val="020B0504020207020204"/>
    <w:charset w:val="00"/>
    <w:family w:val="swiss"/>
    <w:pitch w:val="variable"/>
    <w:sig w:usb0="83000003" w:usb1="10000002"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ysettha Lao">
    <w:panose1 w:val="020B0504020207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94" w:rsidRDefault="00DD479A" w:rsidP="00B43DCB">
    <w:pPr>
      <w:pStyle w:val="Footer"/>
      <w:framePr w:wrap="around" w:vAnchor="text" w:hAnchor="margin" w:xAlign="center" w:y="1"/>
      <w:rPr>
        <w:rStyle w:val="PageNumber"/>
      </w:rPr>
    </w:pPr>
    <w:r>
      <w:rPr>
        <w:rStyle w:val="PageNumber"/>
      </w:rPr>
      <w:fldChar w:fldCharType="begin"/>
    </w:r>
    <w:r w:rsidR="00683C94">
      <w:rPr>
        <w:rStyle w:val="PageNumber"/>
      </w:rPr>
      <w:instrText xml:space="preserve">PAGE  </w:instrText>
    </w:r>
    <w:r>
      <w:rPr>
        <w:rStyle w:val="PageNumber"/>
      </w:rPr>
      <w:fldChar w:fldCharType="end"/>
    </w:r>
  </w:p>
  <w:p w:rsidR="00683C94" w:rsidRDefault="00683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94" w:rsidRDefault="00683C94" w:rsidP="00B43DCB">
    <w:pPr>
      <w:pStyle w:val="Footer"/>
      <w:framePr w:wrap="around" w:vAnchor="text" w:hAnchor="margin" w:xAlign="center" w:y="1"/>
      <w:rPr>
        <w:rStyle w:val="PageNumber"/>
      </w:rPr>
    </w:pPr>
    <w:r>
      <w:rPr>
        <w:rStyle w:val="PageNumber"/>
      </w:rPr>
      <w:t>-</w:t>
    </w:r>
    <w:r w:rsidR="00DD479A">
      <w:rPr>
        <w:rStyle w:val="PageNumber"/>
      </w:rPr>
      <w:fldChar w:fldCharType="begin"/>
    </w:r>
    <w:r>
      <w:rPr>
        <w:rStyle w:val="PageNumber"/>
      </w:rPr>
      <w:instrText xml:space="preserve">PAGE  </w:instrText>
    </w:r>
    <w:r w:rsidR="00DD479A">
      <w:rPr>
        <w:rStyle w:val="PageNumber"/>
      </w:rPr>
      <w:fldChar w:fldCharType="separate"/>
    </w:r>
    <w:r w:rsidR="00910749">
      <w:rPr>
        <w:rStyle w:val="PageNumber"/>
        <w:noProof/>
      </w:rPr>
      <w:t>1</w:t>
    </w:r>
    <w:r w:rsidR="00DD479A">
      <w:rPr>
        <w:rStyle w:val="PageNumber"/>
      </w:rPr>
      <w:fldChar w:fldCharType="end"/>
    </w:r>
    <w:r>
      <w:rPr>
        <w:rStyle w:val="PageNumber"/>
      </w:rPr>
      <w:t>-</w:t>
    </w:r>
  </w:p>
  <w:p w:rsidR="00683C94" w:rsidRDefault="0068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AD" w:rsidRDefault="007713AD">
      <w:r>
        <w:separator/>
      </w:r>
    </w:p>
  </w:footnote>
  <w:footnote w:type="continuationSeparator" w:id="0">
    <w:p w:rsidR="007713AD" w:rsidRDefault="00771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0B"/>
    <w:multiLevelType w:val="hybridMultilevel"/>
    <w:tmpl w:val="F9829A54"/>
    <w:lvl w:ilvl="0" w:tplc="F9EA34FC">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457F"/>
    <w:multiLevelType w:val="hybridMultilevel"/>
    <w:tmpl w:val="B17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17BD"/>
    <w:multiLevelType w:val="hybridMultilevel"/>
    <w:tmpl w:val="CB54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80D65"/>
    <w:multiLevelType w:val="hybridMultilevel"/>
    <w:tmpl w:val="AA5AA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0663"/>
    <w:multiLevelType w:val="hybridMultilevel"/>
    <w:tmpl w:val="F820A504"/>
    <w:lvl w:ilvl="0" w:tplc="1458C93E">
      <w:start w:val="1"/>
      <w:numFmt w:val="decimal"/>
      <w:lvlText w:val="%1."/>
      <w:lvlJc w:val="left"/>
      <w:pPr>
        <w:ind w:left="720" w:hanging="360"/>
      </w:pPr>
      <w:rPr>
        <w:rFont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857C8"/>
    <w:multiLevelType w:val="hybridMultilevel"/>
    <w:tmpl w:val="722674A0"/>
    <w:lvl w:ilvl="0" w:tplc="21807D4C">
      <w:numFmt w:val="bullet"/>
      <w:lvlText w:val="-"/>
      <w:lvlJc w:val="left"/>
      <w:pPr>
        <w:ind w:left="720" w:hanging="360"/>
      </w:pPr>
      <w:rPr>
        <w:rFonts w:ascii="Saysettha Lao" w:eastAsia="Times New Roman" w:hAnsi="Saysettha Lao"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53E34"/>
    <w:multiLevelType w:val="hybridMultilevel"/>
    <w:tmpl w:val="240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2D33"/>
    <w:multiLevelType w:val="multilevel"/>
    <w:tmpl w:val="5A26FE6C"/>
    <w:lvl w:ilvl="0">
      <w:start w:val="1"/>
      <w:numFmt w:val="upperRoman"/>
      <w:lvlText w:val="%1."/>
      <w:lvlJc w:val="left"/>
      <w:pPr>
        <w:ind w:left="1080" w:hanging="720"/>
      </w:pPr>
      <w:rPr>
        <w:rFonts w:cs="Angsana New"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0194B87"/>
    <w:multiLevelType w:val="hybridMultilevel"/>
    <w:tmpl w:val="75CC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D7DA7"/>
    <w:multiLevelType w:val="hybridMultilevel"/>
    <w:tmpl w:val="8D2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83A43"/>
    <w:multiLevelType w:val="hybridMultilevel"/>
    <w:tmpl w:val="41C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213C"/>
    <w:multiLevelType w:val="hybridMultilevel"/>
    <w:tmpl w:val="46C8DAF0"/>
    <w:lvl w:ilvl="0" w:tplc="18FE0B4C">
      <w:numFmt w:val="bullet"/>
      <w:lvlText w:val="-"/>
      <w:lvlJc w:val="left"/>
      <w:pPr>
        <w:ind w:left="720" w:hanging="360"/>
      </w:pPr>
      <w:rPr>
        <w:rFonts w:ascii="Saysettha Unicode" w:eastAsia="Times New Roman" w:hAnsi="Saysettha Unicode" w:cs="Saysettha Unicode"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60BCB"/>
    <w:multiLevelType w:val="hybridMultilevel"/>
    <w:tmpl w:val="47C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22581"/>
    <w:multiLevelType w:val="hybridMultilevel"/>
    <w:tmpl w:val="14D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D19FF"/>
    <w:multiLevelType w:val="multilevel"/>
    <w:tmpl w:val="B17695AC"/>
    <w:lvl w:ilvl="0">
      <w:start w:val="1"/>
      <w:numFmt w:val="decimal"/>
      <w:lvlText w:val="%1."/>
      <w:lvlJc w:val="left"/>
      <w:pPr>
        <w:ind w:left="810" w:hanging="360"/>
      </w:pPr>
      <w:rPr>
        <w:rFonts w:hint="default"/>
      </w:rPr>
    </w:lvl>
    <w:lvl w:ilvl="1">
      <w:start w:val="1"/>
      <w:numFmt w:val="decimal"/>
      <w:isLgl/>
      <w:lvlText w:val="%1.%2"/>
      <w:lvlJc w:val="left"/>
      <w:pPr>
        <w:ind w:left="870" w:hanging="420"/>
      </w:pPr>
      <w:rPr>
        <w:rFonts w:hint="default"/>
        <w:b w:val="0"/>
        <w:bCs w:val="0"/>
        <w:color w:val="FF0000"/>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5">
    <w:nsid w:val="23D3117B"/>
    <w:multiLevelType w:val="hybridMultilevel"/>
    <w:tmpl w:val="9DA42E66"/>
    <w:lvl w:ilvl="0" w:tplc="409E830A">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E431F"/>
    <w:multiLevelType w:val="hybridMultilevel"/>
    <w:tmpl w:val="5CC0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D16A1"/>
    <w:multiLevelType w:val="hybridMultilevel"/>
    <w:tmpl w:val="BBF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67C29"/>
    <w:multiLevelType w:val="hybridMultilevel"/>
    <w:tmpl w:val="AD18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30D93"/>
    <w:multiLevelType w:val="hybridMultilevel"/>
    <w:tmpl w:val="C01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A1EED"/>
    <w:multiLevelType w:val="hybridMultilevel"/>
    <w:tmpl w:val="5D9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65AC8"/>
    <w:multiLevelType w:val="hybridMultilevel"/>
    <w:tmpl w:val="A23C60C2"/>
    <w:lvl w:ilvl="0" w:tplc="0409000F">
      <w:start w:val="1"/>
      <w:numFmt w:val="decimal"/>
      <w:lvlText w:val="%1."/>
      <w:lvlJc w:val="left"/>
      <w:pPr>
        <w:ind w:left="789" w:hanging="360"/>
      </w:pPr>
      <w:rPr>
        <w:rFonts w:hint="default"/>
      </w:rPr>
    </w:lvl>
    <w:lvl w:ilvl="1" w:tplc="0409000F">
      <w:start w:val="1"/>
      <w:numFmt w:val="decimal"/>
      <w:lvlText w:val="%2."/>
      <w:lvlJc w:val="left"/>
      <w:pPr>
        <w:ind w:left="1509" w:hanging="360"/>
      </w:pPr>
      <w:rPr>
        <w:rFonts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nsid w:val="31776115"/>
    <w:multiLevelType w:val="hybridMultilevel"/>
    <w:tmpl w:val="610C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709E3"/>
    <w:multiLevelType w:val="hybridMultilevel"/>
    <w:tmpl w:val="4580B57E"/>
    <w:lvl w:ilvl="0" w:tplc="7F3CB048">
      <w:numFmt w:val="bullet"/>
      <w:lvlText w:val="-"/>
      <w:lvlJc w:val="left"/>
      <w:pPr>
        <w:ind w:left="720" w:hanging="360"/>
      </w:pPr>
      <w:rPr>
        <w:rFonts w:ascii="Phetsarath OT" w:eastAsia="Calibri"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64D62"/>
    <w:multiLevelType w:val="hybridMultilevel"/>
    <w:tmpl w:val="B83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91ABA"/>
    <w:multiLevelType w:val="hybridMultilevel"/>
    <w:tmpl w:val="F62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DD2D34"/>
    <w:multiLevelType w:val="hybridMultilevel"/>
    <w:tmpl w:val="AFC0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3498C"/>
    <w:multiLevelType w:val="hybridMultilevel"/>
    <w:tmpl w:val="B5088FEE"/>
    <w:lvl w:ilvl="0" w:tplc="2A686366">
      <w:numFmt w:val="bullet"/>
      <w:lvlText w:val="-"/>
      <w:lvlJc w:val="left"/>
      <w:pPr>
        <w:ind w:left="720" w:hanging="360"/>
      </w:pPr>
      <w:rPr>
        <w:rFonts w:ascii="Phetsarath OT" w:eastAsia="Times New Roman"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97D40"/>
    <w:multiLevelType w:val="hybridMultilevel"/>
    <w:tmpl w:val="CA2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35C51"/>
    <w:multiLevelType w:val="hybridMultilevel"/>
    <w:tmpl w:val="239454C6"/>
    <w:lvl w:ilvl="0" w:tplc="6CB4AFBA">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025A2"/>
    <w:multiLevelType w:val="hybridMultilevel"/>
    <w:tmpl w:val="FE9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C1D20"/>
    <w:multiLevelType w:val="hybridMultilevel"/>
    <w:tmpl w:val="B12EC5F0"/>
    <w:lvl w:ilvl="0" w:tplc="AF7E01A0">
      <w:numFmt w:val="bullet"/>
      <w:lvlText w:val="-"/>
      <w:lvlJc w:val="left"/>
      <w:pPr>
        <w:ind w:left="720" w:hanging="360"/>
      </w:pPr>
      <w:rPr>
        <w:rFonts w:ascii="Saysettha Unicode" w:eastAsia="Times New Roman"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07973"/>
    <w:multiLevelType w:val="hybridMultilevel"/>
    <w:tmpl w:val="EA5A1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83263B"/>
    <w:multiLevelType w:val="hybridMultilevel"/>
    <w:tmpl w:val="A55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66221"/>
    <w:multiLevelType w:val="hybridMultilevel"/>
    <w:tmpl w:val="B88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F50A5"/>
    <w:multiLevelType w:val="hybridMultilevel"/>
    <w:tmpl w:val="0EF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607EB"/>
    <w:multiLevelType w:val="hybridMultilevel"/>
    <w:tmpl w:val="D26E41AE"/>
    <w:lvl w:ilvl="0" w:tplc="63424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02F1C"/>
    <w:multiLevelType w:val="hybridMultilevel"/>
    <w:tmpl w:val="1E5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EB6B3B"/>
    <w:multiLevelType w:val="hybridMultilevel"/>
    <w:tmpl w:val="213E8DEC"/>
    <w:lvl w:ilvl="0" w:tplc="67E63B66">
      <w:numFmt w:val="bullet"/>
      <w:lvlText w:val="-"/>
      <w:lvlJc w:val="left"/>
      <w:pPr>
        <w:ind w:left="720" w:hanging="360"/>
      </w:pPr>
      <w:rPr>
        <w:rFonts w:ascii="Saysettha Lao" w:eastAsia="Times New Roman" w:hAnsi="Saysettha Lao"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03FB0"/>
    <w:multiLevelType w:val="hybridMultilevel"/>
    <w:tmpl w:val="FE4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57547"/>
    <w:multiLevelType w:val="hybridMultilevel"/>
    <w:tmpl w:val="C816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96EEC"/>
    <w:multiLevelType w:val="hybridMultilevel"/>
    <w:tmpl w:val="550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C624E"/>
    <w:multiLevelType w:val="hybridMultilevel"/>
    <w:tmpl w:val="0A908662"/>
    <w:lvl w:ilvl="0" w:tplc="6342408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BF42E17"/>
    <w:multiLevelType w:val="hybridMultilevel"/>
    <w:tmpl w:val="B804E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D73553"/>
    <w:multiLevelType w:val="hybridMultilevel"/>
    <w:tmpl w:val="DFF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966A74"/>
    <w:multiLevelType w:val="hybridMultilevel"/>
    <w:tmpl w:val="5BA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218EA"/>
    <w:multiLevelType w:val="hybridMultilevel"/>
    <w:tmpl w:val="EE9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5C0C74"/>
    <w:multiLevelType w:val="hybridMultilevel"/>
    <w:tmpl w:val="D9AA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A16B8"/>
    <w:multiLevelType w:val="hybridMultilevel"/>
    <w:tmpl w:val="A58A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4"/>
  </w:num>
  <w:num w:numId="4">
    <w:abstractNumId w:val="48"/>
  </w:num>
  <w:num w:numId="5">
    <w:abstractNumId w:val="43"/>
  </w:num>
  <w:num w:numId="6">
    <w:abstractNumId w:val="30"/>
  </w:num>
  <w:num w:numId="7">
    <w:abstractNumId w:val="32"/>
  </w:num>
  <w:num w:numId="8">
    <w:abstractNumId w:val="12"/>
  </w:num>
  <w:num w:numId="9">
    <w:abstractNumId w:val="2"/>
  </w:num>
  <w:num w:numId="10">
    <w:abstractNumId w:val="1"/>
  </w:num>
  <w:num w:numId="11">
    <w:abstractNumId w:val="22"/>
  </w:num>
  <w:num w:numId="12">
    <w:abstractNumId w:val="13"/>
  </w:num>
  <w:num w:numId="13">
    <w:abstractNumId w:val="41"/>
  </w:num>
  <w:num w:numId="14">
    <w:abstractNumId w:val="47"/>
  </w:num>
  <w:num w:numId="15">
    <w:abstractNumId w:val="46"/>
  </w:num>
  <w:num w:numId="16">
    <w:abstractNumId w:val="28"/>
  </w:num>
  <w:num w:numId="17">
    <w:abstractNumId w:val="45"/>
  </w:num>
  <w:num w:numId="18">
    <w:abstractNumId w:val="39"/>
  </w:num>
  <w:num w:numId="19">
    <w:abstractNumId w:val="37"/>
  </w:num>
  <w:num w:numId="20">
    <w:abstractNumId w:val="33"/>
  </w:num>
  <w:num w:numId="21">
    <w:abstractNumId w:val="40"/>
  </w:num>
  <w:num w:numId="22">
    <w:abstractNumId w:val="25"/>
  </w:num>
  <w:num w:numId="23">
    <w:abstractNumId w:val="9"/>
  </w:num>
  <w:num w:numId="24">
    <w:abstractNumId w:val="35"/>
  </w:num>
  <w:num w:numId="25">
    <w:abstractNumId w:val="20"/>
  </w:num>
  <w:num w:numId="26">
    <w:abstractNumId w:val="42"/>
  </w:num>
  <w:num w:numId="27">
    <w:abstractNumId w:val="36"/>
  </w:num>
  <w:num w:numId="28">
    <w:abstractNumId w:val="19"/>
  </w:num>
  <w:num w:numId="29">
    <w:abstractNumId w:val="44"/>
  </w:num>
  <w:num w:numId="30">
    <w:abstractNumId w:val="34"/>
  </w:num>
  <w:num w:numId="31">
    <w:abstractNumId w:val="6"/>
  </w:num>
  <w:num w:numId="32">
    <w:abstractNumId w:val="10"/>
  </w:num>
  <w:num w:numId="33">
    <w:abstractNumId w:val="38"/>
  </w:num>
  <w:num w:numId="34">
    <w:abstractNumId w:val="16"/>
  </w:num>
  <w:num w:numId="35">
    <w:abstractNumId w:val="5"/>
  </w:num>
  <w:num w:numId="36">
    <w:abstractNumId w:val="31"/>
  </w:num>
  <w:num w:numId="37">
    <w:abstractNumId w:val="24"/>
  </w:num>
  <w:num w:numId="38">
    <w:abstractNumId w:val="4"/>
  </w:num>
  <w:num w:numId="39">
    <w:abstractNumId w:val="17"/>
  </w:num>
  <w:num w:numId="40">
    <w:abstractNumId w:val="29"/>
  </w:num>
  <w:num w:numId="41">
    <w:abstractNumId w:val="11"/>
  </w:num>
  <w:num w:numId="42">
    <w:abstractNumId w:val="15"/>
  </w:num>
  <w:num w:numId="43">
    <w:abstractNumId w:val="26"/>
  </w:num>
  <w:num w:numId="44">
    <w:abstractNumId w:val="0"/>
  </w:num>
  <w:num w:numId="45">
    <w:abstractNumId w:val="18"/>
  </w:num>
  <w:num w:numId="46">
    <w:abstractNumId w:val="23"/>
  </w:num>
  <w:num w:numId="47">
    <w:abstractNumId w:val="27"/>
  </w:num>
  <w:num w:numId="48">
    <w:abstractNumId w:val="21"/>
  </w:num>
  <w:num w:numId="4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75"/>
    <w:rsid w:val="00000290"/>
    <w:rsid w:val="00002E91"/>
    <w:rsid w:val="00003748"/>
    <w:rsid w:val="00003AC5"/>
    <w:rsid w:val="000040D0"/>
    <w:rsid w:val="000048E1"/>
    <w:rsid w:val="00004EFF"/>
    <w:rsid w:val="00005AA3"/>
    <w:rsid w:val="000061AB"/>
    <w:rsid w:val="00012463"/>
    <w:rsid w:val="00012EC4"/>
    <w:rsid w:val="0001419B"/>
    <w:rsid w:val="00015B2E"/>
    <w:rsid w:val="00015CAE"/>
    <w:rsid w:val="00015FD8"/>
    <w:rsid w:val="000173AD"/>
    <w:rsid w:val="00017742"/>
    <w:rsid w:val="0001775C"/>
    <w:rsid w:val="000177FD"/>
    <w:rsid w:val="0001789F"/>
    <w:rsid w:val="00017B3E"/>
    <w:rsid w:val="000200D6"/>
    <w:rsid w:val="00020786"/>
    <w:rsid w:val="0002091A"/>
    <w:rsid w:val="00020A47"/>
    <w:rsid w:val="00021620"/>
    <w:rsid w:val="00021CD0"/>
    <w:rsid w:val="00021E64"/>
    <w:rsid w:val="00022DB0"/>
    <w:rsid w:val="00023B3A"/>
    <w:rsid w:val="00024714"/>
    <w:rsid w:val="00024972"/>
    <w:rsid w:val="00025D94"/>
    <w:rsid w:val="00025EA3"/>
    <w:rsid w:val="00026549"/>
    <w:rsid w:val="00026F9C"/>
    <w:rsid w:val="000279F2"/>
    <w:rsid w:val="00027E43"/>
    <w:rsid w:val="00027E47"/>
    <w:rsid w:val="00030C51"/>
    <w:rsid w:val="000311D4"/>
    <w:rsid w:val="0003128D"/>
    <w:rsid w:val="00031453"/>
    <w:rsid w:val="000314C1"/>
    <w:rsid w:val="00031D67"/>
    <w:rsid w:val="00031E3A"/>
    <w:rsid w:val="00032FBD"/>
    <w:rsid w:val="00033098"/>
    <w:rsid w:val="0003688A"/>
    <w:rsid w:val="00040331"/>
    <w:rsid w:val="00040A08"/>
    <w:rsid w:val="00040A0F"/>
    <w:rsid w:val="00040DB8"/>
    <w:rsid w:val="00041516"/>
    <w:rsid w:val="0004204B"/>
    <w:rsid w:val="00042BD2"/>
    <w:rsid w:val="00043009"/>
    <w:rsid w:val="00043535"/>
    <w:rsid w:val="000436F7"/>
    <w:rsid w:val="000441D9"/>
    <w:rsid w:val="00045153"/>
    <w:rsid w:val="00045D47"/>
    <w:rsid w:val="000465EB"/>
    <w:rsid w:val="00046FD4"/>
    <w:rsid w:val="0004733B"/>
    <w:rsid w:val="000523E0"/>
    <w:rsid w:val="00053A79"/>
    <w:rsid w:val="0005473D"/>
    <w:rsid w:val="000547A9"/>
    <w:rsid w:val="00054896"/>
    <w:rsid w:val="00054A83"/>
    <w:rsid w:val="00054A8A"/>
    <w:rsid w:val="00054BC2"/>
    <w:rsid w:val="00054CEB"/>
    <w:rsid w:val="000557E2"/>
    <w:rsid w:val="000562DF"/>
    <w:rsid w:val="0005670F"/>
    <w:rsid w:val="0006011A"/>
    <w:rsid w:val="000601A2"/>
    <w:rsid w:val="00060DC2"/>
    <w:rsid w:val="000611DC"/>
    <w:rsid w:val="000616B7"/>
    <w:rsid w:val="00062D84"/>
    <w:rsid w:val="0006311B"/>
    <w:rsid w:val="000636FF"/>
    <w:rsid w:val="0006393F"/>
    <w:rsid w:val="00065E8B"/>
    <w:rsid w:val="000667D8"/>
    <w:rsid w:val="000700A3"/>
    <w:rsid w:val="0007115D"/>
    <w:rsid w:val="0007132A"/>
    <w:rsid w:val="000715B3"/>
    <w:rsid w:val="000718E3"/>
    <w:rsid w:val="00072607"/>
    <w:rsid w:val="00073941"/>
    <w:rsid w:val="00074A0A"/>
    <w:rsid w:val="0007500F"/>
    <w:rsid w:val="00077268"/>
    <w:rsid w:val="000800BD"/>
    <w:rsid w:val="00080D43"/>
    <w:rsid w:val="000811CD"/>
    <w:rsid w:val="00081D23"/>
    <w:rsid w:val="0008250B"/>
    <w:rsid w:val="00082573"/>
    <w:rsid w:val="000825C1"/>
    <w:rsid w:val="000826E8"/>
    <w:rsid w:val="000827D8"/>
    <w:rsid w:val="000831C9"/>
    <w:rsid w:val="000844EC"/>
    <w:rsid w:val="00084CF4"/>
    <w:rsid w:val="00084DEA"/>
    <w:rsid w:val="00085091"/>
    <w:rsid w:val="000851A2"/>
    <w:rsid w:val="00085D36"/>
    <w:rsid w:val="0008627A"/>
    <w:rsid w:val="00086B75"/>
    <w:rsid w:val="00086FA2"/>
    <w:rsid w:val="000874C2"/>
    <w:rsid w:val="000901FB"/>
    <w:rsid w:val="00090F56"/>
    <w:rsid w:val="00091664"/>
    <w:rsid w:val="00091721"/>
    <w:rsid w:val="00091DE8"/>
    <w:rsid w:val="0009280A"/>
    <w:rsid w:val="00093732"/>
    <w:rsid w:val="00093822"/>
    <w:rsid w:val="0009432C"/>
    <w:rsid w:val="00094648"/>
    <w:rsid w:val="000947A6"/>
    <w:rsid w:val="00094E31"/>
    <w:rsid w:val="00094E36"/>
    <w:rsid w:val="00095059"/>
    <w:rsid w:val="00095483"/>
    <w:rsid w:val="000957E2"/>
    <w:rsid w:val="00096978"/>
    <w:rsid w:val="000974B5"/>
    <w:rsid w:val="000976A3"/>
    <w:rsid w:val="00097F23"/>
    <w:rsid w:val="000A06B5"/>
    <w:rsid w:val="000A1482"/>
    <w:rsid w:val="000A374F"/>
    <w:rsid w:val="000A4BAE"/>
    <w:rsid w:val="000A4DB7"/>
    <w:rsid w:val="000A4EC0"/>
    <w:rsid w:val="000A5A10"/>
    <w:rsid w:val="000A7A19"/>
    <w:rsid w:val="000A7B3D"/>
    <w:rsid w:val="000B02DA"/>
    <w:rsid w:val="000B0E8C"/>
    <w:rsid w:val="000B152E"/>
    <w:rsid w:val="000B19FE"/>
    <w:rsid w:val="000B51FC"/>
    <w:rsid w:val="000B5596"/>
    <w:rsid w:val="000B5CBA"/>
    <w:rsid w:val="000B5E8C"/>
    <w:rsid w:val="000B6A10"/>
    <w:rsid w:val="000B6A36"/>
    <w:rsid w:val="000B7029"/>
    <w:rsid w:val="000C061F"/>
    <w:rsid w:val="000C1D7F"/>
    <w:rsid w:val="000C28C6"/>
    <w:rsid w:val="000C7436"/>
    <w:rsid w:val="000C7687"/>
    <w:rsid w:val="000D0BFA"/>
    <w:rsid w:val="000D0F15"/>
    <w:rsid w:val="000D12C6"/>
    <w:rsid w:val="000D15B4"/>
    <w:rsid w:val="000D2011"/>
    <w:rsid w:val="000D24DD"/>
    <w:rsid w:val="000D2AA8"/>
    <w:rsid w:val="000D3798"/>
    <w:rsid w:val="000D3B70"/>
    <w:rsid w:val="000D3CA8"/>
    <w:rsid w:val="000D403F"/>
    <w:rsid w:val="000D4123"/>
    <w:rsid w:val="000D449C"/>
    <w:rsid w:val="000D4A8F"/>
    <w:rsid w:val="000D5430"/>
    <w:rsid w:val="000D554F"/>
    <w:rsid w:val="000D61B2"/>
    <w:rsid w:val="000D674E"/>
    <w:rsid w:val="000D78DF"/>
    <w:rsid w:val="000E0019"/>
    <w:rsid w:val="000E0E99"/>
    <w:rsid w:val="000E2555"/>
    <w:rsid w:val="000E2643"/>
    <w:rsid w:val="000E4067"/>
    <w:rsid w:val="000E4580"/>
    <w:rsid w:val="000E4F2E"/>
    <w:rsid w:val="000E5E58"/>
    <w:rsid w:val="000F07BA"/>
    <w:rsid w:val="000F105D"/>
    <w:rsid w:val="000F2A39"/>
    <w:rsid w:val="000F3403"/>
    <w:rsid w:val="000F3957"/>
    <w:rsid w:val="000F4DF1"/>
    <w:rsid w:val="000F50D3"/>
    <w:rsid w:val="000F60C1"/>
    <w:rsid w:val="00100645"/>
    <w:rsid w:val="00100ECC"/>
    <w:rsid w:val="00101442"/>
    <w:rsid w:val="00101AC5"/>
    <w:rsid w:val="00101D89"/>
    <w:rsid w:val="00102525"/>
    <w:rsid w:val="00102B14"/>
    <w:rsid w:val="00102F96"/>
    <w:rsid w:val="00103F1C"/>
    <w:rsid w:val="00104B1A"/>
    <w:rsid w:val="00105A4F"/>
    <w:rsid w:val="00105DA3"/>
    <w:rsid w:val="00107B6A"/>
    <w:rsid w:val="00110070"/>
    <w:rsid w:val="00110814"/>
    <w:rsid w:val="00110997"/>
    <w:rsid w:val="00110EBE"/>
    <w:rsid w:val="0011114E"/>
    <w:rsid w:val="00111160"/>
    <w:rsid w:val="001127D8"/>
    <w:rsid w:val="00112A61"/>
    <w:rsid w:val="00113463"/>
    <w:rsid w:val="001137DA"/>
    <w:rsid w:val="00113B9B"/>
    <w:rsid w:val="00113DD2"/>
    <w:rsid w:val="001141E5"/>
    <w:rsid w:val="00114548"/>
    <w:rsid w:val="001146A8"/>
    <w:rsid w:val="00115317"/>
    <w:rsid w:val="00115E2B"/>
    <w:rsid w:val="00115F38"/>
    <w:rsid w:val="00115FA7"/>
    <w:rsid w:val="00116503"/>
    <w:rsid w:val="00116A94"/>
    <w:rsid w:val="00117031"/>
    <w:rsid w:val="001178CF"/>
    <w:rsid w:val="00120AD2"/>
    <w:rsid w:val="00120E23"/>
    <w:rsid w:val="0012239C"/>
    <w:rsid w:val="00122722"/>
    <w:rsid w:val="00122953"/>
    <w:rsid w:val="00122A5A"/>
    <w:rsid w:val="0012300D"/>
    <w:rsid w:val="00123339"/>
    <w:rsid w:val="001238A5"/>
    <w:rsid w:val="00123D5C"/>
    <w:rsid w:val="00124714"/>
    <w:rsid w:val="001249FB"/>
    <w:rsid w:val="00127432"/>
    <w:rsid w:val="00127AB2"/>
    <w:rsid w:val="00130CF6"/>
    <w:rsid w:val="0013128B"/>
    <w:rsid w:val="00133587"/>
    <w:rsid w:val="00134491"/>
    <w:rsid w:val="00135A56"/>
    <w:rsid w:val="00136DC8"/>
    <w:rsid w:val="00137882"/>
    <w:rsid w:val="00137FFD"/>
    <w:rsid w:val="0014068A"/>
    <w:rsid w:val="00140A01"/>
    <w:rsid w:val="00141840"/>
    <w:rsid w:val="0014258B"/>
    <w:rsid w:val="00142AAE"/>
    <w:rsid w:val="00143CE5"/>
    <w:rsid w:val="00143DC2"/>
    <w:rsid w:val="00144729"/>
    <w:rsid w:val="001455D3"/>
    <w:rsid w:val="001461FC"/>
    <w:rsid w:val="00146314"/>
    <w:rsid w:val="0014652A"/>
    <w:rsid w:val="0014698F"/>
    <w:rsid w:val="00146E00"/>
    <w:rsid w:val="00147235"/>
    <w:rsid w:val="001472F8"/>
    <w:rsid w:val="0014735C"/>
    <w:rsid w:val="00150052"/>
    <w:rsid w:val="00151F72"/>
    <w:rsid w:val="001522BA"/>
    <w:rsid w:val="00152710"/>
    <w:rsid w:val="00153262"/>
    <w:rsid w:val="00154917"/>
    <w:rsid w:val="001550F5"/>
    <w:rsid w:val="00155A4A"/>
    <w:rsid w:val="00156368"/>
    <w:rsid w:val="00156465"/>
    <w:rsid w:val="001568E5"/>
    <w:rsid w:val="00156C9A"/>
    <w:rsid w:val="00157A28"/>
    <w:rsid w:val="00157CC6"/>
    <w:rsid w:val="0016066E"/>
    <w:rsid w:val="00161476"/>
    <w:rsid w:val="00161580"/>
    <w:rsid w:val="001620F3"/>
    <w:rsid w:val="0016232C"/>
    <w:rsid w:val="00162466"/>
    <w:rsid w:val="0016274C"/>
    <w:rsid w:val="0016276D"/>
    <w:rsid w:val="00163407"/>
    <w:rsid w:val="0016504F"/>
    <w:rsid w:val="001651BA"/>
    <w:rsid w:val="0016521C"/>
    <w:rsid w:val="00165224"/>
    <w:rsid w:val="00165D74"/>
    <w:rsid w:val="0016639A"/>
    <w:rsid w:val="00170B4D"/>
    <w:rsid w:val="00172BB5"/>
    <w:rsid w:val="001732F2"/>
    <w:rsid w:val="001735FB"/>
    <w:rsid w:val="00173A6D"/>
    <w:rsid w:val="0017463C"/>
    <w:rsid w:val="001748D1"/>
    <w:rsid w:val="00174EEC"/>
    <w:rsid w:val="001758F4"/>
    <w:rsid w:val="001767AB"/>
    <w:rsid w:val="00176828"/>
    <w:rsid w:val="0017709F"/>
    <w:rsid w:val="00177186"/>
    <w:rsid w:val="00177CFF"/>
    <w:rsid w:val="00181805"/>
    <w:rsid w:val="0018219E"/>
    <w:rsid w:val="00183076"/>
    <w:rsid w:val="00183600"/>
    <w:rsid w:val="00183EBF"/>
    <w:rsid w:val="00191929"/>
    <w:rsid w:val="00191DC7"/>
    <w:rsid w:val="00191DE3"/>
    <w:rsid w:val="0019204E"/>
    <w:rsid w:val="0019312B"/>
    <w:rsid w:val="001932F7"/>
    <w:rsid w:val="0019377F"/>
    <w:rsid w:val="0019391F"/>
    <w:rsid w:val="0019545F"/>
    <w:rsid w:val="001954E9"/>
    <w:rsid w:val="0019567A"/>
    <w:rsid w:val="001969E8"/>
    <w:rsid w:val="00196D85"/>
    <w:rsid w:val="00196FE7"/>
    <w:rsid w:val="00197238"/>
    <w:rsid w:val="00197A03"/>
    <w:rsid w:val="001A1032"/>
    <w:rsid w:val="001A104F"/>
    <w:rsid w:val="001A2512"/>
    <w:rsid w:val="001A325E"/>
    <w:rsid w:val="001A382B"/>
    <w:rsid w:val="001A3AE2"/>
    <w:rsid w:val="001A3D4C"/>
    <w:rsid w:val="001A4251"/>
    <w:rsid w:val="001A48B5"/>
    <w:rsid w:val="001A5803"/>
    <w:rsid w:val="001A60A2"/>
    <w:rsid w:val="001A6909"/>
    <w:rsid w:val="001A69A8"/>
    <w:rsid w:val="001B07C2"/>
    <w:rsid w:val="001B12E0"/>
    <w:rsid w:val="001B1E9C"/>
    <w:rsid w:val="001B20F4"/>
    <w:rsid w:val="001B2723"/>
    <w:rsid w:val="001B2DE2"/>
    <w:rsid w:val="001B3386"/>
    <w:rsid w:val="001B455E"/>
    <w:rsid w:val="001B47E3"/>
    <w:rsid w:val="001B4C0C"/>
    <w:rsid w:val="001B4E05"/>
    <w:rsid w:val="001B4F7D"/>
    <w:rsid w:val="001B52D0"/>
    <w:rsid w:val="001B5B2D"/>
    <w:rsid w:val="001B5C06"/>
    <w:rsid w:val="001B618F"/>
    <w:rsid w:val="001B6542"/>
    <w:rsid w:val="001B75D7"/>
    <w:rsid w:val="001B75DD"/>
    <w:rsid w:val="001C17E9"/>
    <w:rsid w:val="001C1938"/>
    <w:rsid w:val="001C1ADF"/>
    <w:rsid w:val="001C1C28"/>
    <w:rsid w:val="001C352D"/>
    <w:rsid w:val="001C3A0C"/>
    <w:rsid w:val="001C3C77"/>
    <w:rsid w:val="001C404A"/>
    <w:rsid w:val="001C46C7"/>
    <w:rsid w:val="001C5FD5"/>
    <w:rsid w:val="001C6F2C"/>
    <w:rsid w:val="001D0217"/>
    <w:rsid w:val="001D08FF"/>
    <w:rsid w:val="001D24FF"/>
    <w:rsid w:val="001D29C4"/>
    <w:rsid w:val="001D2FF7"/>
    <w:rsid w:val="001D430B"/>
    <w:rsid w:val="001D4654"/>
    <w:rsid w:val="001D55F0"/>
    <w:rsid w:val="001D58E9"/>
    <w:rsid w:val="001D5F11"/>
    <w:rsid w:val="001D5FEB"/>
    <w:rsid w:val="001E02E3"/>
    <w:rsid w:val="001E04C6"/>
    <w:rsid w:val="001E18EA"/>
    <w:rsid w:val="001E26DC"/>
    <w:rsid w:val="001E2D1E"/>
    <w:rsid w:val="001E37BB"/>
    <w:rsid w:val="001E5C68"/>
    <w:rsid w:val="001E5F1E"/>
    <w:rsid w:val="001E640E"/>
    <w:rsid w:val="001E6D63"/>
    <w:rsid w:val="001E7995"/>
    <w:rsid w:val="001E7A1B"/>
    <w:rsid w:val="001E7BB8"/>
    <w:rsid w:val="001E7C4A"/>
    <w:rsid w:val="001E7E4B"/>
    <w:rsid w:val="001F1D1B"/>
    <w:rsid w:val="001F24AA"/>
    <w:rsid w:val="001F26F3"/>
    <w:rsid w:val="001F3643"/>
    <w:rsid w:val="001F4788"/>
    <w:rsid w:val="001F595A"/>
    <w:rsid w:val="001F5BFB"/>
    <w:rsid w:val="001F5E83"/>
    <w:rsid w:val="001F5F7F"/>
    <w:rsid w:val="001F6A75"/>
    <w:rsid w:val="001F6E95"/>
    <w:rsid w:val="001F73D4"/>
    <w:rsid w:val="001F7527"/>
    <w:rsid w:val="001F78CF"/>
    <w:rsid w:val="001F7D52"/>
    <w:rsid w:val="001F7E22"/>
    <w:rsid w:val="00200CD7"/>
    <w:rsid w:val="0020166D"/>
    <w:rsid w:val="00201B6F"/>
    <w:rsid w:val="002026C9"/>
    <w:rsid w:val="00203A3D"/>
    <w:rsid w:val="002046BC"/>
    <w:rsid w:val="002059C2"/>
    <w:rsid w:val="00205A5C"/>
    <w:rsid w:val="0020613A"/>
    <w:rsid w:val="002076A2"/>
    <w:rsid w:val="00207E2E"/>
    <w:rsid w:val="0021042A"/>
    <w:rsid w:val="00211977"/>
    <w:rsid w:val="00211FFE"/>
    <w:rsid w:val="002121BC"/>
    <w:rsid w:val="002127B6"/>
    <w:rsid w:val="00212955"/>
    <w:rsid w:val="00212B12"/>
    <w:rsid w:val="00212C14"/>
    <w:rsid w:val="002132AC"/>
    <w:rsid w:val="00213844"/>
    <w:rsid w:val="00214029"/>
    <w:rsid w:val="00214695"/>
    <w:rsid w:val="00215415"/>
    <w:rsid w:val="002155B4"/>
    <w:rsid w:val="0021628D"/>
    <w:rsid w:val="0021713E"/>
    <w:rsid w:val="002176AB"/>
    <w:rsid w:val="00217C2B"/>
    <w:rsid w:val="00220182"/>
    <w:rsid w:val="00220563"/>
    <w:rsid w:val="00220D01"/>
    <w:rsid w:val="0022141E"/>
    <w:rsid w:val="002225BC"/>
    <w:rsid w:val="00222BBE"/>
    <w:rsid w:val="00222FB1"/>
    <w:rsid w:val="0022420C"/>
    <w:rsid w:val="00224923"/>
    <w:rsid w:val="0022624F"/>
    <w:rsid w:val="002267CC"/>
    <w:rsid w:val="00230A0D"/>
    <w:rsid w:val="00230FBB"/>
    <w:rsid w:val="00231212"/>
    <w:rsid w:val="00232DC2"/>
    <w:rsid w:val="00233680"/>
    <w:rsid w:val="00234AD7"/>
    <w:rsid w:val="00234D8C"/>
    <w:rsid w:val="002350F7"/>
    <w:rsid w:val="002360B6"/>
    <w:rsid w:val="002360FB"/>
    <w:rsid w:val="00237E40"/>
    <w:rsid w:val="002400FC"/>
    <w:rsid w:val="00241356"/>
    <w:rsid w:val="00241937"/>
    <w:rsid w:val="0024306D"/>
    <w:rsid w:val="00244343"/>
    <w:rsid w:val="00245746"/>
    <w:rsid w:val="00247992"/>
    <w:rsid w:val="002504C3"/>
    <w:rsid w:val="00250B07"/>
    <w:rsid w:val="00251732"/>
    <w:rsid w:val="0025186D"/>
    <w:rsid w:val="00252658"/>
    <w:rsid w:val="0025374E"/>
    <w:rsid w:val="002547AA"/>
    <w:rsid w:val="0025525C"/>
    <w:rsid w:val="00255361"/>
    <w:rsid w:val="00256C1E"/>
    <w:rsid w:val="00256F8A"/>
    <w:rsid w:val="002575BB"/>
    <w:rsid w:val="00257C61"/>
    <w:rsid w:val="00257F80"/>
    <w:rsid w:val="00260142"/>
    <w:rsid w:val="002601F5"/>
    <w:rsid w:val="002603A5"/>
    <w:rsid w:val="0026078A"/>
    <w:rsid w:val="002608C4"/>
    <w:rsid w:val="00260BF6"/>
    <w:rsid w:val="00260F9B"/>
    <w:rsid w:val="0026213E"/>
    <w:rsid w:val="002627CD"/>
    <w:rsid w:val="002639BC"/>
    <w:rsid w:val="002650E1"/>
    <w:rsid w:val="00265CAB"/>
    <w:rsid w:val="00266385"/>
    <w:rsid w:val="0026675E"/>
    <w:rsid w:val="00267B0E"/>
    <w:rsid w:val="00267F0A"/>
    <w:rsid w:val="002715C8"/>
    <w:rsid w:val="00273273"/>
    <w:rsid w:val="002734AD"/>
    <w:rsid w:val="0027714C"/>
    <w:rsid w:val="00277BD1"/>
    <w:rsid w:val="002803D3"/>
    <w:rsid w:val="00280C07"/>
    <w:rsid w:val="00280F0F"/>
    <w:rsid w:val="002810FB"/>
    <w:rsid w:val="00281EFD"/>
    <w:rsid w:val="0028248C"/>
    <w:rsid w:val="00282EC0"/>
    <w:rsid w:val="0028378D"/>
    <w:rsid w:val="002837CD"/>
    <w:rsid w:val="002843A2"/>
    <w:rsid w:val="00284F16"/>
    <w:rsid w:val="00286C3A"/>
    <w:rsid w:val="00286D29"/>
    <w:rsid w:val="00286F8D"/>
    <w:rsid w:val="002901B9"/>
    <w:rsid w:val="00292900"/>
    <w:rsid w:val="00292FDD"/>
    <w:rsid w:val="00293E7C"/>
    <w:rsid w:val="00295479"/>
    <w:rsid w:val="00296DB9"/>
    <w:rsid w:val="00297225"/>
    <w:rsid w:val="00297524"/>
    <w:rsid w:val="00297639"/>
    <w:rsid w:val="00297823"/>
    <w:rsid w:val="002A012B"/>
    <w:rsid w:val="002A107D"/>
    <w:rsid w:val="002A21E5"/>
    <w:rsid w:val="002A3D27"/>
    <w:rsid w:val="002A531F"/>
    <w:rsid w:val="002A567F"/>
    <w:rsid w:val="002A569D"/>
    <w:rsid w:val="002A6119"/>
    <w:rsid w:val="002A74C8"/>
    <w:rsid w:val="002A7CFA"/>
    <w:rsid w:val="002A7FF5"/>
    <w:rsid w:val="002B0118"/>
    <w:rsid w:val="002B0F88"/>
    <w:rsid w:val="002B1126"/>
    <w:rsid w:val="002B2194"/>
    <w:rsid w:val="002B21F4"/>
    <w:rsid w:val="002B32FE"/>
    <w:rsid w:val="002B34F4"/>
    <w:rsid w:val="002B40D2"/>
    <w:rsid w:val="002B42E9"/>
    <w:rsid w:val="002B5493"/>
    <w:rsid w:val="002B6232"/>
    <w:rsid w:val="002B7183"/>
    <w:rsid w:val="002B72C4"/>
    <w:rsid w:val="002B7E2B"/>
    <w:rsid w:val="002C2387"/>
    <w:rsid w:val="002C2913"/>
    <w:rsid w:val="002C4ED2"/>
    <w:rsid w:val="002C58D6"/>
    <w:rsid w:val="002C6C5A"/>
    <w:rsid w:val="002C6F71"/>
    <w:rsid w:val="002C71B2"/>
    <w:rsid w:val="002C722D"/>
    <w:rsid w:val="002D0103"/>
    <w:rsid w:val="002D0A67"/>
    <w:rsid w:val="002D0F80"/>
    <w:rsid w:val="002D3A15"/>
    <w:rsid w:val="002D3FF8"/>
    <w:rsid w:val="002D4131"/>
    <w:rsid w:val="002D51E1"/>
    <w:rsid w:val="002D5410"/>
    <w:rsid w:val="002D5B4D"/>
    <w:rsid w:val="002D5E55"/>
    <w:rsid w:val="002D6402"/>
    <w:rsid w:val="002E0781"/>
    <w:rsid w:val="002E079B"/>
    <w:rsid w:val="002E20D3"/>
    <w:rsid w:val="002E2377"/>
    <w:rsid w:val="002E2FE6"/>
    <w:rsid w:val="002E3ACE"/>
    <w:rsid w:val="002E412A"/>
    <w:rsid w:val="002E48B2"/>
    <w:rsid w:val="002E4937"/>
    <w:rsid w:val="002E5727"/>
    <w:rsid w:val="002F0AFD"/>
    <w:rsid w:val="002F0C37"/>
    <w:rsid w:val="002F1AAE"/>
    <w:rsid w:val="002F3675"/>
    <w:rsid w:val="002F392E"/>
    <w:rsid w:val="002F50A8"/>
    <w:rsid w:val="002F5565"/>
    <w:rsid w:val="002F64F7"/>
    <w:rsid w:val="002F69F8"/>
    <w:rsid w:val="002F6A93"/>
    <w:rsid w:val="002F75E2"/>
    <w:rsid w:val="00300314"/>
    <w:rsid w:val="00300C6B"/>
    <w:rsid w:val="003014B1"/>
    <w:rsid w:val="00302110"/>
    <w:rsid w:val="00304383"/>
    <w:rsid w:val="00305546"/>
    <w:rsid w:val="00305775"/>
    <w:rsid w:val="00305CE0"/>
    <w:rsid w:val="003065A6"/>
    <w:rsid w:val="0030775D"/>
    <w:rsid w:val="0031012A"/>
    <w:rsid w:val="0031356A"/>
    <w:rsid w:val="0031356C"/>
    <w:rsid w:val="003137F0"/>
    <w:rsid w:val="00313938"/>
    <w:rsid w:val="00314089"/>
    <w:rsid w:val="003148EC"/>
    <w:rsid w:val="0031492D"/>
    <w:rsid w:val="00314DBA"/>
    <w:rsid w:val="00315A97"/>
    <w:rsid w:val="003167D1"/>
    <w:rsid w:val="003171AE"/>
    <w:rsid w:val="00320608"/>
    <w:rsid w:val="00320C4F"/>
    <w:rsid w:val="00320CA7"/>
    <w:rsid w:val="00321400"/>
    <w:rsid w:val="00321BA8"/>
    <w:rsid w:val="0032257D"/>
    <w:rsid w:val="00322595"/>
    <w:rsid w:val="00322A63"/>
    <w:rsid w:val="00322D0B"/>
    <w:rsid w:val="00322F9E"/>
    <w:rsid w:val="003230E8"/>
    <w:rsid w:val="00323389"/>
    <w:rsid w:val="00323DA3"/>
    <w:rsid w:val="003245C3"/>
    <w:rsid w:val="00324F55"/>
    <w:rsid w:val="00325022"/>
    <w:rsid w:val="003265AE"/>
    <w:rsid w:val="00326D92"/>
    <w:rsid w:val="00327372"/>
    <w:rsid w:val="003277DA"/>
    <w:rsid w:val="00327A2C"/>
    <w:rsid w:val="0033031E"/>
    <w:rsid w:val="003304F4"/>
    <w:rsid w:val="00330774"/>
    <w:rsid w:val="00330BAF"/>
    <w:rsid w:val="0033141F"/>
    <w:rsid w:val="00333101"/>
    <w:rsid w:val="00334045"/>
    <w:rsid w:val="003340CE"/>
    <w:rsid w:val="003342AA"/>
    <w:rsid w:val="003345A2"/>
    <w:rsid w:val="0033464E"/>
    <w:rsid w:val="00336B94"/>
    <w:rsid w:val="00337B0B"/>
    <w:rsid w:val="00337C62"/>
    <w:rsid w:val="0034217E"/>
    <w:rsid w:val="00342F59"/>
    <w:rsid w:val="00343FDC"/>
    <w:rsid w:val="003447FE"/>
    <w:rsid w:val="00345443"/>
    <w:rsid w:val="0034544F"/>
    <w:rsid w:val="00346795"/>
    <w:rsid w:val="00346B47"/>
    <w:rsid w:val="00346FF5"/>
    <w:rsid w:val="0034765C"/>
    <w:rsid w:val="00347909"/>
    <w:rsid w:val="00347E99"/>
    <w:rsid w:val="003518AC"/>
    <w:rsid w:val="00351CBD"/>
    <w:rsid w:val="00351F91"/>
    <w:rsid w:val="0035238A"/>
    <w:rsid w:val="003528A9"/>
    <w:rsid w:val="00352DC9"/>
    <w:rsid w:val="00353127"/>
    <w:rsid w:val="00353185"/>
    <w:rsid w:val="00355B46"/>
    <w:rsid w:val="00356609"/>
    <w:rsid w:val="003572B5"/>
    <w:rsid w:val="0035757C"/>
    <w:rsid w:val="0035794E"/>
    <w:rsid w:val="00357989"/>
    <w:rsid w:val="00357C32"/>
    <w:rsid w:val="00357F7D"/>
    <w:rsid w:val="00360013"/>
    <w:rsid w:val="003603F8"/>
    <w:rsid w:val="00361187"/>
    <w:rsid w:val="003612D2"/>
    <w:rsid w:val="00361BB3"/>
    <w:rsid w:val="003629DB"/>
    <w:rsid w:val="00362F65"/>
    <w:rsid w:val="00363576"/>
    <w:rsid w:val="003644EC"/>
    <w:rsid w:val="003645D4"/>
    <w:rsid w:val="0036469F"/>
    <w:rsid w:val="003646AE"/>
    <w:rsid w:val="003651BC"/>
    <w:rsid w:val="0036523F"/>
    <w:rsid w:val="00365BC8"/>
    <w:rsid w:val="003674BC"/>
    <w:rsid w:val="00367F78"/>
    <w:rsid w:val="00370098"/>
    <w:rsid w:val="003702DC"/>
    <w:rsid w:val="0037071E"/>
    <w:rsid w:val="003710AF"/>
    <w:rsid w:val="003712AF"/>
    <w:rsid w:val="003712FB"/>
    <w:rsid w:val="003713D5"/>
    <w:rsid w:val="00371597"/>
    <w:rsid w:val="003732AA"/>
    <w:rsid w:val="003755E8"/>
    <w:rsid w:val="003756D9"/>
    <w:rsid w:val="00375BAE"/>
    <w:rsid w:val="0037706D"/>
    <w:rsid w:val="00380519"/>
    <w:rsid w:val="00380830"/>
    <w:rsid w:val="00380FE7"/>
    <w:rsid w:val="00381FF7"/>
    <w:rsid w:val="003820CA"/>
    <w:rsid w:val="003826D4"/>
    <w:rsid w:val="00382877"/>
    <w:rsid w:val="003834EF"/>
    <w:rsid w:val="00383B26"/>
    <w:rsid w:val="003840B1"/>
    <w:rsid w:val="003852A7"/>
    <w:rsid w:val="00385845"/>
    <w:rsid w:val="0038592D"/>
    <w:rsid w:val="003864B3"/>
    <w:rsid w:val="003878B9"/>
    <w:rsid w:val="00390656"/>
    <w:rsid w:val="00391043"/>
    <w:rsid w:val="00391A0F"/>
    <w:rsid w:val="00391EAA"/>
    <w:rsid w:val="003923AE"/>
    <w:rsid w:val="00392BF7"/>
    <w:rsid w:val="00393C07"/>
    <w:rsid w:val="00393FB4"/>
    <w:rsid w:val="00394CE1"/>
    <w:rsid w:val="003954F3"/>
    <w:rsid w:val="00395C5A"/>
    <w:rsid w:val="00396C21"/>
    <w:rsid w:val="00396D79"/>
    <w:rsid w:val="003973C9"/>
    <w:rsid w:val="00397843"/>
    <w:rsid w:val="00397E1C"/>
    <w:rsid w:val="003A1218"/>
    <w:rsid w:val="003A12BF"/>
    <w:rsid w:val="003A1EC9"/>
    <w:rsid w:val="003A2973"/>
    <w:rsid w:val="003A3CF0"/>
    <w:rsid w:val="003A3DCA"/>
    <w:rsid w:val="003A535C"/>
    <w:rsid w:val="003A5BA5"/>
    <w:rsid w:val="003A5CE4"/>
    <w:rsid w:val="003A64B4"/>
    <w:rsid w:val="003A65D4"/>
    <w:rsid w:val="003A6CBB"/>
    <w:rsid w:val="003B04CE"/>
    <w:rsid w:val="003B15EF"/>
    <w:rsid w:val="003B38E9"/>
    <w:rsid w:val="003B395D"/>
    <w:rsid w:val="003B4965"/>
    <w:rsid w:val="003B4AF4"/>
    <w:rsid w:val="003B4FB8"/>
    <w:rsid w:val="003B52CB"/>
    <w:rsid w:val="003B723D"/>
    <w:rsid w:val="003B7CBE"/>
    <w:rsid w:val="003C0B3E"/>
    <w:rsid w:val="003C11AA"/>
    <w:rsid w:val="003C1CDA"/>
    <w:rsid w:val="003C23F6"/>
    <w:rsid w:val="003C2720"/>
    <w:rsid w:val="003C2E1E"/>
    <w:rsid w:val="003C2EE2"/>
    <w:rsid w:val="003C3305"/>
    <w:rsid w:val="003C33A5"/>
    <w:rsid w:val="003C3E67"/>
    <w:rsid w:val="003C4556"/>
    <w:rsid w:val="003C48BE"/>
    <w:rsid w:val="003C48C3"/>
    <w:rsid w:val="003C4A41"/>
    <w:rsid w:val="003C4B58"/>
    <w:rsid w:val="003C4DDB"/>
    <w:rsid w:val="003C7062"/>
    <w:rsid w:val="003C7D99"/>
    <w:rsid w:val="003D0243"/>
    <w:rsid w:val="003D13FA"/>
    <w:rsid w:val="003D189E"/>
    <w:rsid w:val="003D1A98"/>
    <w:rsid w:val="003D2331"/>
    <w:rsid w:val="003D2C54"/>
    <w:rsid w:val="003D3FB1"/>
    <w:rsid w:val="003D4035"/>
    <w:rsid w:val="003D470C"/>
    <w:rsid w:val="003D58F4"/>
    <w:rsid w:val="003D66E4"/>
    <w:rsid w:val="003D6952"/>
    <w:rsid w:val="003D7745"/>
    <w:rsid w:val="003E216D"/>
    <w:rsid w:val="003E35A3"/>
    <w:rsid w:val="003E3ABA"/>
    <w:rsid w:val="003E3C60"/>
    <w:rsid w:val="003E479B"/>
    <w:rsid w:val="003E47DB"/>
    <w:rsid w:val="003E49DA"/>
    <w:rsid w:val="003E585C"/>
    <w:rsid w:val="003E6066"/>
    <w:rsid w:val="003E629D"/>
    <w:rsid w:val="003E63D0"/>
    <w:rsid w:val="003E7823"/>
    <w:rsid w:val="003F0818"/>
    <w:rsid w:val="003F115D"/>
    <w:rsid w:val="003F1BD6"/>
    <w:rsid w:val="003F22FD"/>
    <w:rsid w:val="003F38A2"/>
    <w:rsid w:val="003F3CE4"/>
    <w:rsid w:val="003F4253"/>
    <w:rsid w:val="003F472E"/>
    <w:rsid w:val="003F4885"/>
    <w:rsid w:val="003F4B3A"/>
    <w:rsid w:val="003F541E"/>
    <w:rsid w:val="003F58C2"/>
    <w:rsid w:val="003F60E1"/>
    <w:rsid w:val="003F6B4D"/>
    <w:rsid w:val="003F6D0C"/>
    <w:rsid w:val="003F7BE6"/>
    <w:rsid w:val="00400103"/>
    <w:rsid w:val="0040212E"/>
    <w:rsid w:val="0040255B"/>
    <w:rsid w:val="0040301C"/>
    <w:rsid w:val="00404782"/>
    <w:rsid w:val="004059D3"/>
    <w:rsid w:val="00405B85"/>
    <w:rsid w:val="00406436"/>
    <w:rsid w:val="00406DF3"/>
    <w:rsid w:val="00407A27"/>
    <w:rsid w:val="00407E13"/>
    <w:rsid w:val="00410951"/>
    <w:rsid w:val="00410E7E"/>
    <w:rsid w:val="0041140E"/>
    <w:rsid w:val="00411735"/>
    <w:rsid w:val="004131DE"/>
    <w:rsid w:val="004134C1"/>
    <w:rsid w:val="0041528F"/>
    <w:rsid w:val="00415837"/>
    <w:rsid w:val="00415FD2"/>
    <w:rsid w:val="00416377"/>
    <w:rsid w:val="00416CAC"/>
    <w:rsid w:val="00417B2F"/>
    <w:rsid w:val="00417B3F"/>
    <w:rsid w:val="00417CB5"/>
    <w:rsid w:val="00421009"/>
    <w:rsid w:val="00421C20"/>
    <w:rsid w:val="00421EF9"/>
    <w:rsid w:val="00421FA2"/>
    <w:rsid w:val="00422527"/>
    <w:rsid w:val="00422CF7"/>
    <w:rsid w:val="004233D3"/>
    <w:rsid w:val="00423C23"/>
    <w:rsid w:val="00423D54"/>
    <w:rsid w:val="00424669"/>
    <w:rsid w:val="0042634C"/>
    <w:rsid w:val="0042658D"/>
    <w:rsid w:val="00426686"/>
    <w:rsid w:val="0042687B"/>
    <w:rsid w:val="004317D3"/>
    <w:rsid w:val="004320CE"/>
    <w:rsid w:val="004330FD"/>
    <w:rsid w:val="004337DF"/>
    <w:rsid w:val="00433BE6"/>
    <w:rsid w:val="00433DD4"/>
    <w:rsid w:val="004345C4"/>
    <w:rsid w:val="00434907"/>
    <w:rsid w:val="00435316"/>
    <w:rsid w:val="00437D33"/>
    <w:rsid w:val="00440746"/>
    <w:rsid w:val="00441762"/>
    <w:rsid w:val="0044217C"/>
    <w:rsid w:val="00442306"/>
    <w:rsid w:val="00442784"/>
    <w:rsid w:val="00442893"/>
    <w:rsid w:val="00442FBB"/>
    <w:rsid w:val="00443E19"/>
    <w:rsid w:val="00444A18"/>
    <w:rsid w:val="00444B04"/>
    <w:rsid w:val="00445161"/>
    <w:rsid w:val="00445F38"/>
    <w:rsid w:val="00447D53"/>
    <w:rsid w:val="00447ECB"/>
    <w:rsid w:val="00450005"/>
    <w:rsid w:val="00450240"/>
    <w:rsid w:val="0045070C"/>
    <w:rsid w:val="00450EFE"/>
    <w:rsid w:val="00451713"/>
    <w:rsid w:val="00451AF1"/>
    <w:rsid w:val="00451BDE"/>
    <w:rsid w:val="00451CD5"/>
    <w:rsid w:val="00451EF7"/>
    <w:rsid w:val="00451F07"/>
    <w:rsid w:val="004533B2"/>
    <w:rsid w:val="0045366C"/>
    <w:rsid w:val="00453EA0"/>
    <w:rsid w:val="00455C53"/>
    <w:rsid w:val="00455C9C"/>
    <w:rsid w:val="00456C3A"/>
    <w:rsid w:val="00456D3B"/>
    <w:rsid w:val="004601A0"/>
    <w:rsid w:val="0046045B"/>
    <w:rsid w:val="00460725"/>
    <w:rsid w:val="0046122A"/>
    <w:rsid w:val="0046152E"/>
    <w:rsid w:val="004616D2"/>
    <w:rsid w:val="0046542C"/>
    <w:rsid w:val="004662A5"/>
    <w:rsid w:val="0046747B"/>
    <w:rsid w:val="00470C74"/>
    <w:rsid w:val="00470F59"/>
    <w:rsid w:val="00472481"/>
    <w:rsid w:val="004727EE"/>
    <w:rsid w:val="00472BBC"/>
    <w:rsid w:val="00474EF3"/>
    <w:rsid w:val="004751AF"/>
    <w:rsid w:val="00476945"/>
    <w:rsid w:val="00476BB2"/>
    <w:rsid w:val="00476FE7"/>
    <w:rsid w:val="00477FD1"/>
    <w:rsid w:val="00480D93"/>
    <w:rsid w:val="00481288"/>
    <w:rsid w:val="004815C8"/>
    <w:rsid w:val="004817D9"/>
    <w:rsid w:val="00481B89"/>
    <w:rsid w:val="004820B9"/>
    <w:rsid w:val="00482A8A"/>
    <w:rsid w:val="00482F5A"/>
    <w:rsid w:val="00482FA7"/>
    <w:rsid w:val="00482FE6"/>
    <w:rsid w:val="004830CD"/>
    <w:rsid w:val="0048411D"/>
    <w:rsid w:val="004869BD"/>
    <w:rsid w:val="00487EAD"/>
    <w:rsid w:val="00487F10"/>
    <w:rsid w:val="00490073"/>
    <w:rsid w:val="00492D27"/>
    <w:rsid w:val="0049507F"/>
    <w:rsid w:val="004956E3"/>
    <w:rsid w:val="0049646E"/>
    <w:rsid w:val="0049653C"/>
    <w:rsid w:val="004967B6"/>
    <w:rsid w:val="00497D13"/>
    <w:rsid w:val="00497E39"/>
    <w:rsid w:val="004A06A8"/>
    <w:rsid w:val="004A31D4"/>
    <w:rsid w:val="004A39F5"/>
    <w:rsid w:val="004A3FB2"/>
    <w:rsid w:val="004A4091"/>
    <w:rsid w:val="004A4321"/>
    <w:rsid w:val="004A5052"/>
    <w:rsid w:val="004A6EAD"/>
    <w:rsid w:val="004A7076"/>
    <w:rsid w:val="004A75DC"/>
    <w:rsid w:val="004B0E71"/>
    <w:rsid w:val="004B1126"/>
    <w:rsid w:val="004B15AF"/>
    <w:rsid w:val="004B1BDE"/>
    <w:rsid w:val="004B39AD"/>
    <w:rsid w:val="004B417C"/>
    <w:rsid w:val="004B491D"/>
    <w:rsid w:val="004B4B8B"/>
    <w:rsid w:val="004B52A2"/>
    <w:rsid w:val="004B66B2"/>
    <w:rsid w:val="004B73AE"/>
    <w:rsid w:val="004B7CB8"/>
    <w:rsid w:val="004C02D2"/>
    <w:rsid w:val="004C09AB"/>
    <w:rsid w:val="004C0B64"/>
    <w:rsid w:val="004C0D1D"/>
    <w:rsid w:val="004C0ED2"/>
    <w:rsid w:val="004C0F95"/>
    <w:rsid w:val="004C1C75"/>
    <w:rsid w:val="004C25F8"/>
    <w:rsid w:val="004C27F4"/>
    <w:rsid w:val="004C2A92"/>
    <w:rsid w:val="004C3167"/>
    <w:rsid w:val="004C6488"/>
    <w:rsid w:val="004C7F71"/>
    <w:rsid w:val="004D070E"/>
    <w:rsid w:val="004D1AD4"/>
    <w:rsid w:val="004D29E3"/>
    <w:rsid w:val="004D2AC9"/>
    <w:rsid w:val="004D3792"/>
    <w:rsid w:val="004D3EFB"/>
    <w:rsid w:val="004D5AB7"/>
    <w:rsid w:val="004D5E96"/>
    <w:rsid w:val="004E2A8A"/>
    <w:rsid w:val="004E2B40"/>
    <w:rsid w:val="004E48A2"/>
    <w:rsid w:val="004E50D7"/>
    <w:rsid w:val="004E568A"/>
    <w:rsid w:val="004E6530"/>
    <w:rsid w:val="004E66EB"/>
    <w:rsid w:val="004E76FB"/>
    <w:rsid w:val="004E797D"/>
    <w:rsid w:val="004E7A3A"/>
    <w:rsid w:val="004F17AC"/>
    <w:rsid w:val="004F32E6"/>
    <w:rsid w:val="004F3C83"/>
    <w:rsid w:val="004F4144"/>
    <w:rsid w:val="004F6225"/>
    <w:rsid w:val="004F663C"/>
    <w:rsid w:val="004F6ECF"/>
    <w:rsid w:val="00500260"/>
    <w:rsid w:val="005010A6"/>
    <w:rsid w:val="0050188F"/>
    <w:rsid w:val="00503281"/>
    <w:rsid w:val="00503388"/>
    <w:rsid w:val="00503BBB"/>
    <w:rsid w:val="005055B8"/>
    <w:rsid w:val="00506FB1"/>
    <w:rsid w:val="00506FDC"/>
    <w:rsid w:val="005074D9"/>
    <w:rsid w:val="005111EA"/>
    <w:rsid w:val="005119F0"/>
    <w:rsid w:val="005120F2"/>
    <w:rsid w:val="005132EC"/>
    <w:rsid w:val="00513327"/>
    <w:rsid w:val="005133C4"/>
    <w:rsid w:val="005134FC"/>
    <w:rsid w:val="00514B78"/>
    <w:rsid w:val="00514CE1"/>
    <w:rsid w:val="0051743A"/>
    <w:rsid w:val="00517EF2"/>
    <w:rsid w:val="0052022E"/>
    <w:rsid w:val="00521C08"/>
    <w:rsid w:val="005223C2"/>
    <w:rsid w:val="005232CB"/>
    <w:rsid w:val="0052377B"/>
    <w:rsid w:val="0052418B"/>
    <w:rsid w:val="005247D4"/>
    <w:rsid w:val="00525014"/>
    <w:rsid w:val="00530EB3"/>
    <w:rsid w:val="00531129"/>
    <w:rsid w:val="005311BA"/>
    <w:rsid w:val="005330E6"/>
    <w:rsid w:val="00533E2A"/>
    <w:rsid w:val="005342E0"/>
    <w:rsid w:val="005346A9"/>
    <w:rsid w:val="00534D2C"/>
    <w:rsid w:val="00535BC9"/>
    <w:rsid w:val="005360D5"/>
    <w:rsid w:val="00536C38"/>
    <w:rsid w:val="0053779C"/>
    <w:rsid w:val="005378C7"/>
    <w:rsid w:val="005379E3"/>
    <w:rsid w:val="005404EC"/>
    <w:rsid w:val="0054077E"/>
    <w:rsid w:val="00540F53"/>
    <w:rsid w:val="00541924"/>
    <w:rsid w:val="00541E36"/>
    <w:rsid w:val="00542D9D"/>
    <w:rsid w:val="00542F42"/>
    <w:rsid w:val="00543222"/>
    <w:rsid w:val="00543657"/>
    <w:rsid w:val="00543B41"/>
    <w:rsid w:val="0054414F"/>
    <w:rsid w:val="00544EB3"/>
    <w:rsid w:val="00544ED3"/>
    <w:rsid w:val="00545195"/>
    <w:rsid w:val="00545F28"/>
    <w:rsid w:val="00545FDE"/>
    <w:rsid w:val="0054713F"/>
    <w:rsid w:val="005508B0"/>
    <w:rsid w:val="00552202"/>
    <w:rsid w:val="00552BD9"/>
    <w:rsid w:val="005536A5"/>
    <w:rsid w:val="00553EB4"/>
    <w:rsid w:val="00555525"/>
    <w:rsid w:val="00555BC0"/>
    <w:rsid w:val="00555C37"/>
    <w:rsid w:val="00557D11"/>
    <w:rsid w:val="00560CAA"/>
    <w:rsid w:val="005618EB"/>
    <w:rsid w:val="00561DE8"/>
    <w:rsid w:val="005639A2"/>
    <w:rsid w:val="0056429D"/>
    <w:rsid w:val="005662D0"/>
    <w:rsid w:val="00566698"/>
    <w:rsid w:val="005666B9"/>
    <w:rsid w:val="00566712"/>
    <w:rsid w:val="00567300"/>
    <w:rsid w:val="00567BD9"/>
    <w:rsid w:val="00570EE7"/>
    <w:rsid w:val="0057137A"/>
    <w:rsid w:val="0057331A"/>
    <w:rsid w:val="00574F1F"/>
    <w:rsid w:val="00574F5D"/>
    <w:rsid w:val="00575DFF"/>
    <w:rsid w:val="005771C1"/>
    <w:rsid w:val="0058004B"/>
    <w:rsid w:val="00580C02"/>
    <w:rsid w:val="00580F07"/>
    <w:rsid w:val="00580F12"/>
    <w:rsid w:val="0058171B"/>
    <w:rsid w:val="00582C49"/>
    <w:rsid w:val="00582DAB"/>
    <w:rsid w:val="005835FE"/>
    <w:rsid w:val="0058367A"/>
    <w:rsid w:val="00583B9E"/>
    <w:rsid w:val="00584E67"/>
    <w:rsid w:val="00585E37"/>
    <w:rsid w:val="00586166"/>
    <w:rsid w:val="005902C4"/>
    <w:rsid w:val="00590A11"/>
    <w:rsid w:val="0059121F"/>
    <w:rsid w:val="00591518"/>
    <w:rsid w:val="00591914"/>
    <w:rsid w:val="00591B92"/>
    <w:rsid w:val="0059204C"/>
    <w:rsid w:val="00592DAA"/>
    <w:rsid w:val="005942F1"/>
    <w:rsid w:val="00594677"/>
    <w:rsid w:val="0059568C"/>
    <w:rsid w:val="00595984"/>
    <w:rsid w:val="00595CBE"/>
    <w:rsid w:val="00596977"/>
    <w:rsid w:val="00596A8E"/>
    <w:rsid w:val="005A0BBF"/>
    <w:rsid w:val="005A11A1"/>
    <w:rsid w:val="005A1253"/>
    <w:rsid w:val="005A2E2E"/>
    <w:rsid w:val="005A3EED"/>
    <w:rsid w:val="005A55AE"/>
    <w:rsid w:val="005A5E38"/>
    <w:rsid w:val="005A6F70"/>
    <w:rsid w:val="005B00CD"/>
    <w:rsid w:val="005B01EB"/>
    <w:rsid w:val="005B0350"/>
    <w:rsid w:val="005B0357"/>
    <w:rsid w:val="005B11D2"/>
    <w:rsid w:val="005B293F"/>
    <w:rsid w:val="005B31FC"/>
    <w:rsid w:val="005B4948"/>
    <w:rsid w:val="005B5AC6"/>
    <w:rsid w:val="005B69AA"/>
    <w:rsid w:val="005B7416"/>
    <w:rsid w:val="005C0416"/>
    <w:rsid w:val="005C05C5"/>
    <w:rsid w:val="005C07DB"/>
    <w:rsid w:val="005C1151"/>
    <w:rsid w:val="005C1744"/>
    <w:rsid w:val="005C2D2D"/>
    <w:rsid w:val="005C3CF1"/>
    <w:rsid w:val="005C4FE7"/>
    <w:rsid w:val="005C61BA"/>
    <w:rsid w:val="005C769B"/>
    <w:rsid w:val="005C778C"/>
    <w:rsid w:val="005D0175"/>
    <w:rsid w:val="005D29D0"/>
    <w:rsid w:val="005D2BA9"/>
    <w:rsid w:val="005D3BCE"/>
    <w:rsid w:val="005D3FC3"/>
    <w:rsid w:val="005D3FD2"/>
    <w:rsid w:val="005D4ABF"/>
    <w:rsid w:val="005D500D"/>
    <w:rsid w:val="005D5D7C"/>
    <w:rsid w:val="005D68C2"/>
    <w:rsid w:val="005D6946"/>
    <w:rsid w:val="005E145B"/>
    <w:rsid w:val="005E16F7"/>
    <w:rsid w:val="005E17C8"/>
    <w:rsid w:val="005E2C45"/>
    <w:rsid w:val="005E3583"/>
    <w:rsid w:val="005E44EA"/>
    <w:rsid w:val="005E492A"/>
    <w:rsid w:val="005E5204"/>
    <w:rsid w:val="005E5495"/>
    <w:rsid w:val="005E5AF9"/>
    <w:rsid w:val="005E7D56"/>
    <w:rsid w:val="005F0A13"/>
    <w:rsid w:val="005F0B7C"/>
    <w:rsid w:val="005F118C"/>
    <w:rsid w:val="005F1F8B"/>
    <w:rsid w:val="005F20D7"/>
    <w:rsid w:val="005F30DC"/>
    <w:rsid w:val="005F386A"/>
    <w:rsid w:val="005F464E"/>
    <w:rsid w:val="005F4B7B"/>
    <w:rsid w:val="005F535D"/>
    <w:rsid w:val="005F56E4"/>
    <w:rsid w:val="005F57B2"/>
    <w:rsid w:val="005F5B1E"/>
    <w:rsid w:val="005F6879"/>
    <w:rsid w:val="005F6AD4"/>
    <w:rsid w:val="005F6F82"/>
    <w:rsid w:val="005F7394"/>
    <w:rsid w:val="005F7440"/>
    <w:rsid w:val="005F7D86"/>
    <w:rsid w:val="0060035B"/>
    <w:rsid w:val="00600AA2"/>
    <w:rsid w:val="0060283A"/>
    <w:rsid w:val="00603510"/>
    <w:rsid w:val="0060357C"/>
    <w:rsid w:val="00604900"/>
    <w:rsid w:val="006054F4"/>
    <w:rsid w:val="00605F92"/>
    <w:rsid w:val="006060DC"/>
    <w:rsid w:val="00607519"/>
    <w:rsid w:val="00607BEE"/>
    <w:rsid w:val="00610232"/>
    <w:rsid w:val="00610869"/>
    <w:rsid w:val="0061178A"/>
    <w:rsid w:val="00612AC4"/>
    <w:rsid w:val="00612C50"/>
    <w:rsid w:val="00614759"/>
    <w:rsid w:val="00614A2C"/>
    <w:rsid w:val="00615447"/>
    <w:rsid w:val="00617042"/>
    <w:rsid w:val="0061744E"/>
    <w:rsid w:val="006179A3"/>
    <w:rsid w:val="00620842"/>
    <w:rsid w:val="0062091B"/>
    <w:rsid w:val="00621EF4"/>
    <w:rsid w:val="006223C8"/>
    <w:rsid w:val="00622735"/>
    <w:rsid w:val="00622929"/>
    <w:rsid w:val="00622E08"/>
    <w:rsid w:val="006242D4"/>
    <w:rsid w:val="00625002"/>
    <w:rsid w:val="00627187"/>
    <w:rsid w:val="0062750A"/>
    <w:rsid w:val="00627C13"/>
    <w:rsid w:val="00630BEE"/>
    <w:rsid w:val="0063219B"/>
    <w:rsid w:val="006340FE"/>
    <w:rsid w:val="00634673"/>
    <w:rsid w:val="0063471A"/>
    <w:rsid w:val="006352C4"/>
    <w:rsid w:val="00635A88"/>
    <w:rsid w:val="0063639A"/>
    <w:rsid w:val="00636892"/>
    <w:rsid w:val="00636A88"/>
    <w:rsid w:val="006378BC"/>
    <w:rsid w:val="00637FB4"/>
    <w:rsid w:val="00640122"/>
    <w:rsid w:val="00640544"/>
    <w:rsid w:val="00640734"/>
    <w:rsid w:val="00640A01"/>
    <w:rsid w:val="00643377"/>
    <w:rsid w:val="006449DB"/>
    <w:rsid w:val="00645143"/>
    <w:rsid w:val="00646C33"/>
    <w:rsid w:val="00652370"/>
    <w:rsid w:val="006527BE"/>
    <w:rsid w:val="00652C90"/>
    <w:rsid w:val="00652F9F"/>
    <w:rsid w:val="006530B1"/>
    <w:rsid w:val="006530B2"/>
    <w:rsid w:val="006532CB"/>
    <w:rsid w:val="00653372"/>
    <w:rsid w:val="00654251"/>
    <w:rsid w:val="00654C6A"/>
    <w:rsid w:val="0065542E"/>
    <w:rsid w:val="00655945"/>
    <w:rsid w:val="00656A91"/>
    <w:rsid w:val="00656D35"/>
    <w:rsid w:val="00660EB6"/>
    <w:rsid w:val="0066260C"/>
    <w:rsid w:val="00662821"/>
    <w:rsid w:val="00663551"/>
    <w:rsid w:val="0066376E"/>
    <w:rsid w:val="00663CCF"/>
    <w:rsid w:val="00664957"/>
    <w:rsid w:val="0066546A"/>
    <w:rsid w:val="00665AFA"/>
    <w:rsid w:val="00666311"/>
    <w:rsid w:val="00667178"/>
    <w:rsid w:val="006675DD"/>
    <w:rsid w:val="00667CBD"/>
    <w:rsid w:val="006705FD"/>
    <w:rsid w:val="00670A92"/>
    <w:rsid w:val="006735CD"/>
    <w:rsid w:val="00673AD3"/>
    <w:rsid w:val="00673C43"/>
    <w:rsid w:val="006740A9"/>
    <w:rsid w:val="00674574"/>
    <w:rsid w:val="00674FFB"/>
    <w:rsid w:val="0067675F"/>
    <w:rsid w:val="00676FA0"/>
    <w:rsid w:val="0068040F"/>
    <w:rsid w:val="006811E6"/>
    <w:rsid w:val="00681787"/>
    <w:rsid w:val="0068194C"/>
    <w:rsid w:val="00681BBB"/>
    <w:rsid w:val="00681EA4"/>
    <w:rsid w:val="00682458"/>
    <w:rsid w:val="00683C94"/>
    <w:rsid w:val="0068400E"/>
    <w:rsid w:val="00684C2E"/>
    <w:rsid w:val="00686738"/>
    <w:rsid w:val="00686A50"/>
    <w:rsid w:val="00686CCA"/>
    <w:rsid w:val="00686D5F"/>
    <w:rsid w:val="00686F26"/>
    <w:rsid w:val="00686F37"/>
    <w:rsid w:val="006907B5"/>
    <w:rsid w:val="0069086F"/>
    <w:rsid w:val="00690A4B"/>
    <w:rsid w:val="00691155"/>
    <w:rsid w:val="00691333"/>
    <w:rsid w:val="00691807"/>
    <w:rsid w:val="00691AF9"/>
    <w:rsid w:val="00692C3A"/>
    <w:rsid w:val="006948BA"/>
    <w:rsid w:val="006948D6"/>
    <w:rsid w:val="00695732"/>
    <w:rsid w:val="00695F28"/>
    <w:rsid w:val="00696CE9"/>
    <w:rsid w:val="00697375"/>
    <w:rsid w:val="006A02F9"/>
    <w:rsid w:val="006A0313"/>
    <w:rsid w:val="006A0B2B"/>
    <w:rsid w:val="006A2176"/>
    <w:rsid w:val="006A25EB"/>
    <w:rsid w:val="006A2DB1"/>
    <w:rsid w:val="006A3205"/>
    <w:rsid w:val="006A5D10"/>
    <w:rsid w:val="006A5F9B"/>
    <w:rsid w:val="006A677A"/>
    <w:rsid w:val="006A6A94"/>
    <w:rsid w:val="006A6D39"/>
    <w:rsid w:val="006A747D"/>
    <w:rsid w:val="006A76C3"/>
    <w:rsid w:val="006A78DB"/>
    <w:rsid w:val="006A7E21"/>
    <w:rsid w:val="006B0516"/>
    <w:rsid w:val="006B0A8E"/>
    <w:rsid w:val="006B0ACD"/>
    <w:rsid w:val="006B21DA"/>
    <w:rsid w:val="006B26F9"/>
    <w:rsid w:val="006B439A"/>
    <w:rsid w:val="006B6528"/>
    <w:rsid w:val="006B744A"/>
    <w:rsid w:val="006B7B66"/>
    <w:rsid w:val="006C05EF"/>
    <w:rsid w:val="006C10F4"/>
    <w:rsid w:val="006C2C5D"/>
    <w:rsid w:val="006C2FD0"/>
    <w:rsid w:val="006C6B52"/>
    <w:rsid w:val="006C6B58"/>
    <w:rsid w:val="006D101B"/>
    <w:rsid w:val="006D1142"/>
    <w:rsid w:val="006D1D6F"/>
    <w:rsid w:val="006D2E19"/>
    <w:rsid w:val="006D30C6"/>
    <w:rsid w:val="006D321F"/>
    <w:rsid w:val="006D37AB"/>
    <w:rsid w:val="006D3C99"/>
    <w:rsid w:val="006D4347"/>
    <w:rsid w:val="006D54CC"/>
    <w:rsid w:val="006D64CF"/>
    <w:rsid w:val="006D6BB7"/>
    <w:rsid w:val="006D7759"/>
    <w:rsid w:val="006D7868"/>
    <w:rsid w:val="006E030B"/>
    <w:rsid w:val="006E037D"/>
    <w:rsid w:val="006E14A0"/>
    <w:rsid w:val="006E1877"/>
    <w:rsid w:val="006E1950"/>
    <w:rsid w:val="006E1D25"/>
    <w:rsid w:val="006E2107"/>
    <w:rsid w:val="006E295E"/>
    <w:rsid w:val="006E2D21"/>
    <w:rsid w:val="006E4203"/>
    <w:rsid w:val="006E44E3"/>
    <w:rsid w:val="006E54FC"/>
    <w:rsid w:val="006E6195"/>
    <w:rsid w:val="006E70DC"/>
    <w:rsid w:val="006E730E"/>
    <w:rsid w:val="006F1132"/>
    <w:rsid w:val="006F2C3C"/>
    <w:rsid w:val="006F31E2"/>
    <w:rsid w:val="006F34E9"/>
    <w:rsid w:val="006F4ED2"/>
    <w:rsid w:val="006F5317"/>
    <w:rsid w:val="006F55DD"/>
    <w:rsid w:val="006F5914"/>
    <w:rsid w:val="006F5CFD"/>
    <w:rsid w:val="006F5CFF"/>
    <w:rsid w:val="006F6806"/>
    <w:rsid w:val="006F735A"/>
    <w:rsid w:val="00701DB5"/>
    <w:rsid w:val="00703223"/>
    <w:rsid w:val="0070385C"/>
    <w:rsid w:val="00704D80"/>
    <w:rsid w:val="0070580F"/>
    <w:rsid w:val="00705D55"/>
    <w:rsid w:val="007063D8"/>
    <w:rsid w:val="007069D4"/>
    <w:rsid w:val="00706BDA"/>
    <w:rsid w:val="00706D9F"/>
    <w:rsid w:val="00707257"/>
    <w:rsid w:val="007072B2"/>
    <w:rsid w:val="00707495"/>
    <w:rsid w:val="00710450"/>
    <w:rsid w:val="00710ED6"/>
    <w:rsid w:val="007111A6"/>
    <w:rsid w:val="00711D1B"/>
    <w:rsid w:val="0071271F"/>
    <w:rsid w:val="007166F8"/>
    <w:rsid w:val="0071794F"/>
    <w:rsid w:val="00717A44"/>
    <w:rsid w:val="00720802"/>
    <w:rsid w:val="00721077"/>
    <w:rsid w:val="00721430"/>
    <w:rsid w:val="007217AE"/>
    <w:rsid w:val="00722224"/>
    <w:rsid w:val="00722E29"/>
    <w:rsid w:val="007231C3"/>
    <w:rsid w:val="00723B0F"/>
    <w:rsid w:val="007242E9"/>
    <w:rsid w:val="0072654B"/>
    <w:rsid w:val="007268A1"/>
    <w:rsid w:val="007271EC"/>
    <w:rsid w:val="00727256"/>
    <w:rsid w:val="00727901"/>
    <w:rsid w:val="007308C5"/>
    <w:rsid w:val="00730C6F"/>
    <w:rsid w:val="00731787"/>
    <w:rsid w:val="00731C37"/>
    <w:rsid w:val="00732F2E"/>
    <w:rsid w:val="00733D96"/>
    <w:rsid w:val="00734037"/>
    <w:rsid w:val="00734425"/>
    <w:rsid w:val="0073457B"/>
    <w:rsid w:val="00735018"/>
    <w:rsid w:val="00736645"/>
    <w:rsid w:val="007369FF"/>
    <w:rsid w:val="00737217"/>
    <w:rsid w:val="007373BC"/>
    <w:rsid w:val="00737DA4"/>
    <w:rsid w:val="00737E06"/>
    <w:rsid w:val="00741374"/>
    <w:rsid w:val="00741CBE"/>
    <w:rsid w:val="007422B0"/>
    <w:rsid w:val="00742E76"/>
    <w:rsid w:val="00746B43"/>
    <w:rsid w:val="00746BB1"/>
    <w:rsid w:val="00747595"/>
    <w:rsid w:val="007500A4"/>
    <w:rsid w:val="00752890"/>
    <w:rsid w:val="00753253"/>
    <w:rsid w:val="00753A28"/>
    <w:rsid w:val="00754AA1"/>
    <w:rsid w:val="00754F73"/>
    <w:rsid w:val="0075598D"/>
    <w:rsid w:val="00755E23"/>
    <w:rsid w:val="0075623C"/>
    <w:rsid w:val="00756686"/>
    <w:rsid w:val="00756841"/>
    <w:rsid w:val="00756979"/>
    <w:rsid w:val="007576FA"/>
    <w:rsid w:val="00757AE9"/>
    <w:rsid w:val="00760C20"/>
    <w:rsid w:val="00760FE6"/>
    <w:rsid w:val="007617F4"/>
    <w:rsid w:val="0076460C"/>
    <w:rsid w:val="0076487F"/>
    <w:rsid w:val="00764A1E"/>
    <w:rsid w:val="00764DD6"/>
    <w:rsid w:val="0076644E"/>
    <w:rsid w:val="007664BA"/>
    <w:rsid w:val="00770830"/>
    <w:rsid w:val="0077088F"/>
    <w:rsid w:val="007708BA"/>
    <w:rsid w:val="00770BAD"/>
    <w:rsid w:val="007713AD"/>
    <w:rsid w:val="007721D9"/>
    <w:rsid w:val="007725A8"/>
    <w:rsid w:val="0077311B"/>
    <w:rsid w:val="007734C7"/>
    <w:rsid w:val="007747C4"/>
    <w:rsid w:val="00774EA8"/>
    <w:rsid w:val="00775741"/>
    <w:rsid w:val="00775813"/>
    <w:rsid w:val="00775B3E"/>
    <w:rsid w:val="00775DE8"/>
    <w:rsid w:val="007765EB"/>
    <w:rsid w:val="00776EE5"/>
    <w:rsid w:val="007774C8"/>
    <w:rsid w:val="00777770"/>
    <w:rsid w:val="00777EA6"/>
    <w:rsid w:val="00780984"/>
    <w:rsid w:val="00780B21"/>
    <w:rsid w:val="0078187B"/>
    <w:rsid w:val="00781F3F"/>
    <w:rsid w:val="00783334"/>
    <w:rsid w:val="00783489"/>
    <w:rsid w:val="00783907"/>
    <w:rsid w:val="00783D7A"/>
    <w:rsid w:val="007844AC"/>
    <w:rsid w:val="00786650"/>
    <w:rsid w:val="0078697D"/>
    <w:rsid w:val="007873E4"/>
    <w:rsid w:val="007874DD"/>
    <w:rsid w:val="007875D2"/>
    <w:rsid w:val="00790111"/>
    <w:rsid w:val="007926A2"/>
    <w:rsid w:val="007928D1"/>
    <w:rsid w:val="00792958"/>
    <w:rsid w:val="0079374D"/>
    <w:rsid w:val="0079388D"/>
    <w:rsid w:val="00793ECF"/>
    <w:rsid w:val="00795D96"/>
    <w:rsid w:val="007963E9"/>
    <w:rsid w:val="00796E31"/>
    <w:rsid w:val="00796E40"/>
    <w:rsid w:val="00797B77"/>
    <w:rsid w:val="007A04B9"/>
    <w:rsid w:val="007A0CEF"/>
    <w:rsid w:val="007A1B66"/>
    <w:rsid w:val="007A277F"/>
    <w:rsid w:val="007A2E0C"/>
    <w:rsid w:val="007A2EC4"/>
    <w:rsid w:val="007A34C3"/>
    <w:rsid w:val="007A388F"/>
    <w:rsid w:val="007A51CC"/>
    <w:rsid w:val="007A575B"/>
    <w:rsid w:val="007A57D2"/>
    <w:rsid w:val="007A5863"/>
    <w:rsid w:val="007A5DED"/>
    <w:rsid w:val="007A71DA"/>
    <w:rsid w:val="007B0037"/>
    <w:rsid w:val="007B0572"/>
    <w:rsid w:val="007B1ADC"/>
    <w:rsid w:val="007B284D"/>
    <w:rsid w:val="007B2F67"/>
    <w:rsid w:val="007B35A5"/>
    <w:rsid w:val="007B3C20"/>
    <w:rsid w:val="007B4B94"/>
    <w:rsid w:val="007B4E81"/>
    <w:rsid w:val="007B4F2A"/>
    <w:rsid w:val="007B6ED0"/>
    <w:rsid w:val="007C0D32"/>
    <w:rsid w:val="007C11A8"/>
    <w:rsid w:val="007C1805"/>
    <w:rsid w:val="007C1A0C"/>
    <w:rsid w:val="007C1F3B"/>
    <w:rsid w:val="007C1F7E"/>
    <w:rsid w:val="007C2067"/>
    <w:rsid w:val="007C2383"/>
    <w:rsid w:val="007C24D8"/>
    <w:rsid w:val="007C2D0B"/>
    <w:rsid w:val="007C396B"/>
    <w:rsid w:val="007C4073"/>
    <w:rsid w:val="007C440F"/>
    <w:rsid w:val="007C451A"/>
    <w:rsid w:val="007C485D"/>
    <w:rsid w:val="007C4A2E"/>
    <w:rsid w:val="007C5216"/>
    <w:rsid w:val="007C58BD"/>
    <w:rsid w:val="007C5F92"/>
    <w:rsid w:val="007C791E"/>
    <w:rsid w:val="007D0521"/>
    <w:rsid w:val="007D0DC6"/>
    <w:rsid w:val="007D1CAA"/>
    <w:rsid w:val="007D252B"/>
    <w:rsid w:val="007D2615"/>
    <w:rsid w:val="007D398F"/>
    <w:rsid w:val="007D3F19"/>
    <w:rsid w:val="007D408C"/>
    <w:rsid w:val="007D59D4"/>
    <w:rsid w:val="007D693D"/>
    <w:rsid w:val="007D69F7"/>
    <w:rsid w:val="007D7B23"/>
    <w:rsid w:val="007D7E13"/>
    <w:rsid w:val="007D7FD8"/>
    <w:rsid w:val="007E0B1A"/>
    <w:rsid w:val="007E35B6"/>
    <w:rsid w:val="007E411E"/>
    <w:rsid w:val="007E5F44"/>
    <w:rsid w:val="007E6017"/>
    <w:rsid w:val="007E6924"/>
    <w:rsid w:val="007E6F40"/>
    <w:rsid w:val="007E7D2F"/>
    <w:rsid w:val="007F041F"/>
    <w:rsid w:val="007F08A5"/>
    <w:rsid w:val="007F1369"/>
    <w:rsid w:val="007F2246"/>
    <w:rsid w:val="007F2D10"/>
    <w:rsid w:val="007F2D86"/>
    <w:rsid w:val="007F2F28"/>
    <w:rsid w:val="007F33CD"/>
    <w:rsid w:val="007F34E1"/>
    <w:rsid w:val="007F3D4C"/>
    <w:rsid w:val="007F4541"/>
    <w:rsid w:val="007F5833"/>
    <w:rsid w:val="007F5A93"/>
    <w:rsid w:val="007F6C91"/>
    <w:rsid w:val="007F764B"/>
    <w:rsid w:val="007F781D"/>
    <w:rsid w:val="007F78E2"/>
    <w:rsid w:val="007F7D89"/>
    <w:rsid w:val="00800C30"/>
    <w:rsid w:val="00801603"/>
    <w:rsid w:val="0080233E"/>
    <w:rsid w:val="008030FE"/>
    <w:rsid w:val="00803376"/>
    <w:rsid w:val="00803AC9"/>
    <w:rsid w:val="00803B59"/>
    <w:rsid w:val="00804CDD"/>
    <w:rsid w:val="008056A7"/>
    <w:rsid w:val="0080615D"/>
    <w:rsid w:val="00806DAA"/>
    <w:rsid w:val="00811DE6"/>
    <w:rsid w:val="00813CCF"/>
    <w:rsid w:val="0081450D"/>
    <w:rsid w:val="00814B10"/>
    <w:rsid w:val="00815808"/>
    <w:rsid w:val="0081588F"/>
    <w:rsid w:val="0082004C"/>
    <w:rsid w:val="00820DC0"/>
    <w:rsid w:val="00820F0F"/>
    <w:rsid w:val="00822842"/>
    <w:rsid w:val="00822934"/>
    <w:rsid w:val="0082322D"/>
    <w:rsid w:val="00824127"/>
    <w:rsid w:val="00825230"/>
    <w:rsid w:val="0082758B"/>
    <w:rsid w:val="00827C88"/>
    <w:rsid w:val="008300E6"/>
    <w:rsid w:val="008308F4"/>
    <w:rsid w:val="00830B74"/>
    <w:rsid w:val="008311FD"/>
    <w:rsid w:val="008313AD"/>
    <w:rsid w:val="008318C6"/>
    <w:rsid w:val="00831956"/>
    <w:rsid w:val="00832154"/>
    <w:rsid w:val="00834397"/>
    <w:rsid w:val="0083454D"/>
    <w:rsid w:val="00835229"/>
    <w:rsid w:val="0083525E"/>
    <w:rsid w:val="00835EAB"/>
    <w:rsid w:val="00836117"/>
    <w:rsid w:val="00836B71"/>
    <w:rsid w:val="008400E3"/>
    <w:rsid w:val="008402E0"/>
    <w:rsid w:val="00840A52"/>
    <w:rsid w:val="008422E2"/>
    <w:rsid w:val="0084249A"/>
    <w:rsid w:val="008428D4"/>
    <w:rsid w:val="00842BAB"/>
    <w:rsid w:val="00843F75"/>
    <w:rsid w:val="00844119"/>
    <w:rsid w:val="0084454B"/>
    <w:rsid w:val="008448AB"/>
    <w:rsid w:val="008459CC"/>
    <w:rsid w:val="008469BC"/>
    <w:rsid w:val="008502A6"/>
    <w:rsid w:val="00850DC9"/>
    <w:rsid w:val="00851003"/>
    <w:rsid w:val="0085138F"/>
    <w:rsid w:val="00852CBC"/>
    <w:rsid w:val="00853ED8"/>
    <w:rsid w:val="00854B3A"/>
    <w:rsid w:val="00854B81"/>
    <w:rsid w:val="00854DF7"/>
    <w:rsid w:val="00854F5A"/>
    <w:rsid w:val="008550F2"/>
    <w:rsid w:val="00857637"/>
    <w:rsid w:val="00863607"/>
    <w:rsid w:val="0086394D"/>
    <w:rsid w:val="00865532"/>
    <w:rsid w:val="00865816"/>
    <w:rsid w:val="0086605C"/>
    <w:rsid w:val="00866FCC"/>
    <w:rsid w:val="008673F4"/>
    <w:rsid w:val="00867FCF"/>
    <w:rsid w:val="00870394"/>
    <w:rsid w:val="00874E71"/>
    <w:rsid w:val="00875C7E"/>
    <w:rsid w:val="008761A0"/>
    <w:rsid w:val="008764BA"/>
    <w:rsid w:val="00876F5C"/>
    <w:rsid w:val="0087771F"/>
    <w:rsid w:val="00880BD5"/>
    <w:rsid w:val="00883C6B"/>
    <w:rsid w:val="008849A1"/>
    <w:rsid w:val="00885764"/>
    <w:rsid w:val="008859AB"/>
    <w:rsid w:val="00886664"/>
    <w:rsid w:val="008866CC"/>
    <w:rsid w:val="00886972"/>
    <w:rsid w:val="00886A59"/>
    <w:rsid w:val="00887C13"/>
    <w:rsid w:val="00891563"/>
    <w:rsid w:val="008919BF"/>
    <w:rsid w:val="00891DF8"/>
    <w:rsid w:val="008922F7"/>
    <w:rsid w:val="00893D3B"/>
    <w:rsid w:val="00893F9B"/>
    <w:rsid w:val="00895A65"/>
    <w:rsid w:val="008968F7"/>
    <w:rsid w:val="00896A78"/>
    <w:rsid w:val="008974E6"/>
    <w:rsid w:val="008A0B5F"/>
    <w:rsid w:val="008A3D9B"/>
    <w:rsid w:val="008A5CE4"/>
    <w:rsid w:val="008A746C"/>
    <w:rsid w:val="008A7493"/>
    <w:rsid w:val="008A7B30"/>
    <w:rsid w:val="008B0B24"/>
    <w:rsid w:val="008B0FC8"/>
    <w:rsid w:val="008B2AC8"/>
    <w:rsid w:val="008B32B9"/>
    <w:rsid w:val="008B3734"/>
    <w:rsid w:val="008B38C2"/>
    <w:rsid w:val="008B3C68"/>
    <w:rsid w:val="008B423A"/>
    <w:rsid w:val="008B4A39"/>
    <w:rsid w:val="008B4A41"/>
    <w:rsid w:val="008B5AA4"/>
    <w:rsid w:val="008B6617"/>
    <w:rsid w:val="008B6BDE"/>
    <w:rsid w:val="008B73BB"/>
    <w:rsid w:val="008C0B99"/>
    <w:rsid w:val="008C0D1F"/>
    <w:rsid w:val="008C1BF3"/>
    <w:rsid w:val="008C2448"/>
    <w:rsid w:val="008C300F"/>
    <w:rsid w:val="008C31FB"/>
    <w:rsid w:val="008C3DB9"/>
    <w:rsid w:val="008C571F"/>
    <w:rsid w:val="008D1460"/>
    <w:rsid w:val="008D2211"/>
    <w:rsid w:val="008D33DC"/>
    <w:rsid w:val="008D341A"/>
    <w:rsid w:val="008D35C3"/>
    <w:rsid w:val="008D3900"/>
    <w:rsid w:val="008D39B4"/>
    <w:rsid w:val="008D4489"/>
    <w:rsid w:val="008D56F3"/>
    <w:rsid w:val="008D57B9"/>
    <w:rsid w:val="008D5A8B"/>
    <w:rsid w:val="008D63ED"/>
    <w:rsid w:val="008D6E73"/>
    <w:rsid w:val="008D6F16"/>
    <w:rsid w:val="008D71D4"/>
    <w:rsid w:val="008D7274"/>
    <w:rsid w:val="008D74AE"/>
    <w:rsid w:val="008D74E4"/>
    <w:rsid w:val="008D7BAF"/>
    <w:rsid w:val="008D7C67"/>
    <w:rsid w:val="008E00B2"/>
    <w:rsid w:val="008E06E2"/>
    <w:rsid w:val="008E1366"/>
    <w:rsid w:val="008E1D61"/>
    <w:rsid w:val="008E22D4"/>
    <w:rsid w:val="008E2A38"/>
    <w:rsid w:val="008E2A75"/>
    <w:rsid w:val="008E3841"/>
    <w:rsid w:val="008E3C65"/>
    <w:rsid w:val="008E4222"/>
    <w:rsid w:val="008E4296"/>
    <w:rsid w:val="008E44ED"/>
    <w:rsid w:val="008E4C6D"/>
    <w:rsid w:val="008E4EED"/>
    <w:rsid w:val="008E58E1"/>
    <w:rsid w:val="008E5C0C"/>
    <w:rsid w:val="008E5DDF"/>
    <w:rsid w:val="008E5E68"/>
    <w:rsid w:val="008E6CDF"/>
    <w:rsid w:val="008E6DC5"/>
    <w:rsid w:val="008E7661"/>
    <w:rsid w:val="008E77F4"/>
    <w:rsid w:val="008E7B60"/>
    <w:rsid w:val="008E7D02"/>
    <w:rsid w:val="008F0A5E"/>
    <w:rsid w:val="008F249F"/>
    <w:rsid w:val="008F2AC2"/>
    <w:rsid w:val="008F2B21"/>
    <w:rsid w:val="008F3AF7"/>
    <w:rsid w:val="008F3C13"/>
    <w:rsid w:val="008F4A0F"/>
    <w:rsid w:val="008F5151"/>
    <w:rsid w:val="008F5425"/>
    <w:rsid w:val="008F5FD5"/>
    <w:rsid w:val="008F622F"/>
    <w:rsid w:val="008F63DE"/>
    <w:rsid w:val="009000A4"/>
    <w:rsid w:val="009003FC"/>
    <w:rsid w:val="00900DC7"/>
    <w:rsid w:val="00901055"/>
    <w:rsid w:val="00901A17"/>
    <w:rsid w:val="00901E98"/>
    <w:rsid w:val="0090235F"/>
    <w:rsid w:val="0090248C"/>
    <w:rsid w:val="009036C7"/>
    <w:rsid w:val="00903C4C"/>
    <w:rsid w:val="00903EB9"/>
    <w:rsid w:val="009047A1"/>
    <w:rsid w:val="00904CD8"/>
    <w:rsid w:val="00904F50"/>
    <w:rsid w:val="00905015"/>
    <w:rsid w:val="0090514F"/>
    <w:rsid w:val="0090524C"/>
    <w:rsid w:val="009052B6"/>
    <w:rsid w:val="009054FD"/>
    <w:rsid w:val="00905EA8"/>
    <w:rsid w:val="00910749"/>
    <w:rsid w:val="00911314"/>
    <w:rsid w:val="0091283C"/>
    <w:rsid w:val="00912D91"/>
    <w:rsid w:val="0091488A"/>
    <w:rsid w:val="00915C0B"/>
    <w:rsid w:val="00915ED2"/>
    <w:rsid w:val="00916638"/>
    <w:rsid w:val="009175D3"/>
    <w:rsid w:val="00917A22"/>
    <w:rsid w:val="00920315"/>
    <w:rsid w:val="00920C89"/>
    <w:rsid w:val="00920E79"/>
    <w:rsid w:val="009214F1"/>
    <w:rsid w:val="00922E53"/>
    <w:rsid w:val="0092369A"/>
    <w:rsid w:val="00924E3D"/>
    <w:rsid w:val="0092544E"/>
    <w:rsid w:val="00925FBE"/>
    <w:rsid w:val="00926FBC"/>
    <w:rsid w:val="00927C36"/>
    <w:rsid w:val="009304E1"/>
    <w:rsid w:val="00930EC6"/>
    <w:rsid w:val="00930F28"/>
    <w:rsid w:val="009318E8"/>
    <w:rsid w:val="00932580"/>
    <w:rsid w:val="009331C0"/>
    <w:rsid w:val="0093352C"/>
    <w:rsid w:val="0093387A"/>
    <w:rsid w:val="00933B34"/>
    <w:rsid w:val="00933D6E"/>
    <w:rsid w:val="00933E27"/>
    <w:rsid w:val="0093597B"/>
    <w:rsid w:val="00935C1D"/>
    <w:rsid w:val="00936EDF"/>
    <w:rsid w:val="009378F1"/>
    <w:rsid w:val="009405D3"/>
    <w:rsid w:val="00940B1E"/>
    <w:rsid w:val="00940CD3"/>
    <w:rsid w:val="00941C9F"/>
    <w:rsid w:val="009425CE"/>
    <w:rsid w:val="00943906"/>
    <w:rsid w:val="00946870"/>
    <w:rsid w:val="00946C6D"/>
    <w:rsid w:val="00947228"/>
    <w:rsid w:val="00947A13"/>
    <w:rsid w:val="009507B9"/>
    <w:rsid w:val="00950822"/>
    <w:rsid w:val="00950D6C"/>
    <w:rsid w:val="00950DCD"/>
    <w:rsid w:val="00951D66"/>
    <w:rsid w:val="0095295A"/>
    <w:rsid w:val="009535FE"/>
    <w:rsid w:val="009542E6"/>
    <w:rsid w:val="00955499"/>
    <w:rsid w:val="0095549A"/>
    <w:rsid w:val="00955924"/>
    <w:rsid w:val="009559EA"/>
    <w:rsid w:val="00955AE7"/>
    <w:rsid w:val="009575A8"/>
    <w:rsid w:val="00960760"/>
    <w:rsid w:val="00960FC0"/>
    <w:rsid w:val="00961021"/>
    <w:rsid w:val="00963210"/>
    <w:rsid w:val="00963FEE"/>
    <w:rsid w:val="00964746"/>
    <w:rsid w:val="00964D95"/>
    <w:rsid w:val="0096529F"/>
    <w:rsid w:val="00965B6C"/>
    <w:rsid w:val="00966778"/>
    <w:rsid w:val="00966E24"/>
    <w:rsid w:val="00967260"/>
    <w:rsid w:val="009711A7"/>
    <w:rsid w:val="00971C72"/>
    <w:rsid w:val="0097294C"/>
    <w:rsid w:val="00973EA8"/>
    <w:rsid w:val="0097512C"/>
    <w:rsid w:val="0097553F"/>
    <w:rsid w:val="00975633"/>
    <w:rsid w:val="00975DBD"/>
    <w:rsid w:val="00976DA9"/>
    <w:rsid w:val="0098008E"/>
    <w:rsid w:val="00981AB5"/>
    <w:rsid w:val="00982DAC"/>
    <w:rsid w:val="00982F3C"/>
    <w:rsid w:val="00983757"/>
    <w:rsid w:val="00983B3A"/>
    <w:rsid w:val="00984D18"/>
    <w:rsid w:val="0098550B"/>
    <w:rsid w:val="00985B2D"/>
    <w:rsid w:val="00985F33"/>
    <w:rsid w:val="009861C1"/>
    <w:rsid w:val="00986C7B"/>
    <w:rsid w:val="009874D2"/>
    <w:rsid w:val="00987809"/>
    <w:rsid w:val="00990179"/>
    <w:rsid w:val="00990AD0"/>
    <w:rsid w:val="00990F15"/>
    <w:rsid w:val="00992568"/>
    <w:rsid w:val="009938F6"/>
    <w:rsid w:val="009942DC"/>
    <w:rsid w:val="009946D4"/>
    <w:rsid w:val="00995428"/>
    <w:rsid w:val="00996F15"/>
    <w:rsid w:val="009970E3"/>
    <w:rsid w:val="00997497"/>
    <w:rsid w:val="009A02BD"/>
    <w:rsid w:val="009A0380"/>
    <w:rsid w:val="009A2A47"/>
    <w:rsid w:val="009A62B3"/>
    <w:rsid w:val="009A646D"/>
    <w:rsid w:val="009A6BA0"/>
    <w:rsid w:val="009A754B"/>
    <w:rsid w:val="009A7B7C"/>
    <w:rsid w:val="009B01D5"/>
    <w:rsid w:val="009B036C"/>
    <w:rsid w:val="009B07F5"/>
    <w:rsid w:val="009B0923"/>
    <w:rsid w:val="009B0A59"/>
    <w:rsid w:val="009B2B30"/>
    <w:rsid w:val="009B52FF"/>
    <w:rsid w:val="009B55A0"/>
    <w:rsid w:val="009B589E"/>
    <w:rsid w:val="009B6C5E"/>
    <w:rsid w:val="009B6CE6"/>
    <w:rsid w:val="009C0146"/>
    <w:rsid w:val="009C078E"/>
    <w:rsid w:val="009C0DDA"/>
    <w:rsid w:val="009C1261"/>
    <w:rsid w:val="009C1882"/>
    <w:rsid w:val="009C2207"/>
    <w:rsid w:val="009C2844"/>
    <w:rsid w:val="009C2F3F"/>
    <w:rsid w:val="009C3D52"/>
    <w:rsid w:val="009C4C0D"/>
    <w:rsid w:val="009C5339"/>
    <w:rsid w:val="009C76FC"/>
    <w:rsid w:val="009C792B"/>
    <w:rsid w:val="009C7F36"/>
    <w:rsid w:val="009D0F25"/>
    <w:rsid w:val="009D10EF"/>
    <w:rsid w:val="009D1648"/>
    <w:rsid w:val="009D237A"/>
    <w:rsid w:val="009D3E48"/>
    <w:rsid w:val="009D46A6"/>
    <w:rsid w:val="009D57ED"/>
    <w:rsid w:val="009D5E40"/>
    <w:rsid w:val="009D5FB5"/>
    <w:rsid w:val="009D7F87"/>
    <w:rsid w:val="009E06BD"/>
    <w:rsid w:val="009E1425"/>
    <w:rsid w:val="009E24EB"/>
    <w:rsid w:val="009E3660"/>
    <w:rsid w:val="009E53C8"/>
    <w:rsid w:val="009E5EC1"/>
    <w:rsid w:val="009E670B"/>
    <w:rsid w:val="009E6B2E"/>
    <w:rsid w:val="009E75FB"/>
    <w:rsid w:val="009F03B5"/>
    <w:rsid w:val="009F08CF"/>
    <w:rsid w:val="009F31ED"/>
    <w:rsid w:val="009F35F8"/>
    <w:rsid w:val="009F3BE9"/>
    <w:rsid w:val="009F42E5"/>
    <w:rsid w:val="009F4685"/>
    <w:rsid w:val="009F4BA1"/>
    <w:rsid w:val="009F52CE"/>
    <w:rsid w:val="009F5B3D"/>
    <w:rsid w:val="009F6088"/>
    <w:rsid w:val="009F665A"/>
    <w:rsid w:val="009F6BF2"/>
    <w:rsid w:val="009F71F9"/>
    <w:rsid w:val="009F7699"/>
    <w:rsid w:val="009F7BF5"/>
    <w:rsid w:val="009F7D95"/>
    <w:rsid w:val="00A00D71"/>
    <w:rsid w:val="00A012AB"/>
    <w:rsid w:val="00A01429"/>
    <w:rsid w:val="00A020C9"/>
    <w:rsid w:val="00A02905"/>
    <w:rsid w:val="00A02A29"/>
    <w:rsid w:val="00A02BFB"/>
    <w:rsid w:val="00A040C4"/>
    <w:rsid w:val="00A043F1"/>
    <w:rsid w:val="00A0477A"/>
    <w:rsid w:val="00A04B1D"/>
    <w:rsid w:val="00A04E07"/>
    <w:rsid w:val="00A04EC1"/>
    <w:rsid w:val="00A05C03"/>
    <w:rsid w:val="00A063C6"/>
    <w:rsid w:val="00A06971"/>
    <w:rsid w:val="00A077BC"/>
    <w:rsid w:val="00A101EB"/>
    <w:rsid w:val="00A108BE"/>
    <w:rsid w:val="00A10E92"/>
    <w:rsid w:val="00A11EAD"/>
    <w:rsid w:val="00A12FC3"/>
    <w:rsid w:val="00A135D7"/>
    <w:rsid w:val="00A136B4"/>
    <w:rsid w:val="00A1522E"/>
    <w:rsid w:val="00A156E2"/>
    <w:rsid w:val="00A168D3"/>
    <w:rsid w:val="00A16E00"/>
    <w:rsid w:val="00A175C2"/>
    <w:rsid w:val="00A20794"/>
    <w:rsid w:val="00A20956"/>
    <w:rsid w:val="00A21FAC"/>
    <w:rsid w:val="00A234E6"/>
    <w:rsid w:val="00A23605"/>
    <w:rsid w:val="00A23623"/>
    <w:rsid w:val="00A23708"/>
    <w:rsid w:val="00A2383D"/>
    <w:rsid w:val="00A24B2D"/>
    <w:rsid w:val="00A24CFB"/>
    <w:rsid w:val="00A24F78"/>
    <w:rsid w:val="00A264CC"/>
    <w:rsid w:val="00A267FF"/>
    <w:rsid w:val="00A26DF8"/>
    <w:rsid w:val="00A26E2D"/>
    <w:rsid w:val="00A26F4D"/>
    <w:rsid w:val="00A27393"/>
    <w:rsid w:val="00A3031F"/>
    <w:rsid w:val="00A306EB"/>
    <w:rsid w:val="00A32809"/>
    <w:rsid w:val="00A32A33"/>
    <w:rsid w:val="00A331CF"/>
    <w:rsid w:val="00A333AD"/>
    <w:rsid w:val="00A3509F"/>
    <w:rsid w:val="00A3517A"/>
    <w:rsid w:val="00A352B4"/>
    <w:rsid w:val="00A35434"/>
    <w:rsid w:val="00A35F09"/>
    <w:rsid w:val="00A36B4E"/>
    <w:rsid w:val="00A3714B"/>
    <w:rsid w:val="00A3732B"/>
    <w:rsid w:val="00A37B5A"/>
    <w:rsid w:val="00A40245"/>
    <w:rsid w:val="00A4077F"/>
    <w:rsid w:val="00A40BA3"/>
    <w:rsid w:val="00A42010"/>
    <w:rsid w:val="00A4213C"/>
    <w:rsid w:val="00A42294"/>
    <w:rsid w:val="00A42AF2"/>
    <w:rsid w:val="00A42DC4"/>
    <w:rsid w:val="00A43202"/>
    <w:rsid w:val="00A43554"/>
    <w:rsid w:val="00A4359D"/>
    <w:rsid w:val="00A443DA"/>
    <w:rsid w:val="00A44689"/>
    <w:rsid w:val="00A44AA3"/>
    <w:rsid w:val="00A46A5A"/>
    <w:rsid w:val="00A501D8"/>
    <w:rsid w:val="00A50459"/>
    <w:rsid w:val="00A50681"/>
    <w:rsid w:val="00A51EF4"/>
    <w:rsid w:val="00A5201C"/>
    <w:rsid w:val="00A526D2"/>
    <w:rsid w:val="00A535BB"/>
    <w:rsid w:val="00A5518A"/>
    <w:rsid w:val="00A56266"/>
    <w:rsid w:val="00A5671A"/>
    <w:rsid w:val="00A56883"/>
    <w:rsid w:val="00A571D3"/>
    <w:rsid w:val="00A57632"/>
    <w:rsid w:val="00A6138C"/>
    <w:rsid w:val="00A61F6A"/>
    <w:rsid w:val="00A6211A"/>
    <w:rsid w:val="00A64005"/>
    <w:rsid w:val="00A64823"/>
    <w:rsid w:val="00A64AC6"/>
    <w:rsid w:val="00A6648D"/>
    <w:rsid w:val="00A6651C"/>
    <w:rsid w:val="00A66A89"/>
    <w:rsid w:val="00A67718"/>
    <w:rsid w:val="00A700A3"/>
    <w:rsid w:val="00A70139"/>
    <w:rsid w:val="00A705C3"/>
    <w:rsid w:val="00A710FC"/>
    <w:rsid w:val="00A711E3"/>
    <w:rsid w:val="00A73118"/>
    <w:rsid w:val="00A7352D"/>
    <w:rsid w:val="00A73729"/>
    <w:rsid w:val="00A73A76"/>
    <w:rsid w:val="00A73DB2"/>
    <w:rsid w:val="00A74785"/>
    <w:rsid w:val="00A75389"/>
    <w:rsid w:val="00A75FD9"/>
    <w:rsid w:val="00A7611D"/>
    <w:rsid w:val="00A76CAF"/>
    <w:rsid w:val="00A7740B"/>
    <w:rsid w:val="00A77648"/>
    <w:rsid w:val="00A800D8"/>
    <w:rsid w:val="00A803F9"/>
    <w:rsid w:val="00A814B9"/>
    <w:rsid w:val="00A81AC4"/>
    <w:rsid w:val="00A82620"/>
    <w:rsid w:val="00A82BD6"/>
    <w:rsid w:val="00A82C0A"/>
    <w:rsid w:val="00A830B7"/>
    <w:rsid w:val="00A832C8"/>
    <w:rsid w:val="00A83373"/>
    <w:rsid w:val="00A838B8"/>
    <w:rsid w:val="00A83970"/>
    <w:rsid w:val="00A85B2C"/>
    <w:rsid w:val="00A86D9C"/>
    <w:rsid w:val="00A87669"/>
    <w:rsid w:val="00A87963"/>
    <w:rsid w:val="00A90899"/>
    <w:rsid w:val="00A914B3"/>
    <w:rsid w:val="00A919FA"/>
    <w:rsid w:val="00A92217"/>
    <w:rsid w:val="00A92CA3"/>
    <w:rsid w:val="00A94D93"/>
    <w:rsid w:val="00A95987"/>
    <w:rsid w:val="00A965C1"/>
    <w:rsid w:val="00A96AE4"/>
    <w:rsid w:val="00A97945"/>
    <w:rsid w:val="00A97A1B"/>
    <w:rsid w:val="00A97DE9"/>
    <w:rsid w:val="00AA0FF2"/>
    <w:rsid w:val="00AA31F5"/>
    <w:rsid w:val="00AA39CA"/>
    <w:rsid w:val="00AA44F4"/>
    <w:rsid w:val="00AA5AB6"/>
    <w:rsid w:val="00AA65FB"/>
    <w:rsid w:val="00AA670D"/>
    <w:rsid w:val="00AA6F0D"/>
    <w:rsid w:val="00AA72F8"/>
    <w:rsid w:val="00AB1666"/>
    <w:rsid w:val="00AB1BC3"/>
    <w:rsid w:val="00AB1D7C"/>
    <w:rsid w:val="00AB3DE8"/>
    <w:rsid w:val="00AB5EBE"/>
    <w:rsid w:val="00AB6791"/>
    <w:rsid w:val="00AB6ADA"/>
    <w:rsid w:val="00AB7082"/>
    <w:rsid w:val="00AB7F83"/>
    <w:rsid w:val="00AC0CBB"/>
    <w:rsid w:val="00AC0F31"/>
    <w:rsid w:val="00AC17E2"/>
    <w:rsid w:val="00AC19D2"/>
    <w:rsid w:val="00AC1F7D"/>
    <w:rsid w:val="00AC209E"/>
    <w:rsid w:val="00AC2D4A"/>
    <w:rsid w:val="00AC35F3"/>
    <w:rsid w:val="00AC38B8"/>
    <w:rsid w:val="00AC3974"/>
    <w:rsid w:val="00AC44EC"/>
    <w:rsid w:val="00AC58F4"/>
    <w:rsid w:val="00AC5B5A"/>
    <w:rsid w:val="00AC63EC"/>
    <w:rsid w:val="00AC68FA"/>
    <w:rsid w:val="00AC711D"/>
    <w:rsid w:val="00AC7125"/>
    <w:rsid w:val="00AD013D"/>
    <w:rsid w:val="00AD029A"/>
    <w:rsid w:val="00AD0CB3"/>
    <w:rsid w:val="00AD104D"/>
    <w:rsid w:val="00AD121F"/>
    <w:rsid w:val="00AD19C1"/>
    <w:rsid w:val="00AD1EA6"/>
    <w:rsid w:val="00AD1F9E"/>
    <w:rsid w:val="00AD2B4C"/>
    <w:rsid w:val="00AD2B98"/>
    <w:rsid w:val="00AD30EA"/>
    <w:rsid w:val="00AD4021"/>
    <w:rsid w:val="00AD46AC"/>
    <w:rsid w:val="00AD49B9"/>
    <w:rsid w:val="00AD5327"/>
    <w:rsid w:val="00AD5900"/>
    <w:rsid w:val="00AD6251"/>
    <w:rsid w:val="00AD7A4B"/>
    <w:rsid w:val="00AE2399"/>
    <w:rsid w:val="00AE3B9F"/>
    <w:rsid w:val="00AE49DF"/>
    <w:rsid w:val="00AE4C66"/>
    <w:rsid w:val="00AE4DFA"/>
    <w:rsid w:val="00AE5447"/>
    <w:rsid w:val="00AE595E"/>
    <w:rsid w:val="00AE5C8A"/>
    <w:rsid w:val="00AE6EB0"/>
    <w:rsid w:val="00AE7C26"/>
    <w:rsid w:val="00AF0B77"/>
    <w:rsid w:val="00AF10BD"/>
    <w:rsid w:val="00AF1389"/>
    <w:rsid w:val="00AF18E0"/>
    <w:rsid w:val="00AF1AC5"/>
    <w:rsid w:val="00AF2320"/>
    <w:rsid w:val="00AF23D5"/>
    <w:rsid w:val="00AF2919"/>
    <w:rsid w:val="00AF4B18"/>
    <w:rsid w:val="00AF7B00"/>
    <w:rsid w:val="00B00B83"/>
    <w:rsid w:val="00B02263"/>
    <w:rsid w:val="00B02C6F"/>
    <w:rsid w:val="00B03325"/>
    <w:rsid w:val="00B0354A"/>
    <w:rsid w:val="00B036EB"/>
    <w:rsid w:val="00B04464"/>
    <w:rsid w:val="00B05702"/>
    <w:rsid w:val="00B06D42"/>
    <w:rsid w:val="00B06D9F"/>
    <w:rsid w:val="00B06E8B"/>
    <w:rsid w:val="00B076AB"/>
    <w:rsid w:val="00B07FC2"/>
    <w:rsid w:val="00B10EA3"/>
    <w:rsid w:val="00B10F46"/>
    <w:rsid w:val="00B11695"/>
    <w:rsid w:val="00B12300"/>
    <w:rsid w:val="00B12397"/>
    <w:rsid w:val="00B129CB"/>
    <w:rsid w:val="00B136C3"/>
    <w:rsid w:val="00B14B0F"/>
    <w:rsid w:val="00B15039"/>
    <w:rsid w:val="00B155F9"/>
    <w:rsid w:val="00B16016"/>
    <w:rsid w:val="00B16088"/>
    <w:rsid w:val="00B170DB"/>
    <w:rsid w:val="00B1767C"/>
    <w:rsid w:val="00B17819"/>
    <w:rsid w:val="00B20DD6"/>
    <w:rsid w:val="00B214F9"/>
    <w:rsid w:val="00B22442"/>
    <w:rsid w:val="00B23336"/>
    <w:rsid w:val="00B2368D"/>
    <w:rsid w:val="00B2382C"/>
    <w:rsid w:val="00B23A12"/>
    <w:rsid w:val="00B23AD8"/>
    <w:rsid w:val="00B23D79"/>
    <w:rsid w:val="00B2668D"/>
    <w:rsid w:val="00B27B16"/>
    <w:rsid w:val="00B300DF"/>
    <w:rsid w:val="00B308AC"/>
    <w:rsid w:val="00B325DE"/>
    <w:rsid w:val="00B33FAA"/>
    <w:rsid w:val="00B35E92"/>
    <w:rsid w:val="00B3607F"/>
    <w:rsid w:val="00B362CB"/>
    <w:rsid w:val="00B3636E"/>
    <w:rsid w:val="00B36961"/>
    <w:rsid w:val="00B36E7F"/>
    <w:rsid w:val="00B37542"/>
    <w:rsid w:val="00B40408"/>
    <w:rsid w:val="00B415CC"/>
    <w:rsid w:val="00B41C5F"/>
    <w:rsid w:val="00B42BE5"/>
    <w:rsid w:val="00B43DCB"/>
    <w:rsid w:val="00B440A1"/>
    <w:rsid w:val="00B4515B"/>
    <w:rsid w:val="00B4532D"/>
    <w:rsid w:val="00B45E40"/>
    <w:rsid w:val="00B4611C"/>
    <w:rsid w:val="00B46DA8"/>
    <w:rsid w:val="00B47340"/>
    <w:rsid w:val="00B5009C"/>
    <w:rsid w:val="00B503D1"/>
    <w:rsid w:val="00B5043A"/>
    <w:rsid w:val="00B50E3E"/>
    <w:rsid w:val="00B51AB3"/>
    <w:rsid w:val="00B51FAC"/>
    <w:rsid w:val="00B52F08"/>
    <w:rsid w:val="00B536E9"/>
    <w:rsid w:val="00B53AFC"/>
    <w:rsid w:val="00B54A3C"/>
    <w:rsid w:val="00B54B9C"/>
    <w:rsid w:val="00B56CDD"/>
    <w:rsid w:val="00B579D3"/>
    <w:rsid w:val="00B60780"/>
    <w:rsid w:val="00B60CD1"/>
    <w:rsid w:val="00B611A9"/>
    <w:rsid w:val="00B61690"/>
    <w:rsid w:val="00B622E2"/>
    <w:rsid w:val="00B65573"/>
    <w:rsid w:val="00B66854"/>
    <w:rsid w:val="00B66884"/>
    <w:rsid w:val="00B6711A"/>
    <w:rsid w:val="00B671F7"/>
    <w:rsid w:val="00B7032D"/>
    <w:rsid w:val="00B7057F"/>
    <w:rsid w:val="00B70BA3"/>
    <w:rsid w:val="00B712CB"/>
    <w:rsid w:val="00B715D5"/>
    <w:rsid w:val="00B7186D"/>
    <w:rsid w:val="00B71C98"/>
    <w:rsid w:val="00B75010"/>
    <w:rsid w:val="00B76ADB"/>
    <w:rsid w:val="00B775BC"/>
    <w:rsid w:val="00B77B82"/>
    <w:rsid w:val="00B77C13"/>
    <w:rsid w:val="00B80BE6"/>
    <w:rsid w:val="00B81081"/>
    <w:rsid w:val="00B81400"/>
    <w:rsid w:val="00B81417"/>
    <w:rsid w:val="00B81CC9"/>
    <w:rsid w:val="00B821DC"/>
    <w:rsid w:val="00B82A64"/>
    <w:rsid w:val="00B83111"/>
    <w:rsid w:val="00B838A3"/>
    <w:rsid w:val="00B85E78"/>
    <w:rsid w:val="00B862EF"/>
    <w:rsid w:val="00B875DE"/>
    <w:rsid w:val="00B8799A"/>
    <w:rsid w:val="00B9026A"/>
    <w:rsid w:val="00B9042B"/>
    <w:rsid w:val="00B90846"/>
    <w:rsid w:val="00B9133E"/>
    <w:rsid w:val="00B9182C"/>
    <w:rsid w:val="00B923A2"/>
    <w:rsid w:val="00B9241E"/>
    <w:rsid w:val="00B93518"/>
    <w:rsid w:val="00B9421B"/>
    <w:rsid w:val="00B9428D"/>
    <w:rsid w:val="00B949C9"/>
    <w:rsid w:val="00B952CE"/>
    <w:rsid w:val="00B961A2"/>
    <w:rsid w:val="00B9738D"/>
    <w:rsid w:val="00B97E14"/>
    <w:rsid w:val="00BA02EA"/>
    <w:rsid w:val="00BA1096"/>
    <w:rsid w:val="00BA14F7"/>
    <w:rsid w:val="00BA1BBD"/>
    <w:rsid w:val="00BA3C60"/>
    <w:rsid w:val="00BA3D62"/>
    <w:rsid w:val="00BA4332"/>
    <w:rsid w:val="00BA4C4C"/>
    <w:rsid w:val="00BA5F0F"/>
    <w:rsid w:val="00BA6334"/>
    <w:rsid w:val="00BA6691"/>
    <w:rsid w:val="00BA67F8"/>
    <w:rsid w:val="00BA7598"/>
    <w:rsid w:val="00BA771D"/>
    <w:rsid w:val="00BA7D1A"/>
    <w:rsid w:val="00BB02FF"/>
    <w:rsid w:val="00BB0F86"/>
    <w:rsid w:val="00BB0FC0"/>
    <w:rsid w:val="00BB2489"/>
    <w:rsid w:val="00BB2B8A"/>
    <w:rsid w:val="00BB451B"/>
    <w:rsid w:val="00BB5870"/>
    <w:rsid w:val="00BB58C4"/>
    <w:rsid w:val="00BB6A7D"/>
    <w:rsid w:val="00BC192E"/>
    <w:rsid w:val="00BC4004"/>
    <w:rsid w:val="00BC442D"/>
    <w:rsid w:val="00BC6205"/>
    <w:rsid w:val="00BC7BEF"/>
    <w:rsid w:val="00BD0BCA"/>
    <w:rsid w:val="00BD0E63"/>
    <w:rsid w:val="00BD2172"/>
    <w:rsid w:val="00BD340B"/>
    <w:rsid w:val="00BD37A5"/>
    <w:rsid w:val="00BD3CB4"/>
    <w:rsid w:val="00BD5794"/>
    <w:rsid w:val="00BD7088"/>
    <w:rsid w:val="00BE166D"/>
    <w:rsid w:val="00BE1748"/>
    <w:rsid w:val="00BE1BCE"/>
    <w:rsid w:val="00BE23F4"/>
    <w:rsid w:val="00BE2A0A"/>
    <w:rsid w:val="00BE39AE"/>
    <w:rsid w:val="00BE47DB"/>
    <w:rsid w:val="00BE6E53"/>
    <w:rsid w:val="00BF01C4"/>
    <w:rsid w:val="00BF01DB"/>
    <w:rsid w:val="00BF054D"/>
    <w:rsid w:val="00BF091C"/>
    <w:rsid w:val="00BF1C56"/>
    <w:rsid w:val="00BF235A"/>
    <w:rsid w:val="00BF2652"/>
    <w:rsid w:val="00BF3CFE"/>
    <w:rsid w:val="00BF4B9B"/>
    <w:rsid w:val="00BF64B3"/>
    <w:rsid w:val="00BF6BB8"/>
    <w:rsid w:val="00C00471"/>
    <w:rsid w:val="00C008A7"/>
    <w:rsid w:val="00C023BF"/>
    <w:rsid w:val="00C02533"/>
    <w:rsid w:val="00C02949"/>
    <w:rsid w:val="00C02ADE"/>
    <w:rsid w:val="00C02B75"/>
    <w:rsid w:val="00C02F4B"/>
    <w:rsid w:val="00C0320C"/>
    <w:rsid w:val="00C033D4"/>
    <w:rsid w:val="00C034C0"/>
    <w:rsid w:val="00C0394F"/>
    <w:rsid w:val="00C03AF8"/>
    <w:rsid w:val="00C03BDD"/>
    <w:rsid w:val="00C05624"/>
    <w:rsid w:val="00C074C9"/>
    <w:rsid w:val="00C0767F"/>
    <w:rsid w:val="00C1108F"/>
    <w:rsid w:val="00C110C4"/>
    <w:rsid w:val="00C119F8"/>
    <w:rsid w:val="00C124E4"/>
    <w:rsid w:val="00C12816"/>
    <w:rsid w:val="00C12DE8"/>
    <w:rsid w:val="00C12E32"/>
    <w:rsid w:val="00C13D25"/>
    <w:rsid w:val="00C165C9"/>
    <w:rsid w:val="00C16E82"/>
    <w:rsid w:val="00C16F18"/>
    <w:rsid w:val="00C17463"/>
    <w:rsid w:val="00C177ED"/>
    <w:rsid w:val="00C236DB"/>
    <w:rsid w:val="00C23D12"/>
    <w:rsid w:val="00C23EC0"/>
    <w:rsid w:val="00C2547B"/>
    <w:rsid w:val="00C2550A"/>
    <w:rsid w:val="00C26178"/>
    <w:rsid w:val="00C2620E"/>
    <w:rsid w:val="00C262AF"/>
    <w:rsid w:val="00C26D89"/>
    <w:rsid w:val="00C311AD"/>
    <w:rsid w:val="00C31785"/>
    <w:rsid w:val="00C317AB"/>
    <w:rsid w:val="00C32179"/>
    <w:rsid w:val="00C3263C"/>
    <w:rsid w:val="00C33099"/>
    <w:rsid w:val="00C3319F"/>
    <w:rsid w:val="00C3343C"/>
    <w:rsid w:val="00C33B6D"/>
    <w:rsid w:val="00C3444F"/>
    <w:rsid w:val="00C34ADF"/>
    <w:rsid w:val="00C34B64"/>
    <w:rsid w:val="00C356C5"/>
    <w:rsid w:val="00C35ED5"/>
    <w:rsid w:val="00C36129"/>
    <w:rsid w:val="00C364AA"/>
    <w:rsid w:val="00C36CD1"/>
    <w:rsid w:val="00C37FF8"/>
    <w:rsid w:val="00C40F33"/>
    <w:rsid w:val="00C41545"/>
    <w:rsid w:val="00C43976"/>
    <w:rsid w:val="00C4428B"/>
    <w:rsid w:val="00C451EF"/>
    <w:rsid w:val="00C452B3"/>
    <w:rsid w:val="00C455A4"/>
    <w:rsid w:val="00C455AD"/>
    <w:rsid w:val="00C45918"/>
    <w:rsid w:val="00C463BF"/>
    <w:rsid w:val="00C477CF"/>
    <w:rsid w:val="00C50194"/>
    <w:rsid w:val="00C50601"/>
    <w:rsid w:val="00C534A2"/>
    <w:rsid w:val="00C53F63"/>
    <w:rsid w:val="00C541F2"/>
    <w:rsid w:val="00C54FE1"/>
    <w:rsid w:val="00C55F14"/>
    <w:rsid w:val="00C5637A"/>
    <w:rsid w:val="00C568F3"/>
    <w:rsid w:val="00C57C7D"/>
    <w:rsid w:val="00C62AFE"/>
    <w:rsid w:val="00C62EF6"/>
    <w:rsid w:val="00C638CA"/>
    <w:rsid w:val="00C639DF"/>
    <w:rsid w:val="00C65029"/>
    <w:rsid w:val="00C65313"/>
    <w:rsid w:val="00C66D74"/>
    <w:rsid w:val="00C6753C"/>
    <w:rsid w:val="00C67591"/>
    <w:rsid w:val="00C67E52"/>
    <w:rsid w:val="00C70268"/>
    <w:rsid w:val="00C7095B"/>
    <w:rsid w:val="00C70C95"/>
    <w:rsid w:val="00C71A31"/>
    <w:rsid w:val="00C727AD"/>
    <w:rsid w:val="00C7364B"/>
    <w:rsid w:val="00C7386F"/>
    <w:rsid w:val="00C740E3"/>
    <w:rsid w:val="00C74B9C"/>
    <w:rsid w:val="00C762F8"/>
    <w:rsid w:val="00C77279"/>
    <w:rsid w:val="00C8204C"/>
    <w:rsid w:val="00C83FDB"/>
    <w:rsid w:val="00C840D1"/>
    <w:rsid w:val="00C846DA"/>
    <w:rsid w:val="00C850AD"/>
    <w:rsid w:val="00C857C0"/>
    <w:rsid w:val="00C85DE0"/>
    <w:rsid w:val="00C871C9"/>
    <w:rsid w:val="00C9194F"/>
    <w:rsid w:val="00C91F1D"/>
    <w:rsid w:val="00C96AF6"/>
    <w:rsid w:val="00C9727F"/>
    <w:rsid w:val="00C97E0E"/>
    <w:rsid w:val="00CA082D"/>
    <w:rsid w:val="00CA143E"/>
    <w:rsid w:val="00CA1449"/>
    <w:rsid w:val="00CA2F0A"/>
    <w:rsid w:val="00CA32CB"/>
    <w:rsid w:val="00CA501A"/>
    <w:rsid w:val="00CA5759"/>
    <w:rsid w:val="00CA6C80"/>
    <w:rsid w:val="00CB0428"/>
    <w:rsid w:val="00CB08BD"/>
    <w:rsid w:val="00CB17A2"/>
    <w:rsid w:val="00CB20B0"/>
    <w:rsid w:val="00CB28C1"/>
    <w:rsid w:val="00CB4A34"/>
    <w:rsid w:val="00CB4E78"/>
    <w:rsid w:val="00CB5DDD"/>
    <w:rsid w:val="00CB66FD"/>
    <w:rsid w:val="00CB68E2"/>
    <w:rsid w:val="00CB6BF0"/>
    <w:rsid w:val="00CB723C"/>
    <w:rsid w:val="00CB72FA"/>
    <w:rsid w:val="00CB78DA"/>
    <w:rsid w:val="00CC0065"/>
    <w:rsid w:val="00CC13C7"/>
    <w:rsid w:val="00CC1972"/>
    <w:rsid w:val="00CC256E"/>
    <w:rsid w:val="00CC2AA7"/>
    <w:rsid w:val="00CC3102"/>
    <w:rsid w:val="00CC38B7"/>
    <w:rsid w:val="00CC40DE"/>
    <w:rsid w:val="00CC4623"/>
    <w:rsid w:val="00CC4CDE"/>
    <w:rsid w:val="00CC503D"/>
    <w:rsid w:val="00CC549A"/>
    <w:rsid w:val="00CC5768"/>
    <w:rsid w:val="00CC5C74"/>
    <w:rsid w:val="00CC60CF"/>
    <w:rsid w:val="00CC68DD"/>
    <w:rsid w:val="00CD02F6"/>
    <w:rsid w:val="00CD0812"/>
    <w:rsid w:val="00CD0E25"/>
    <w:rsid w:val="00CD19DB"/>
    <w:rsid w:val="00CD20FD"/>
    <w:rsid w:val="00CD277D"/>
    <w:rsid w:val="00CD3362"/>
    <w:rsid w:val="00CD3370"/>
    <w:rsid w:val="00CD3553"/>
    <w:rsid w:val="00CD48C1"/>
    <w:rsid w:val="00CD5006"/>
    <w:rsid w:val="00CD5DD5"/>
    <w:rsid w:val="00CD635E"/>
    <w:rsid w:val="00CD653D"/>
    <w:rsid w:val="00CD6AC3"/>
    <w:rsid w:val="00CD7899"/>
    <w:rsid w:val="00CD7EBC"/>
    <w:rsid w:val="00CE012E"/>
    <w:rsid w:val="00CE08F3"/>
    <w:rsid w:val="00CE3CD4"/>
    <w:rsid w:val="00CE539A"/>
    <w:rsid w:val="00CE53FD"/>
    <w:rsid w:val="00CE7868"/>
    <w:rsid w:val="00CE7AA5"/>
    <w:rsid w:val="00CE7C56"/>
    <w:rsid w:val="00CF0A93"/>
    <w:rsid w:val="00CF0D65"/>
    <w:rsid w:val="00CF0F86"/>
    <w:rsid w:val="00CF138B"/>
    <w:rsid w:val="00CF1416"/>
    <w:rsid w:val="00CF1848"/>
    <w:rsid w:val="00CF1BCF"/>
    <w:rsid w:val="00CF281F"/>
    <w:rsid w:val="00CF2E4C"/>
    <w:rsid w:val="00CF37AD"/>
    <w:rsid w:val="00CF4219"/>
    <w:rsid w:val="00CF42D7"/>
    <w:rsid w:val="00CF59B9"/>
    <w:rsid w:val="00CF639A"/>
    <w:rsid w:val="00CF6ECE"/>
    <w:rsid w:val="00CF73FA"/>
    <w:rsid w:val="00CF743E"/>
    <w:rsid w:val="00D003E4"/>
    <w:rsid w:val="00D0041B"/>
    <w:rsid w:val="00D012CC"/>
    <w:rsid w:val="00D01807"/>
    <w:rsid w:val="00D02050"/>
    <w:rsid w:val="00D02C4C"/>
    <w:rsid w:val="00D03243"/>
    <w:rsid w:val="00D03FF0"/>
    <w:rsid w:val="00D044FE"/>
    <w:rsid w:val="00D0466B"/>
    <w:rsid w:val="00D05A72"/>
    <w:rsid w:val="00D069AA"/>
    <w:rsid w:val="00D06B0E"/>
    <w:rsid w:val="00D07023"/>
    <w:rsid w:val="00D077E4"/>
    <w:rsid w:val="00D078C0"/>
    <w:rsid w:val="00D10339"/>
    <w:rsid w:val="00D10B03"/>
    <w:rsid w:val="00D12466"/>
    <w:rsid w:val="00D126BA"/>
    <w:rsid w:val="00D12B3D"/>
    <w:rsid w:val="00D12C9B"/>
    <w:rsid w:val="00D13884"/>
    <w:rsid w:val="00D145AA"/>
    <w:rsid w:val="00D14FB7"/>
    <w:rsid w:val="00D17857"/>
    <w:rsid w:val="00D20C17"/>
    <w:rsid w:val="00D20CF5"/>
    <w:rsid w:val="00D22095"/>
    <w:rsid w:val="00D22E0A"/>
    <w:rsid w:val="00D2306C"/>
    <w:rsid w:val="00D24695"/>
    <w:rsid w:val="00D248EE"/>
    <w:rsid w:val="00D250DA"/>
    <w:rsid w:val="00D251C1"/>
    <w:rsid w:val="00D255F4"/>
    <w:rsid w:val="00D267B3"/>
    <w:rsid w:val="00D26D1C"/>
    <w:rsid w:val="00D27E20"/>
    <w:rsid w:val="00D300C4"/>
    <w:rsid w:val="00D327CB"/>
    <w:rsid w:val="00D330F3"/>
    <w:rsid w:val="00D33D50"/>
    <w:rsid w:val="00D34247"/>
    <w:rsid w:val="00D343CE"/>
    <w:rsid w:val="00D344F7"/>
    <w:rsid w:val="00D3498B"/>
    <w:rsid w:val="00D356F2"/>
    <w:rsid w:val="00D36C03"/>
    <w:rsid w:val="00D37323"/>
    <w:rsid w:val="00D374D2"/>
    <w:rsid w:val="00D37560"/>
    <w:rsid w:val="00D375A8"/>
    <w:rsid w:val="00D40178"/>
    <w:rsid w:val="00D41E19"/>
    <w:rsid w:val="00D4237A"/>
    <w:rsid w:val="00D42F8A"/>
    <w:rsid w:val="00D43EC2"/>
    <w:rsid w:val="00D43F44"/>
    <w:rsid w:val="00D44E9E"/>
    <w:rsid w:val="00D45048"/>
    <w:rsid w:val="00D452F3"/>
    <w:rsid w:val="00D45577"/>
    <w:rsid w:val="00D45E18"/>
    <w:rsid w:val="00D463D6"/>
    <w:rsid w:val="00D46833"/>
    <w:rsid w:val="00D47038"/>
    <w:rsid w:val="00D4729C"/>
    <w:rsid w:val="00D478F0"/>
    <w:rsid w:val="00D47DAA"/>
    <w:rsid w:val="00D47E53"/>
    <w:rsid w:val="00D505BC"/>
    <w:rsid w:val="00D509ED"/>
    <w:rsid w:val="00D51925"/>
    <w:rsid w:val="00D51E68"/>
    <w:rsid w:val="00D5279A"/>
    <w:rsid w:val="00D527DE"/>
    <w:rsid w:val="00D53DD9"/>
    <w:rsid w:val="00D54943"/>
    <w:rsid w:val="00D554D6"/>
    <w:rsid w:val="00D55BB1"/>
    <w:rsid w:val="00D601B9"/>
    <w:rsid w:val="00D6078B"/>
    <w:rsid w:val="00D60CF9"/>
    <w:rsid w:val="00D618FE"/>
    <w:rsid w:val="00D63054"/>
    <w:rsid w:val="00D632B9"/>
    <w:rsid w:val="00D63ED6"/>
    <w:rsid w:val="00D663C3"/>
    <w:rsid w:val="00D6640E"/>
    <w:rsid w:val="00D66656"/>
    <w:rsid w:val="00D66666"/>
    <w:rsid w:val="00D6699C"/>
    <w:rsid w:val="00D67E70"/>
    <w:rsid w:val="00D70AA4"/>
    <w:rsid w:val="00D73C85"/>
    <w:rsid w:val="00D74454"/>
    <w:rsid w:val="00D74551"/>
    <w:rsid w:val="00D747C0"/>
    <w:rsid w:val="00D75676"/>
    <w:rsid w:val="00D75826"/>
    <w:rsid w:val="00D77141"/>
    <w:rsid w:val="00D778CA"/>
    <w:rsid w:val="00D77A24"/>
    <w:rsid w:val="00D816D8"/>
    <w:rsid w:val="00D81CAE"/>
    <w:rsid w:val="00D824D6"/>
    <w:rsid w:val="00D82EE2"/>
    <w:rsid w:val="00D82F1B"/>
    <w:rsid w:val="00D83AF9"/>
    <w:rsid w:val="00D8417C"/>
    <w:rsid w:val="00D84B4D"/>
    <w:rsid w:val="00D84DC8"/>
    <w:rsid w:val="00D85618"/>
    <w:rsid w:val="00D85AE5"/>
    <w:rsid w:val="00D85E21"/>
    <w:rsid w:val="00D861A1"/>
    <w:rsid w:val="00D86A8D"/>
    <w:rsid w:val="00D87281"/>
    <w:rsid w:val="00D878ED"/>
    <w:rsid w:val="00D87FC0"/>
    <w:rsid w:val="00D9019F"/>
    <w:rsid w:val="00D90D21"/>
    <w:rsid w:val="00D92536"/>
    <w:rsid w:val="00D92CAC"/>
    <w:rsid w:val="00D92EA2"/>
    <w:rsid w:val="00D931EA"/>
    <w:rsid w:val="00D933F0"/>
    <w:rsid w:val="00D93DDF"/>
    <w:rsid w:val="00D952A1"/>
    <w:rsid w:val="00D95AA6"/>
    <w:rsid w:val="00D95E37"/>
    <w:rsid w:val="00D96073"/>
    <w:rsid w:val="00D96186"/>
    <w:rsid w:val="00D96EDE"/>
    <w:rsid w:val="00D970F3"/>
    <w:rsid w:val="00D97143"/>
    <w:rsid w:val="00D97504"/>
    <w:rsid w:val="00D97656"/>
    <w:rsid w:val="00D97875"/>
    <w:rsid w:val="00DA1B69"/>
    <w:rsid w:val="00DA2AC5"/>
    <w:rsid w:val="00DA308C"/>
    <w:rsid w:val="00DA355D"/>
    <w:rsid w:val="00DA4FC9"/>
    <w:rsid w:val="00DA63B2"/>
    <w:rsid w:val="00DA68AB"/>
    <w:rsid w:val="00DA6B4D"/>
    <w:rsid w:val="00DA6B86"/>
    <w:rsid w:val="00DB005D"/>
    <w:rsid w:val="00DB0063"/>
    <w:rsid w:val="00DB0AD5"/>
    <w:rsid w:val="00DB1AAD"/>
    <w:rsid w:val="00DB23D1"/>
    <w:rsid w:val="00DB28A9"/>
    <w:rsid w:val="00DB32D7"/>
    <w:rsid w:val="00DB347A"/>
    <w:rsid w:val="00DB45E2"/>
    <w:rsid w:val="00DB5433"/>
    <w:rsid w:val="00DB547A"/>
    <w:rsid w:val="00DB56CE"/>
    <w:rsid w:val="00DB5942"/>
    <w:rsid w:val="00DB6355"/>
    <w:rsid w:val="00DB7F32"/>
    <w:rsid w:val="00DC1A57"/>
    <w:rsid w:val="00DC1D69"/>
    <w:rsid w:val="00DC1E25"/>
    <w:rsid w:val="00DC23BD"/>
    <w:rsid w:val="00DC5B4E"/>
    <w:rsid w:val="00DC6ED9"/>
    <w:rsid w:val="00DC7D99"/>
    <w:rsid w:val="00DC7EF9"/>
    <w:rsid w:val="00DD06D3"/>
    <w:rsid w:val="00DD0904"/>
    <w:rsid w:val="00DD0C0E"/>
    <w:rsid w:val="00DD10FD"/>
    <w:rsid w:val="00DD1506"/>
    <w:rsid w:val="00DD2294"/>
    <w:rsid w:val="00DD23F8"/>
    <w:rsid w:val="00DD27F3"/>
    <w:rsid w:val="00DD28FB"/>
    <w:rsid w:val="00DD305E"/>
    <w:rsid w:val="00DD37A6"/>
    <w:rsid w:val="00DD479A"/>
    <w:rsid w:val="00DD4B7F"/>
    <w:rsid w:val="00DD4F92"/>
    <w:rsid w:val="00DD5177"/>
    <w:rsid w:val="00DD63DC"/>
    <w:rsid w:val="00DD6D77"/>
    <w:rsid w:val="00DD740C"/>
    <w:rsid w:val="00DD75AA"/>
    <w:rsid w:val="00DD782A"/>
    <w:rsid w:val="00DD7FBE"/>
    <w:rsid w:val="00DE06CF"/>
    <w:rsid w:val="00DE115E"/>
    <w:rsid w:val="00DE123E"/>
    <w:rsid w:val="00DE1F1A"/>
    <w:rsid w:val="00DE2E92"/>
    <w:rsid w:val="00DE2EDE"/>
    <w:rsid w:val="00DE3473"/>
    <w:rsid w:val="00DE3843"/>
    <w:rsid w:val="00DE4AD8"/>
    <w:rsid w:val="00DE5EAE"/>
    <w:rsid w:val="00DE65F1"/>
    <w:rsid w:val="00DE687C"/>
    <w:rsid w:val="00DE7222"/>
    <w:rsid w:val="00DF00E0"/>
    <w:rsid w:val="00DF173D"/>
    <w:rsid w:val="00DF2FD3"/>
    <w:rsid w:val="00DF3549"/>
    <w:rsid w:val="00DF53ED"/>
    <w:rsid w:val="00DF5508"/>
    <w:rsid w:val="00DF7ACE"/>
    <w:rsid w:val="00DF7D28"/>
    <w:rsid w:val="00E0094D"/>
    <w:rsid w:val="00E01004"/>
    <w:rsid w:val="00E01253"/>
    <w:rsid w:val="00E015E3"/>
    <w:rsid w:val="00E01902"/>
    <w:rsid w:val="00E033EE"/>
    <w:rsid w:val="00E039D2"/>
    <w:rsid w:val="00E03E0E"/>
    <w:rsid w:val="00E03E25"/>
    <w:rsid w:val="00E04104"/>
    <w:rsid w:val="00E045A4"/>
    <w:rsid w:val="00E04CB2"/>
    <w:rsid w:val="00E07B91"/>
    <w:rsid w:val="00E101E5"/>
    <w:rsid w:val="00E10E38"/>
    <w:rsid w:val="00E10E41"/>
    <w:rsid w:val="00E11285"/>
    <w:rsid w:val="00E11CE8"/>
    <w:rsid w:val="00E11EA5"/>
    <w:rsid w:val="00E120C9"/>
    <w:rsid w:val="00E131C2"/>
    <w:rsid w:val="00E17811"/>
    <w:rsid w:val="00E2128B"/>
    <w:rsid w:val="00E214CF"/>
    <w:rsid w:val="00E215F2"/>
    <w:rsid w:val="00E218B3"/>
    <w:rsid w:val="00E22488"/>
    <w:rsid w:val="00E24A58"/>
    <w:rsid w:val="00E25E6A"/>
    <w:rsid w:val="00E26436"/>
    <w:rsid w:val="00E304FB"/>
    <w:rsid w:val="00E309D2"/>
    <w:rsid w:val="00E31B09"/>
    <w:rsid w:val="00E328F1"/>
    <w:rsid w:val="00E3290B"/>
    <w:rsid w:val="00E32C97"/>
    <w:rsid w:val="00E32CA2"/>
    <w:rsid w:val="00E32E9E"/>
    <w:rsid w:val="00E3330B"/>
    <w:rsid w:val="00E337E9"/>
    <w:rsid w:val="00E34DB9"/>
    <w:rsid w:val="00E350CB"/>
    <w:rsid w:val="00E36048"/>
    <w:rsid w:val="00E374E9"/>
    <w:rsid w:val="00E37C2D"/>
    <w:rsid w:val="00E407AC"/>
    <w:rsid w:val="00E40E6E"/>
    <w:rsid w:val="00E410A6"/>
    <w:rsid w:val="00E410B2"/>
    <w:rsid w:val="00E433B2"/>
    <w:rsid w:val="00E43732"/>
    <w:rsid w:val="00E441C4"/>
    <w:rsid w:val="00E45339"/>
    <w:rsid w:val="00E45A45"/>
    <w:rsid w:val="00E45B1D"/>
    <w:rsid w:val="00E45E0F"/>
    <w:rsid w:val="00E46324"/>
    <w:rsid w:val="00E46D50"/>
    <w:rsid w:val="00E473A8"/>
    <w:rsid w:val="00E47976"/>
    <w:rsid w:val="00E50B64"/>
    <w:rsid w:val="00E520FD"/>
    <w:rsid w:val="00E529AE"/>
    <w:rsid w:val="00E52EDE"/>
    <w:rsid w:val="00E52F72"/>
    <w:rsid w:val="00E52FDA"/>
    <w:rsid w:val="00E5336F"/>
    <w:rsid w:val="00E540F5"/>
    <w:rsid w:val="00E5533A"/>
    <w:rsid w:val="00E55A8A"/>
    <w:rsid w:val="00E56349"/>
    <w:rsid w:val="00E57136"/>
    <w:rsid w:val="00E60087"/>
    <w:rsid w:val="00E60886"/>
    <w:rsid w:val="00E60C32"/>
    <w:rsid w:val="00E60C76"/>
    <w:rsid w:val="00E60EBE"/>
    <w:rsid w:val="00E61507"/>
    <w:rsid w:val="00E62025"/>
    <w:rsid w:val="00E63607"/>
    <w:rsid w:val="00E6394D"/>
    <w:rsid w:val="00E64D96"/>
    <w:rsid w:val="00E65389"/>
    <w:rsid w:val="00E671E5"/>
    <w:rsid w:val="00E67926"/>
    <w:rsid w:val="00E67E69"/>
    <w:rsid w:val="00E67F38"/>
    <w:rsid w:val="00E705E6"/>
    <w:rsid w:val="00E70957"/>
    <w:rsid w:val="00E712FF"/>
    <w:rsid w:val="00E7325C"/>
    <w:rsid w:val="00E737B2"/>
    <w:rsid w:val="00E74DA3"/>
    <w:rsid w:val="00E76D89"/>
    <w:rsid w:val="00E77271"/>
    <w:rsid w:val="00E803ED"/>
    <w:rsid w:val="00E80F3E"/>
    <w:rsid w:val="00E81FEC"/>
    <w:rsid w:val="00E82815"/>
    <w:rsid w:val="00E83180"/>
    <w:rsid w:val="00E83F87"/>
    <w:rsid w:val="00E847AA"/>
    <w:rsid w:val="00E84D97"/>
    <w:rsid w:val="00E8514C"/>
    <w:rsid w:val="00E8634A"/>
    <w:rsid w:val="00E86721"/>
    <w:rsid w:val="00E86C52"/>
    <w:rsid w:val="00E86E33"/>
    <w:rsid w:val="00E8799D"/>
    <w:rsid w:val="00E87F40"/>
    <w:rsid w:val="00E902C9"/>
    <w:rsid w:val="00E90760"/>
    <w:rsid w:val="00E907B3"/>
    <w:rsid w:val="00E912D2"/>
    <w:rsid w:val="00E925F6"/>
    <w:rsid w:val="00E939A4"/>
    <w:rsid w:val="00E95150"/>
    <w:rsid w:val="00E95BF7"/>
    <w:rsid w:val="00E95F96"/>
    <w:rsid w:val="00E96444"/>
    <w:rsid w:val="00E96677"/>
    <w:rsid w:val="00E97655"/>
    <w:rsid w:val="00EA0545"/>
    <w:rsid w:val="00EA06A0"/>
    <w:rsid w:val="00EA0995"/>
    <w:rsid w:val="00EA0EEA"/>
    <w:rsid w:val="00EA1001"/>
    <w:rsid w:val="00EA16AB"/>
    <w:rsid w:val="00EA20F9"/>
    <w:rsid w:val="00EA2158"/>
    <w:rsid w:val="00EA4D02"/>
    <w:rsid w:val="00EA5B03"/>
    <w:rsid w:val="00EA5CB2"/>
    <w:rsid w:val="00EA72AF"/>
    <w:rsid w:val="00EB00A6"/>
    <w:rsid w:val="00EB0C76"/>
    <w:rsid w:val="00EB102B"/>
    <w:rsid w:val="00EB10B8"/>
    <w:rsid w:val="00EB15F7"/>
    <w:rsid w:val="00EB270F"/>
    <w:rsid w:val="00EB2801"/>
    <w:rsid w:val="00EB3152"/>
    <w:rsid w:val="00EB31AD"/>
    <w:rsid w:val="00EB3B01"/>
    <w:rsid w:val="00EB4C78"/>
    <w:rsid w:val="00EB534B"/>
    <w:rsid w:val="00EB5A57"/>
    <w:rsid w:val="00EB6EB9"/>
    <w:rsid w:val="00EB6FDF"/>
    <w:rsid w:val="00EB6FEB"/>
    <w:rsid w:val="00EB769B"/>
    <w:rsid w:val="00EC07E0"/>
    <w:rsid w:val="00EC0813"/>
    <w:rsid w:val="00EC0B22"/>
    <w:rsid w:val="00EC362C"/>
    <w:rsid w:val="00EC5525"/>
    <w:rsid w:val="00EC5AF2"/>
    <w:rsid w:val="00EC68A4"/>
    <w:rsid w:val="00EC7BB3"/>
    <w:rsid w:val="00ED0330"/>
    <w:rsid w:val="00ED1CCC"/>
    <w:rsid w:val="00ED21F4"/>
    <w:rsid w:val="00ED2516"/>
    <w:rsid w:val="00ED2884"/>
    <w:rsid w:val="00ED29DF"/>
    <w:rsid w:val="00ED29E5"/>
    <w:rsid w:val="00ED2A0B"/>
    <w:rsid w:val="00ED35BE"/>
    <w:rsid w:val="00ED3BD8"/>
    <w:rsid w:val="00ED4CCA"/>
    <w:rsid w:val="00ED4E81"/>
    <w:rsid w:val="00ED5C30"/>
    <w:rsid w:val="00ED6065"/>
    <w:rsid w:val="00ED6483"/>
    <w:rsid w:val="00ED65BB"/>
    <w:rsid w:val="00ED7390"/>
    <w:rsid w:val="00EE0A88"/>
    <w:rsid w:val="00EE0C1B"/>
    <w:rsid w:val="00EE0FAD"/>
    <w:rsid w:val="00EE1A3E"/>
    <w:rsid w:val="00EE35A8"/>
    <w:rsid w:val="00EE3E40"/>
    <w:rsid w:val="00EE4098"/>
    <w:rsid w:val="00EE4224"/>
    <w:rsid w:val="00EE4241"/>
    <w:rsid w:val="00EE4C0E"/>
    <w:rsid w:val="00EE4CE1"/>
    <w:rsid w:val="00EE5472"/>
    <w:rsid w:val="00EE5661"/>
    <w:rsid w:val="00EE56C5"/>
    <w:rsid w:val="00EE68F1"/>
    <w:rsid w:val="00EE6B27"/>
    <w:rsid w:val="00EE6C06"/>
    <w:rsid w:val="00EE75C2"/>
    <w:rsid w:val="00EF14A8"/>
    <w:rsid w:val="00EF2C66"/>
    <w:rsid w:val="00EF3B4E"/>
    <w:rsid w:val="00EF422B"/>
    <w:rsid w:val="00EF4530"/>
    <w:rsid w:val="00EF5985"/>
    <w:rsid w:val="00EF6FEE"/>
    <w:rsid w:val="00EF7575"/>
    <w:rsid w:val="00F0022A"/>
    <w:rsid w:val="00F0067E"/>
    <w:rsid w:val="00F0138F"/>
    <w:rsid w:val="00F013AB"/>
    <w:rsid w:val="00F01C8D"/>
    <w:rsid w:val="00F02FC8"/>
    <w:rsid w:val="00F0366C"/>
    <w:rsid w:val="00F037EE"/>
    <w:rsid w:val="00F03D85"/>
    <w:rsid w:val="00F04F37"/>
    <w:rsid w:val="00F0518E"/>
    <w:rsid w:val="00F05265"/>
    <w:rsid w:val="00F053A6"/>
    <w:rsid w:val="00F059EA"/>
    <w:rsid w:val="00F06340"/>
    <w:rsid w:val="00F06EDB"/>
    <w:rsid w:val="00F07625"/>
    <w:rsid w:val="00F101A0"/>
    <w:rsid w:val="00F10C69"/>
    <w:rsid w:val="00F1135F"/>
    <w:rsid w:val="00F11909"/>
    <w:rsid w:val="00F12D9D"/>
    <w:rsid w:val="00F13296"/>
    <w:rsid w:val="00F1341F"/>
    <w:rsid w:val="00F13579"/>
    <w:rsid w:val="00F1362E"/>
    <w:rsid w:val="00F13AAE"/>
    <w:rsid w:val="00F13D9E"/>
    <w:rsid w:val="00F13E65"/>
    <w:rsid w:val="00F15B4C"/>
    <w:rsid w:val="00F1657B"/>
    <w:rsid w:val="00F16FE8"/>
    <w:rsid w:val="00F172AE"/>
    <w:rsid w:val="00F172DE"/>
    <w:rsid w:val="00F2076B"/>
    <w:rsid w:val="00F209EC"/>
    <w:rsid w:val="00F2169D"/>
    <w:rsid w:val="00F21A80"/>
    <w:rsid w:val="00F2369D"/>
    <w:rsid w:val="00F249A6"/>
    <w:rsid w:val="00F26D07"/>
    <w:rsid w:val="00F272F3"/>
    <w:rsid w:val="00F278B2"/>
    <w:rsid w:val="00F30CCA"/>
    <w:rsid w:val="00F30FD1"/>
    <w:rsid w:val="00F31330"/>
    <w:rsid w:val="00F316A0"/>
    <w:rsid w:val="00F320CF"/>
    <w:rsid w:val="00F321EC"/>
    <w:rsid w:val="00F325E0"/>
    <w:rsid w:val="00F331D8"/>
    <w:rsid w:val="00F3454B"/>
    <w:rsid w:val="00F35774"/>
    <w:rsid w:val="00F37587"/>
    <w:rsid w:val="00F37DB3"/>
    <w:rsid w:val="00F402D6"/>
    <w:rsid w:val="00F4204B"/>
    <w:rsid w:val="00F429BC"/>
    <w:rsid w:val="00F42C41"/>
    <w:rsid w:val="00F43408"/>
    <w:rsid w:val="00F435E1"/>
    <w:rsid w:val="00F44987"/>
    <w:rsid w:val="00F45804"/>
    <w:rsid w:val="00F45899"/>
    <w:rsid w:val="00F4736C"/>
    <w:rsid w:val="00F51729"/>
    <w:rsid w:val="00F51EEA"/>
    <w:rsid w:val="00F53F9C"/>
    <w:rsid w:val="00F54AAE"/>
    <w:rsid w:val="00F576F3"/>
    <w:rsid w:val="00F57A83"/>
    <w:rsid w:val="00F60B10"/>
    <w:rsid w:val="00F60B46"/>
    <w:rsid w:val="00F616AD"/>
    <w:rsid w:val="00F621A1"/>
    <w:rsid w:val="00F62A08"/>
    <w:rsid w:val="00F62E04"/>
    <w:rsid w:val="00F64571"/>
    <w:rsid w:val="00F65495"/>
    <w:rsid w:val="00F6554C"/>
    <w:rsid w:val="00F659EA"/>
    <w:rsid w:val="00F65BDB"/>
    <w:rsid w:val="00F65EBE"/>
    <w:rsid w:val="00F662DF"/>
    <w:rsid w:val="00F66350"/>
    <w:rsid w:val="00F7280E"/>
    <w:rsid w:val="00F72838"/>
    <w:rsid w:val="00F72A37"/>
    <w:rsid w:val="00F72E8C"/>
    <w:rsid w:val="00F757C9"/>
    <w:rsid w:val="00F75FB5"/>
    <w:rsid w:val="00F7798E"/>
    <w:rsid w:val="00F77A62"/>
    <w:rsid w:val="00F81609"/>
    <w:rsid w:val="00F81642"/>
    <w:rsid w:val="00F818F5"/>
    <w:rsid w:val="00F81F1E"/>
    <w:rsid w:val="00F81F43"/>
    <w:rsid w:val="00F822CE"/>
    <w:rsid w:val="00F82413"/>
    <w:rsid w:val="00F842DA"/>
    <w:rsid w:val="00F86A7F"/>
    <w:rsid w:val="00F87228"/>
    <w:rsid w:val="00F87B8C"/>
    <w:rsid w:val="00F87D51"/>
    <w:rsid w:val="00F9046F"/>
    <w:rsid w:val="00F9128E"/>
    <w:rsid w:val="00F92EE5"/>
    <w:rsid w:val="00F93DE1"/>
    <w:rsid w:val="00F95DFF"/>
    <w:rsid w:val="00F960F8"/>
    <w:rsid w:val="00F96102"/>
    <w:rsid w:val="00F96308"/>
    <w:rsid w:val="00F977CE"/>
    <w:rsid w:val="00FA0723"/>
    <w:rsid w:val="00FA09DA"/>
    <w:rsid w:val="00FA10C1"/>
    <w:rsid w:val="00FA116F"/>
    <w:rsid w:val="00FA1A07"/>
    <w:rsid w:val="00FA2889"/>
    <w:rsid w:val="00FA31EF"/>
    <w:rsid w:val="00FA4831"/>
    <w:rsid w:val="00FA6C76"/>
    <w:rsid w:val="00FA7DBF"/>
    <w:rsid w:val="00FB0007"/>
    <w:rsid w:val="00FB2B43"/>
    <w:rsid w:val="00FB464C"/>
    <w:rsid w:val="00FB4AAD"/>
    <w:rsid w:val="00FB52B7"/>
    <w:rsid w:val="00FB52EE"/>
    <w:rsid w:val="00FB53B5"/>
    <w:rsid w:val="00FB5452"/>
    <w:rsid w:val="00FB5EDE"/>
    <w:rsid w:val="00FB6286"/>
    <w:rsid w:val="00FB7597"/>
    <w:rsid w:val="00FB7B43"/>
    <w:rsid w:val="00FC0474"/>
    <w:rsid w:val="00FC0AE9"/>
    <w:rsid w:val="00FC0F68"/>
    <w:rsid w:val="00FC12AE"/>
    <w:rsid w:val="00FC354A"/>
    <w:rsid w:val="00FC3576"/>
    <w:rsid w:val="00FC3776"/>
    <w:rsid w:val="00FC3887"/>
    <w:rsid w:val="00FC43C5"/>
    <w:rsid w:val="00FC4DF2"/>
    <w:rsid w:val="00FC51A7"/>
    <w:rsid w:val="00FC5778"/>
    <w:rsid w:val="00FC755E"/>
    <w:rsid w:val="00FD0A18"/>
    <w:rsid w:val="00FD0EC6"/>
    <w:rsid w:val="00FD1569"/>
    <w:rsid w:val="00FD1D9E"/>
    <w:rsid w:val="00FD20DA"/>
    <w:rsid w:val="00FD218C"/>
    <w:rsid w:val="00FD21D8"/>
    <w:rsid w:val="00FD37A0"/>
    <w:rsid w:val="00FD3B47"/>
    <w:rsid w:val="00FD3F3F"/>
    <w:rsid w:val="00FD41FF"/>
    <w:rsid w:val="00FD4BE8"/>
    <w:rsid w:val="00FD4EB4"/>
    <w:rsid w:val="00FD52F8"/>
    <w:rsid w:val="00FD53BC"/>
    <w:rsid w:val="00FD5491"/>
    <w:rsid w:val="00FD7AE3"/>
    <w:rsid w:val="00FE07B6"/>
    <w:rsid w:val="00FE0E82"/>
    <w:rsid w:val="00FE2019"/>
    <w:rsid w:val="00FE2283"/>
    <w:rsid w:val="00FE232E"/>
    <w:rsid w:val="00FE3155"/>
    <w:rsid w:val="00FE3C67"/>
    <w:rsid w:val="00FE41FD"/>
    <w:rsid w:val="00FE4235"/>
    <w:rsid w:val="00FE4591"/>
    <w:rsid w:val="00FE50C2"/>
    <w:rsid w:val="00FE5999"/>
    <w:rsid w:val="00FE5ACE"/>
    <w:rsid w:val="00FE692A"/>
    <w:rsid w:val="00FE6EA6"/>
    <w:rsid w:val="00FE71BC"/>
    <w:rsid w:val="00FE7239"/>
    <w:rsid w:val="00FF0190"/>
    <w:rsid w:val="00FF01BD"/>
    <w:rsid w:val="00FF0B44"/>
    <w:rsid w:val="00FF1021"/>
    <w:rsid w:val="00FF1BCF"/>
    <w:rsid w:val="00FF1C0C"/>
    <w:rsid w:val="00FF38A5"/>
    <w:rsid w:val="00FF5367"/>
    <w:rsid w:val="00FF695D"/>
    <w:rsid w:val="00FF7B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2"/>
    <w:rPr>
      <w:sz w:val="24"/>
      <w:szCs w:val="24"/>
      <w:lang w:bidi="ar-SA"/>
    </w:rPr>
  </w:style>
  <w:style w:type="paragraph" w:styleId="Heading1">
    <w:name w:val="heading 1"/>
    <w:basedOn w:val="Normal"/>
    <w:next w:val="Normal"/>
    <w:qFormat/>
    <w:rsid w:val="00A23605"/>
    <w:pPr>
      <w:keepNext/>
      <w:spacing w:before="240" w:after="60"/>
      <w:outlineLvl w:val="0"/>
    </w:pPr>
    <w:rPr>
      <w:rFonts w:ascii="Arial" w:eastAsia="SimSun" w:hAnsi="Arial" w:cs="Arial"/>
      <w:b/>
      <w:bCs/>
      <w:kern w:val="32"/>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605"/>
    <w:pPr>
      <w:tabs>
        <w:tab w:val="center" w:pos="4320"/>
        <w:tab w:val="right" w:pos="8640"/>
      </w:tabs>
    </w:pPr>
  </w:style>
  <w:style w:type="character" w:styleId="PageNumber">
    <w:name w:val="page number"/>
    <w:basedOn w:val="DefaultParagraphFont"/>
    <w:rsid w:val="00A23605"/>
  </w:style>
  <w:style w:type="paragraph" w:styleId="FootnoteText">
    <w:name w:val="footnote text"/>
    <w:basedOn w:val="Normal"/>
    <w:link w:val="FootnoteTextChar"/>
    <w:semiHidden/>
    <w:rsid w:val="00A23605"/>
    <w:rPr>
      <w:sz w:val="20"/>
      <w:szCs w:val="20"/>
    </w:rPr>
  </w:style>
  <w:style w:type="character" w:styleId="FootnoteReference">
    <w:name w:val="footnote reference"/>
    <w:basedOn w:val="DefaultParagraphFont"/>
    <w:semiHidden/>
    <w:rsid w:val="00A23605"/>
    <w:rPr>
      <w:vertAlign w:val="superscript"/>
    </w:rPr>
  </w:style>
  <w:style w:type="table" w:styleId="TableGrid">
    <w:name w:val="Table Grid"/>
    <w:basedOn w:val="TableNormal"/>
    <w:rsid w:val="00A2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 Char Char Char Char Char Char Char Char Char Char,Body Text Char Char Char Char Char Char Char Char Char Char Char Char Char Char Char Char Char Char Char Char Char Char Char Char Char,Body Text1"/>
    <w:basedOn w:val="Normal"/>
    <w:link w:val="BodyTextChar"/>
    <w:rsid w:val="00A23605"/>
    <w:pPr>
      <w:jc w:val="both"/>
    </w:pPr>
    <w:rPr>
      <w:rFonts w:ascii="Tahoma" w:hAnsi="Tahoma"/>
    </w:rPr>
  </w:style>
  <w:style w:type="character" w:customStyle="1" w:styleId="BodyTextChar">
    <w:name w:val="Body Text Char"/>
    <w:aliases w:val="Body Text Char Char Char Char Char Char Char Char Char Char Char Char Char Char Char Char Char,Body Text Char Char Char Char Char Char Char Char Char Char Char Char Char Char Char Char Char Char Char Char Char Char Char Char Char Char"/>
    <w:basedOn w:val="DefaultParagraphFont"/>
    <w:link w:val="BodyText"/>
    <w:rsid w:val="00A23605"/>
    <w:rPr>
      <w:rFonts w:ascii="Tahoma" w:hAnsi="Tahoma" w:cs="Angsana New"/>
      <w:sz w:val="24"/>
      <w:szCs w:val="24"/>
      <w:lang w:val="en-US" w:eastAsia="en-US" w:bidi="ar-SA"/>
    </w:rPr>
  </w:style>
  <w:style w:type="paragraph" w:styleId="BalloonText">
    <w:name w:val="Balloon Text"/>
    <w:basedOn w:val="Normal"/>
    <w:semiHidden/>
    <w:rsid w:val="00DC1E25"/>
    <w:rPr>
      <w:rFonts w:ascii="Tahoma" w:hAnsi="Tahoma" w:cs="Tahoma"/>
      <w:sz w:val="16"/>
      <w:szCs w:val="16"/>
    </w:rPr>
  </w:style>
  <w:style w:type="paragraph" w:styleId="Caption">
    <w:name w:val="caption"/>
    <w:aliases w:val="Caption Char Char Char,Caption Char Char"/>
    <w:basedOn w:val="Normal"/>
    <w:next w:val="Normal"/>
    <w:link w:val="CaptionChar"/>
    <w:qFormat/>
    <w:rsid w:val="00EC07E0"/>
    <w:pPr>
      <w:keepNext/>
      <w:spacing w:before="360" w:after="120"/>
      <w:jc w:val="center"/>
    </w:pPr>
    <w:rPr>
      <w:rFonts w:ascii="Arial" w:hAnsi="Arial" w:cs="Arial"/>
      <w:b/>
      <w:bCs/>
      <w:sz w:val="20"/>
      <w:szCs w:val="20"/>
    </w:rPr>
  </w:style>
  <w:style w:type="character" w:customStyle="1" w:styleId="CaptionChar">
    <w:name w:val="Caption Char"/>
    <w:aliases w:val="Caption Char Char Char Char,Caption Char Char Char1"/>
    <w:basedOn w:val="DefaultParagraphFont"/>
    <w:link w:val="Caption"/>
    <w:rsid w:val="00EC07E0"/>
    <w:rPr>
      <w:rFonts w:ascii="Arial" w:hAnsi="Arial" w:cs="Arial"/>
      <w:b/>
      <w:bCs/>
    </w:rPr>
  </w:style>
  <w:style w:type="character" w:customStyle="1" w:styleId="FootnoteTextChar">
    <w:name w:val="Footnote Text Char"/>
    <w:basedOn w:val="DefaultParagraphFont"/>
    <w:link w:val="FootnoteText"/>
    <w:rsid w:val="00EC07E0"/>
  </w:style>
  <w:style w:type="paragraph" w:styleId="ListParagraph">
    <w:name w:val="List Paragraph"/>
    <w:basedOn w:val="Normal"/>
    <w:uiPriority w:val="34"/>
    <w:qFormat/>
    <w:rsid w:val="00C119F8"/>
    <w:pPr>
      <w:spacing w:line="276" w:lineRule="auto"/>
      <w:ind w:left="720"/>
      <w:contextualSpacing/>
    </w:pPr>
    <w:rPr>
      <w:rFonts w:ascii="Calibri" w:eastAsia="Calibri" w:hAnsi="Calibri" w:cs="Arial Unicode MS"/>
      <w:sz w:val="22"/>
      <w:szCs w:val="22"/>
      <w:lang w:bidi="lo-LA"/>
    </w:rPr>
  </w:style>
  <w:style w:type="character" w:styleId="Hyperlink">
    <w:name w:val="Hyperlink"/>
    <w:basedOn w:val="DefaultParagraphFont"/>
    <w:unhideWhenUsed/>
    <w:rsid w:val="005B0350"/>
    <w:rPr>
      <w:color w:val="0000FF" w:themeColor="hyperlink"/>
      <w:u w:val="single"/>
    </w:rPr>
  </w:style>
  <w:style w:type="character" w:styleId="FollowedHyperlink">
    <w:name w:val="FollowedHyperlink"/>
    <w:basedOn w:val="DefaultParagraphFont"/>
    <w:semiHidden/>
    <w:unhideWhenUsed/>
    <w:rsid w:val="00015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2"/>
    <w:rPr>
      <w:sz w:val="24"/>
      <w:szCs w:val="24"/>
      <w:lang w:bidi="ar-SA"/>
    </w:rPr>
  </w:style>
  <w:style w:type="paragraph" w:styleId="Heading1">
    <w:name w:val="heading 1"/>
    <w:basedOn w:val="Normal"/>
    <w:next w:val="Normal"/>
    <w:qFormat/>
    <w:rsid w:val="00A23605"/>
    <w:pPr>
      <w:keepNext/>
      <w:spacing w:before="240" w:after="60"/>
      <w:outlineLvl w:val="0"/>
    </w:pPr>
    <w:rPr>
      <w:rFonts w:ascii="Arial" w:eastAsia="SimSun" w:hAnsi="Arial" w:cs="Arial"/>
      <w:b/>
      <w:bCs/>
      <w:kern w:val="32"/>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605"/>
    <w:pPr>
      <w:tabs>
        <w:tab w:val="center" w:pos="4320"/>
        <w:tab w:val="right" w:pos="8640"/>
      </w:tabs>
    </w:pPr>
  </w:style>
  <w:style w:type="character" w:styleId="PageNumber">
    <w:name w:val="page number"/>
    <w:basedOn w:val="DefaultParagraphFont"/>
    <w:rsid w:val="00A23605"/>
  </w:style>
  <w:style w:type="paragraph" w:styleId="FootnoteText">
    <w:name w:val="footnote text"/>
    <w:basedOn w:val="Normal"/>
    <w:link w:val="FootnoteTextChar"/>
    <w:semiHidden/>
    <w:rsid w:val="00A23605"/>
    <w:rPr>
      <w:sz w:val="20"/>
      <w:szCs w:val="20"/>
    </w:rPr>
  </w:style>
  <w:style w:type="character" w:styleId="FootnoteReference">
    <w:name w:val="footnote reference"/>
    <w:basedOn w:val="DefaultParagraphFont"/>
    <w:semiHidden/>
    <w:rsid w:val="00A23605"/>
    <w:rPr>
      <w:vertAlign w:val="superscript"/>
    </w:rPr>
  </w:style>
  <w:style w:type="table" w:styleId="TableGrid">
    <w:name w:val="Table Grid"/>
    <w:basedOn w:val="TableNormal"/>
    <w:rsid w:val="00A2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 Char Char Char Char Char Char Char Char Char Char,Body Text Char Char Char Char Char Char Char Char Char Char Char Char Char Char Char Char Char Char Char Char Char Char Char Char Char,Body Text1"/>
    <w:basedOn w:val="Normal"/>
    <w:link w:val="BodyTextChar"/>
    <w:rsid w:val="00A23605"/>
    <w:pPr>
      <w:jc w:val="both"/>
    </w:pPr>
    <w:rPr>
      <w:rFonts w:ascii="Tahoma" w:hAnsi="Tahoma"/>
    </w:rPr>
  </w:style>
  <w:style w:type="character" w:customStyle="1" w:styleId="BodyTextChar">
    <w:name w:val="Body Text Char"/>
    <w:aliases w:val="Body Text Char Char Char Char Char Char Char Char Char Char Char Char Char Char Char Char Char,Body Text Char Char Char Char Char Char Char Char Char Char Char Char Char Char Char Char Char Char Char Char Char Char Char Char Char Char"/>
    <w:basedOn w:val="DefaultParagraphFont"/>
    <w:link w:val="BodyText"/>
    <w:rsid w:val="00A23605"/>
    <w:rPr>
      <w:rFonts w:ascii="Tahoma" w:hAnsi="Tahoma" w:cs="Angsana New"/>
      <w:sz w:val="24"/>
      <w:szCs w:val="24"/>
      <w:lang w:val="en-US" w:eastAsia="en-US" w:bidi="ar-SA"/>
    </w:rPr>
  </w:style>
  <w:style w:type="paragraph" w:styleId="BalloonText">
    <w:name w:val="Balloon Text"/>
    <w:basedOn w:val="Normal"/>
    <w:semiHidden/>
    <w:rsid w:val="00DC1E25"/>
    <w:rPr>
      <w:rFonts w:ascii="Tahoma" w:hAnsi="Tahoma" w:cs="Tahoma"/>
      <w:sz w:val="16"/>
      <w:szCs w:val="16"/>
    </w:rPr>
  </w:style>
  <w:style w:type="paragraph" w:styleId="Caption">
    <w:name w:val="caption"/>
    <w:aliases w:val="Caption Char Char Char,Caption Char Char"/>
    <w:basedOn w:val="Normal"/>
    <w:next w:val="Normal"/>
    <w:link w:val="CaptionChar"/>
    <w:qFormat/>
    <w:rsid w:val="00EC07E0"/>
    <w:pPr>
      <w:keepNext/>
      <w:spacing w:before="360" w:after="120"/>
      <w:jc w:val="center"/>
    </w:pPr>
    <w:rPr>
      <w:rFonts w:ascii="Arial" w:hAnsi="Arial" w:cs="Arial"/>
      <w:b/>
      <w:bCs/>
      <w:sz w:val="20"/>
      <w:szCs w:val="20"/>
    </w:rPr>
  </w:style>
  <w:style w:type="character" w:customStyle="1" w:styleId="CaptionChar">
    <w:name w:val="Caption Char"/>
    <w:aliases w:val="Caption Char Char Char Char,Caption Char Char Char1"/>
    <w:basedOn w:val="DefaultParagraphFont"/>
    <w:link w:val="Caption"/>
    <w:rsid w:val="00EC07E0"/>
    <w:rPr>
      <w:rFonts w:ascii="Arial" w:hAnsi="Arial" w:cs="Arial"/>
      <w:b/>
      <w:bCs/>
    </w:rPr>
  </w:style>
  <w:style w:type="character" w:customStyle="1" w:styleId="FootnoteTextChar">
    <w:name w:val="Footnote Text Char"/>
    <w:basedOn w:val="DefaultParagraphFont"/>
    <w:link w:val="FootnoteText"/>
    <w:rsid w:val="00EC07E0"/>
  </w:style>
  <w:style w:type="paragraph" w:styleId="ListParagraph">
    <w:name w:val="List Paragraph"/>
    <w:basedOn w:val="Normal"/>
    <w:uiPriority w:val="34"/>
    <w:qFormat/>
    <w:rsid w:val="00C119F8"/>
    <w:pPr>
      <w:spacing w:line="276" w:lineRule="auto"/>
      <w:ind w:left="720"/>
      <w:contextualSpacing/>
    </w:pPr>
    <w:rPr>
      <w:rFonts w:ascii="Calibri" w:eastAsia="Calibri" w:hAnsi="Calibri" w:cs="Arial Unicode MS"/>
      <w:sz w:val="22"/>
      <w:szCs w:val="22"/>
      <w:lang w:bidi="lo-LA"/>
    </w:rPr>
  </w:style>
  <w:style w:type="character" w:styleId="Hyperlink">
    <w:name w:val="Hyperlink"/>
    <w:basedOn w:val="DefaultParagraphFont"/>
    <w:unhideWhenUsed/>
    <w:rsid w:val="005B0350"/>
    <w:rPr>
      <w:color w:val="0000FF" w:themeColor="hyperlink"/>
      <w:u w:val="single"/>
    </w:rPr>
  </w:style>
  <w:style w:type="character" w:styleId="FollowedHyperlink">
    <w:name w:val="FollowedHyperlink"/>
    <w:basedOn w:val="DefaultParagraphFont"/>
    <w:semiHidden/>
    <w:unhideWhenUsed/>
    <w:rsid w:val="00015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56">
      <w:bodyDiv w:val="1"/>
      <w:marLeft w:val="0"/>
      <w:marRight w:val="0"/>
      <w:marTop w:val="0"/>
      <w:marBottom w:val="0"/>
      <w:divBdr>
        <w:top w:val="none" w:sz="0" w:space="0" w:color="auto"/>
        <w:left w:val="none" w:sz="0" w:space="0" w:color="auto"/>
        <w:bottom w:val="none" w:sz="0" w:space="0" w:color="auto"/>
        <w:right w:val="none" w:sz="0" w:space="0" w:color="auto"/>
      </w:divBdr>
    </w:div>
    <w:div w:id="38827285">
      <w:bodyDiv w:val="1"/>
      <w:marLeft w:val="0"/>
      <w:marRight w:val="0"/>
      <w:marTop w:val="0"/>
      <w:marBottom w:val="0"/>
      <w:divBdr>
        <w:top w:val="none" w:sz="0" w:space="0" w:color="auto"/>
        <w:left w:val="none" w:sz="0" w:space="0" w:color="auto"/>
        <w:bottom w:val="none" w:sz="0" w:space="0" w:color="auto"/>
        <w:right w:val="none" w:sz="0" w:space="0" w:color="auto"/>
      </w:divBdr>
    </w:div>
    <w:div w:id="263539209">
      <w:bodyDiv w:val="1"/>
      <w:marLeft w:val="0"/>
      <w:marRight w:val="0"/>
      <w:marTop w:val="0"/>
      <w:marBottom w:val="0"/>
      <w:divBdr>
        <w:top w:val="none" w:sz="0" w:space="0" w:color="auto"/>
        <w:left w:val="none" w:sz="0" w:space="0" w:color="auto"/>
        <w:bottom w:val="none" w:sz="0" w:space="0" w:color="auto"/>
        <w:right w:val="none" w:sz="0" w:space="0" w:color="auto"/>
      </w:divBdr>
    </w:div>
    <w:div w:id="583488032">
      <w:bodyDiv w:val="1"/>
      <w:marLeft w:val="0"/>
      <w:marRight w:val="0"/>
      <w:marTop w:val="0"/>
      <w:marBottom w:val="0"/>
      <w:divBdr>
        <w:top w:val="none" w:sz="0" w:space="0" w:color="auto"/>
        <w:left w:val="none" w:sz="0" w:space="0" w:color="auto"/>
        <w:bottom w:val="none" w:sz="0" w:space="0" w:color="auto"/>
        <w:right w:val="none" w:sz="0" w:space="0" w:color="auto"/>
      </w:divBdr>
    </w:div>
    <w:div w:id="700328063">
      <w:bodyDiv w:val="1"/>
      <w:marLeft w:val="0"/>
      <w:marRight w:val="0"/>
      <w:marTop w:val="0"/>
      <w:marBottom w:val="0"/>
      <w:divBdr>
        <w:top w:val="none" w:sz="0" w:space="0" w:color="auto"/>
        <w:left w:val="none" w:sz="0" w:space="0" w:color="auto"/>
        <w:bottom w:val="none" w:sz="0" w:space="0" w:color="auto"/>
        <w:right w:val="none" w:sz="0" w:space="0" w:color="auto"/>
      </w:divBdr>
    </w:div>
    <w:div w:id="704870074">
      <w:bodyDiv w:val="1"/>
      <w:marLeft w:val="0"/>
      <w:marRight w:val="0"/>
      <w:marTop w:val="0"/>
      <w:marBottom w:val="0"/>
      <w:divBdr>
        <w:top w:val="none" w:sz="0" w:space="0" w:color="auto"/>
        <w:left w:val="none" w:sz="0" w:space="0" w:color="auto"/>
        <w:bottom w:val="none" w:sz="0" w:space="0" w:color="auto"/>
        <w:right w:val="none" w:sz="0" w:space="0" w:color="auto"/>
      </w:divBdr>
    </w:div>
    <w:div w:id="710543019">
      <w:bodyDiv w:val="1"/>
      <w:marLeft w:val="0"/>
      <w:marRight w:val="0"/>
      <w:marTop w:val="0"/>
      <w:marBottom w:val="0"/>
      <w:divBdr>
        <w:top w:val="none" w:sz="0" w:space="0" w:color="auto"/>
        <w:left w:val="none" w:sz="0" w:space="0" w:color="auto"/>
        <w:bottom w:val="none" w:sz="0" w:space="0" w:color="auto"/>
        <w:right w:val="none" w:sz="0" w:space="0" w:color="auto"/>
      </w:divBdr>
    </w:div>
    <w:div w:id="958951270">
      <w:bodyDiv w:val="1"/>
      <w:marLeft w:val="0"/>
      <w:marRight w:val="0"/>
      <w:marTop w:val="0"/>
      <w:marBottom w:val="0"/>
      <w:divBdr>
        <w:top w:val="none" w:sz="0" w:space="0" w:color="auto"/>
        <w:left w:val="none" w:sz="0" w:space="0" w:color="auto"/>
        <w:bottom w:val="none" w:sz="0" w:space="0" w:color="auto"/>
        <w:right w:val="none" w:sz="0" w:space="0" w:color="auto"/>
      </w:divBdr>
    </w:div>
    <w:div w:id="979915863">
      <w:bodyDiv w:val="1"/>
      <w:marLeft w:val="0"/>
      <w:marRight w:val="0"/>
      <w:marTop w:val="0"/>
      <w:marBottom w:val="0"/>
      <w:divBdr>
        <w:top w:val="none" w:sz="0" w:space="0" w:color="auto"/>
        <w:left w:val="none" w:sz="0" w:space="0" w:color="auto"/>
        <w:bottom w:val="none" w:sz="0" w:space="0" w:color="auto"/>
        <w:right w:val="none" w:sz="0" w:space="0" w:color="auto"/>
      </w:divBdr>
    </w:div>
    <w:div w:id="1067269738">
      <w:bodyDiv w:val="1"/>
      <w:marLeft w:val="0"/>
      <w:marRight w:val="0"/>
      <w:marTop w:val="0"/>
      <w:marBottom w:val="0"/>
      <w:divBdr>
        <w:top w:val="none" w:sz="0" w:space="0" w:color="auto"/>
        <w:left w:val="none" w:sz="0" w:space="0" w:color="auto"/>
        <w:bottom w:val="none" w:sz="0" w:space="0" w:color="auto"/>
        <w:right w:val="none" w:sz="0" w:space="0" w:color="auto"/>
      </w:divBdr>
    </w:div>
    <w:div w:id="1218710796">
      <w:bodyDiv w:val="1"/>
      <w:marLeft w:val="0"/>
      <w:marRight w:val="0"/>
      <w:marTop w:val="0"/>
      <w:marBottom w:val="0"/>
      <w:divBdr>
        <w:top w:val="none" w:sz="0" w:space="0" w:color="auto"/>
        <w:left w:val="none" w:sz="0" w:space="0" w:color="auto"/>
        <w:bottom w:val="none" w:sz="0" w:space="0" w:color="auto"/>
        <w:right w:val="none" w:sz="0" w:space="0" w:color="auto"/>
      </w:divBdr>
    </w:div>
    <w:div w:id="1298492125">
      <w:bodyDiv w:val="1"/>
      <w:marLeft w:val="0"/>
      <w:marRight w:val="0"/>
      <w:marTop w:val="0"/>
      <w:marBottom w:val="0"/>
      <w:divBdr>
        <w:top w:val="none" w:sz="0" w:space="0" w:color="auto"/>
        <w:left w:val="none" w:sz="0" w:space="0" w:color="auto"/>
        <w:bottom w:val="none" w:sz="0" w:space="0" w:color="auto"/>
        <w:right w:val="none" w:sz="0" w:space="0" w:color="auto"/>
      </w:divBdr>
    </w:div>
    <w:div w:id="1325008911">
      <w:bodyDiv w:val="1"/>
      <w:marLeft w:val="0"/>
      <w:marRight w:val="0"/>
      <w:marTop w:val="0"/>
      <w:marBottom w:val="0"/>
      <w:divBdr>
        <w:top w:val="none" w:sz="0" w:space="0" w:color="auto"/>
        <w:left w:val="none" w:sz="0" w:space="0" w:color="auto"/>
        <w:bottom w:val="none" w:sz="0" w:space="0" w:color="auto"/>
        <w:right w:val="none" w:sz="0" w:space="0" w:color="auto"/>
      </w:divBdr>
    </w:div>
    <w:div w:id="1407217741">
      <w:bodyDiv w:val="1"/>
      <w:marLeft w:val="0"/>
      <w:marRight w:val="0"/>
      <w:marTop w:val="0"/>
      <w:marBottom w:val="0"/>
      <w:divBdr>
        <w:top w:val="none" w:sz="0" w:space="0" w:color="auto"/>
        <w:left w:val="none" w:sz="0" w:space="0" w:color="auto"/>
        <w:bottom w:val="none" w:sz="0" w:space="0" w:color="auto"/>
        <w:right w:val="none" w:sz="0" w:space="0" w:color="auto"/>
      </w:divBdr>
    </w:div>
    <w:div w:id="1527057421">
      <w:bodyDiv w:val="1"/>
      <w:marLeft w:val="0"/>
      <w:marRight w:val="0"/>
      <w:marTop w:val="0"/>
      <w:marBottom w:val="0"/>
      <w:divBdr>
        <w:top w:val="none" w:sz="0" w:space="0" w:color="auto"/>
        <w:left w:val="none" w:sz="0" w:space="0" w:color="auto"/>
        <w:bottom w:val="none" w:sz="0" w:space="0" w:color="auto"/>
        <w:right w:val="none" w:sz="0" w:space="0" w:color="auto"/>
      </w:divBdr>
    </w:div>
    <w:div w:id="1572080354">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6315653">
      <w:bodyDiv w:val="1"/>
      <w:marLeft w:val="0"/>
      <w:marRight w:val="0"/>
      <w:marTop w:val="0"/>
      <w:marBottom w:val="0"/>
      <w:divBdr>
        <w:top w:val="none" w:sz="0" w:space="0" w:color="auto"/>
        <w:left w:val="none" w:sz="0" w:space="0" w:color="auto"/>
        <w:bottom w:val="none" w:sz="0" w:space="0" w:color="auto"/>
        <w:right w:val="none" w:sz="0" w:space="0" w:color="auto"/>
      </w:divBdr>
    </w:div>
    <w:div w:id="1826119972">
      <w:bodyDiv w:val="1"/>
      <w:marLeft w:val="0"/>
      <w:marRight w:val="0"/>
      <w:marTop w:val="0"/>
      <w:marBottom w:val="0"/>
      <w:divBdr>
        <w:top w:val="none" w:sz="0" w:space="0" w:color="auto"/>
        <w:left w:val="none" w:sz="0" w:space="0" w:color="auto"/>
        <w:bottom w:val="none" w:sz="0" w:space="0" w:color="auto"/>
        <w:right w:val="none" w:sz="0" w:space="0" w:color="auto"/>
      </w:divBdr>
    </w:div>
    <w:div w:id="1867212385">
      <w:bodyDiv w:val="1"/>
      <w:marLeft w:val="0"/>
      <w:marRight w:val="0"/>
      <w:marTop w:val="0"/>
      <w:marBottom w:val="0"/>
      <w:divBdr>
        <w:top w:val="none" w:sz="0" w:space="0" w:color="auto"/>
        <w:left w:val="none" w:sz="0" w:space="0" w:color="auto"/>
        <w:bottom w:val="none" w:sz="0" w:space="0" w:color="auto"/>
        <w:right w:val="none" w:sz="0" w:space="0" w:color="auto"/>
      </w:divBdr>
    </w:div>
    <w:div w:id="1975452923">
      <w:bodyDiv w:val="1"/>
      <w:marLeft w:val="0"/>
      <w:marRight w:val="0"/>
      <w:marTop w:val="0"/>
      <w:marBottom w:val="0"/>
      <w:divBdr>
        <w:top w:val="none" w:sz="0" w:space="0" w:color="auto"/>
        <w:left w:val="none" w:sz="0" w:space="0" w:color="auto"/>
        <w:bottom w:val="none" w:sz="0" w:space="0" w:color="auto"/>
        <w:right w:val="none" w:sz="0" w:space="0" w:color="auto"/>
      </w:divBdr>
    </w:div>
    <w:div w:id="21211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honesavanh-2007%20(12-2-07)\All%20Report%20in%20Lao\Report%20to%20PMO\Monthly%20Report\08\Montly%20report%20for%20Mar-Apr%2008%20and%20plan%20for%20Apr-M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9C06-A8F0-4A8C-A672-8158CAC9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Montly report for Mar-Apr 08 and plan for Apr-May.dot</Template>
  <TotalTime>2081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¦¾ê¾ì½­½ìñ© ¯½§¾êò¯½Äª ¯½§¾§ö­ì¾¸</vt:lpstr>
    </vt:vector>
  </TitlesOfParts>
  <Company>PRF</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¦¾ê¾ì½­½ìñ© ¯½§¾êò¯½Äª ¯½§¾§ö­ì¾¸</dc:title>
  <dc:creator>Moud</dc:creator>
  <cp:lastModifiedBy>ADMIN</cp:lastModifiedBy>
  <cp:revision>38</cp:revision>
  <cp:lastPrinted>2016-02-26T04:49:00Z</cp:lastPrinted>
  <dcterms:created xsi:type="dcterms:W3CDTF">2015-01-24T03:58:00Z</dcterms:created>
  <dcterms:modified xsi:type="dcterms:W3CDTF">2016-02-26T05:42:00Z</dcterms:modified>
</cp:coreProperties>
</file>