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F2" w:rsidRPr="00DD5535" w:rsidRDefault="00AB6CF2" w:rsidP="00AB6CF2">
      <w:pPr>
        <w:jc w:val="center"/>
        <w:rPr>
          <w:rFonts w:ascii="Saysettha Unicode" w:hAnsi="Saysettha Unicode" w:cs="Saysettha Unicode"/>
          <w:b/>
          <w:bCs/>
          <w:sz w:val="28"/>
        </w:rPr>
      </w:pPr>
      <w:r w:rsidRPr="00DD5535">
        <w:rPr>
          <w:rFonts w:ascii="Saysettha Unicode" w:hAnsi="Saysettha Unicode" w:cs="Saysettha Unicode" w:hint="cs"/>
          <w:b/>
          <w:bCs/>
          <w:sz w:val="28"/>
          <w:cs/>
          <w:lang w:bidi="lo-LA"/>
        </w:rPr>
        <w:t xml:space="preserve">ທລຍ </w:t>
      </w:r>
      <w:r>
        <w:rPr>
          <w:rFonts w:ascii="Saysettha Unicode" w:hAnsi="Saysettha Unicode" w:cs="Saysettha Unicode" w:hint="cs"/>
          <w:b/>
          <w:bCs/>
          <w:sz w:val="28"/>
          <w:cs/>
          <w:lang w:bidi="lo-LA"/>
        </w:rPr>
        <w:t>​ເນັ້ນ​ໃສ່​</w:t>
      </w:r>
      <w:r w:rsidRPr="00DD5535">
        <w:rPr>
          <w:rFonts w:ascii="Saysettha Unicode" w:hAnsi="Saysettha Unicode" w:cs="Saysettha Unicode" w:hint="cs"/>
          <w:b/>
          <w:bCs/>
          <w:sz w:val="28"/>
          <w:cs/>
          <w:lang w:bidi="lo-LA"/>
        </w:rPr>
        <w:t>ການ​ພັດທະນາ​ຊັບພະຍາກອນ​ມະນຸດ</w:t>
      </w:r>
    </w:p>
    <w:p w:rsidR="00056B45" w:rsidRPr="00AB6CF2" w:rsidRDefault="00056B45" w:rsidP="00F30FD1">
      <w:pPr>
        <w:rPr>
          <w:rFonts w:ascii="Saysettha Unicode" w:hAnsi="Saysettha Unicode" w:cs="Saysettha Unicode"/>
          <w:lang w:bidi="lo-LA"/>
        </w:rPr>
      </w:pPr>
    </w:p>
    <w:p w:rsidR="00B82A64" w:rsidRPr="00AB6CF2" w:rsidRDefault="00AB6CF2" w:rsidP="00AB6CF2">
      <w:pPr>
        <w:jc w:val="right"/>
        <w:rPr>
          <w:rFonts w:ascii="Saysettha Unicode" w:hAnsi="Saysettha Unicode" w:cs="Saysettha Unicode"/>
          <w:lang w:bidi="lo-LA"/>
        </w:rPr>
      </w:pPr>
      <w:r w:rsidRPr="00AB6CF2">
        <w:rPr>
          <w:rFonts w:ascii="Saysettha Unicode" w:hAnsi="Saysettha Unicode" w:cs="Saysettha Unicode"/>
          <w:cs/>
          <w:lang w:bidi="lo-LA"/>
        </w:rPr>
        <w:t>ໂດຍ: ຫັດ​ທະ​ຈັນ ພິມ​ພັນທະ​ວົງ</w:t>
      </w:r>
    </w:p>
    <w:p w:rsidR="00066D7D" w:rsidRPr="00AB6CF2" w:rsidRDefault="00AB6CF2" w:rsidP="001024E7">
      <w:pPr>
        <w:ind w:firstLine="720"/>
        <w:jc w:val="thaiDistribute"/>
        <w:rPr>
          <w:rFonts w:ascii="Saysettha Unicode" w:hAnsi="Saysettha Unicode" w:cs="Saysettha Unicode"/>
          <w:lang w:bidi="lo-LA"/>
        </w:rPr>
      </w:pPr>
      <w:r w:rsidRPr="00AB6CF2">
        <w:rPr>
          <w:rFonts w:ascii="Saysettha Unicode" w:hAnsi="Saysettha Unicode" w:cs="Saysettha Unicode"/>
          <w:cs/>
          <w:lang w:bidi="lo-LA"/>
        </w:rPr>
        <w:t xml:space="preserve">​ </w:t>
      </w:r>
      <w:r w:rsidR="00456BEC">
        <w:rPr>
          <w:rFonts w:ascii="Saysettha Unicode" w:hAnsi="Saysettha Unicode" w:cs="Saysettha Unicode" w:hint="cs"/>
          <w:cs/>
          <w:lang w:bidi="lo-LA"/>
        </w:rPr>
        <w:t>​ເພື່ອ</w:t>
      </w:r>
      <w:r w:rsidR="001024E7">
        <w:rPr>
          <w:rFonts w:ascii="Saysettha Unicode" w:hAnsi="Saysettha Unicode" w:cs="Saysettha Unicode" w:hint="cs"/>
          <w:cs/>
          <w:lang w:bidi="lo-LA"/>
        </w:rPr>
        <w:t>ປະຕິບັດ​</w:t>
      </w:r>
      <w:r w:rsidR="00456BEC">
        <w:rPr>
          <w:rFonts w:ascii="Saysettha Unicode" w:hAnsi="Saysettha Unicode" w:cs="Saysettha Unicode" w:hint="cs"/>
          <w:cs/>
          <w:lang w:bidi="lo-LA"/>
        </w:rPr>
        <w:t xml:space="preserve">​ຕາມ​ທິດ​ເນື້ອ​ໃນ​ 4 ບຸກທະລຸຂອງ​ກອງ​ປະຊຸມ​ໃຫຍ່​ຄັ້ງ​ທີ່ 9 ຂອງ​ພັກ​ ກໍ​ຄື​ບຸກທະລຸທາງ​ດ້ານ​ການ​ພັດທະນາ​ຊັບພະຍາກອນ​ມະນຸດ ​ໂດຍ​ສະ​ເພາະ ​ແມ່ນ​ການ​ບໍາລຸງ​ສ້າງ ​ແລະ ຍົກ​ລະດັບ​ຄວາມ​ຮູ້​ຄວາມ​ສາມາດ​ຂອງ​ພະນັກງານ​ໃຫ້​ມີ​ຄວາມ​ເຂັ້ມ​ແຂງ​ຮອບດ້ານ​ນັ້ນ ​ໃນ​ລະຫວ່າງ​ວັນ​ທີ </w:t>
      </w:r>
      <w:r w:rsidR="00456BEC" w:rsidRPr="00AB6CF2">
        <w:rPr>
          <w:rFonts w:ascii="Saysettha Unicode" w:hAnsi="Saysettha Unicode" w:cs="Saysettha Unicode"/>
          <w:cs/>
          <w:lang w:bidi="lo-LA"/>
        </w:rPr>
        <w:t>21 ມັງກອນ ຫາ 04 ກຸມພາ 2015.</w:t>
      </w:r>
      <w:r w:rsidR="001024E7">
        <w:rPr>
          <w:rFonts w:ascii="Saysettha Unicode" w:hAnsi="Saysettha Unicode" w:cs="Saysettha Unicode" w:hint="cs"/>
          <w:cs/>
          <w:lang w:bidi="lo-LA"/>
        </w:rPr>
        <w:t xml:space="preserve"> ພະ​ແນ​ກຕິດຕາມ-ປະ​ເມີນ​ຜັນ ​ໄດ້</w:t>
      </w:r>
      <w:r w:rsidR="002C18CE" w:rsidRPr="00AB6CF2">
        <w:rPr>
          <w:rFonts w:ascii="Saysettha Unicode" w:hAnsi="Saysettha Unicode" w:cs="Saysettha Unicode"/>
          <w:cs/>
          <w:lang w:bidi="lo-LA"/>
        </w:rPr>
        <w:t>ລົງຕິດຕາມ ແລະ ທໍາຄວາມເຂົ້າໃຈຄືນກ່ຽວກັບຄວາມ</w:t>
      </w:r>
      <w:r w:rsidR="005D7BA9" w:rsidRPr="00AB6CF2">
        <w:rPr>
          <w:rFonts w:ascii="Saysettha Unicode" w:hAnsi="Saysettha Unicode" w:cs="Saysettha Unicode"/>
          <w:cs/>
          <w:lang w:bidi="lo-LA"/>
        </w:rPr>
        <w:t>ໝາຍ-ຄວາມ</w:t>
      </w:r>
      <w:r w:rsidR="002C18CE" w:rsidRPr="00AB6CF2">
        <w:rPr>
          <w:rFonts w:ascii="Saysettha Unicode" w:hAnsi="Saysettha Unicode" w:cs="Saysettha Unicode"/>
          <w:cs/>
          <w:lang w:bidi="lo-LA"/>
        </w:rPr>
        <w:t>ສຳຄັນຂອງຂໍ້ມູນທີ່ກ່ຽວຂ້ອງກັບຕົວຊີ້ວັດຜົນໄດ້ຮັບຂອງໂຄງການ ໃຫ້ແກ່ພະນັກງານຂັ້ນແຂວງ ໂດຍສະເພາະ</w:t>
      </w:r>
      <w:r w:rsidR="001024E7">
        <w:rPr>
          <w:rFonts w:ascii="Saysettha Unicode" w:hAnsi="Saysettha Unicode" w:cs="Saysettha Unicode" w:hint="cs"/>
          <w:cs/>
          <w:lang w:bidi="lo-LA"/>
        </w:rPr>
        <w:t xml:space="preserve"> ​ແມ່ນ​ຜູ້</w:t>
      </w:r>
      <w:r w:rsidR="002C18CE" w:rsidRPr="00AB6CF2">
        <w:rPr>
          <w:rFonts w:ascii="Saysettha Unicode" w:hAnsi="Saysettha Unicode" w:cs="Saysettha Unicode"/>
          <w:cs/>
          <w:lang w:bidi="lo-LA"/>
        </w:rPr>
        <w:t>ປະສານງານຂັ້ນແຂວງ</w:t>
      </w:r>
      <w:r w:rsidR="001024E7">
        <w:rPr>
          <w:rFonts w:ascii="Saysettha Unicode" w:hAnsi="Saysettha Unicode" w:cs="Saysettha Unicode" w:hint="cs"/>
          <w:cs/>
          <w:lang w:bidi="lo-LA"/>
        </w:rPr>
        <w:t xml:space="preserve"> ​ແລະ ຜູ້​ຮັບຜິດຊອບ​ວຽກ​ຕິດຕາມ-ປະ​ເມີນ​ຜົນ​ຂັ້ນ​ແຂວງ ຢູ່ 6 ​ແຂວງ</w:t>
      </w:r>
      <w:r w:rsidR="002C18CE" w:rsidRPr="00AB6CF2">
        <w:rPr>
          <w:rFonts w:ascii="Saysettha Unicode" w:hAnsi="Saysettha Unicode" w:cs="Saysettha Unicode"/>
          <w:cs/>
          <w:lang w:bidi="lo-LA"/>
        </w:rPr>
        <w:t>ພາກເໜືອ</w:t>
      </w:r>
      <w:r w:rsidR="00E81CFF" w:rsidRPr="00AB6CF2">
        <w:rPr>
          <w:rFonts w:ascii="Saysettha Unicode" w:hAnsi="Saysettha Unicode" w:cs="Saysettha Unicode"/>
          <w:lang w:bidi="lo-LA"/>
        </w:rPr>
        <w:t xml:space="preserve"> </w:t>
      </w:r>
      <w:r w:rsidR="00E81CFF" w:rsidRPr="00AB6CF2">
        <w:rPr>
          <w:rFonts w:ascii="Saysettha Unicode" w:hAnsi="Saysettha Unicode" w:cs="Saysettha Unicode"/>
          <w:cs/>
          <w:lang w:bidi="lo-LA"/>
        </w:rPr>
        <w:t>(ແຂວງຫລວງນໍ້າທາ, ອຸດົມໄຊ, ຜົ້ງສາລີ, ຫລວງພະບາງ, ຊຽງຂວາງ ແລະ ແຂວງຫົວພັນ)</w:t>
      </w:r>
      <w:r w:rsidR="002C18CE" w:rsidRPr="00AB6CF2">
        <w:rPr>
          <w:rFonts w:ascii="Saysettha Unicode" w:hAnsi="Saysettha Unicode" w:cs="Saysettha Unicode"/>
          <w:cs/>
          <w:lang w:bidi="lo-LA"/>
        </w:rPr>
        <w:t xml:space="preserve"> </w:t>
      </w:r>
      <w:r w:rsidR="00066D7D" w:rsidRPr="00AB6CF2">
        <w:rPr>
          <w:rFonts w:ascii="Saysettha Unicode" w:hAnsi="Saysettha Unicode" w:cs="Saysettha Unicode"/>
          <w:cs/>
          <w:lang w:bidi="lo-LA"/>
        </w:rPr>
        <w:t xml:space="preserve">ພ້ອມດຽວກັນນັ້ນກໍເພື່ອໃຫ້ຄວາມກະຈ່າງແຈ້ງກ່ຽວກັບພາລະບົດບາດຂອງພະນັກງານຕິດຕາມ-ປະເມີນຜົນ ເຊິ່ງມີຄວາມໝາຍແຕກຕ່າງກັບຜູ້ປ້ອນຂໍ້ມູນ ເພາະຜູ້ປະເມີນຜົນແມ່ນເປັນບຸກຄົນທີ່ສາມາດຕີລາຄາ ຜົນໄດ້ຮັບຂອງໂຄງການຕາມຕົວຊີ້ວັດທີ່ເຫັນດີລະຫວ່າງຜູ້ໃຫ້ທຶນ ແລະ ລັດຖະບານແຫ່ງ ສ ປປ ລາວ. </w:t>
      </w:r>
    </w:p>
    <w:p w:rsidR="002C18CE" w:rsidRPr="00AB6CF2" w:rsidRDefault="001024E7" w:rsidP="002C18CE">
      <w:pPr>
        <w:ind w:firstLine="720"/>
        <w:jc w:val="thaiDistribute"/>
        <w:rPr>
          <w:rFonts w:ascii="Saysettha Unicode" w:hAnsi="Saysettha Unicode" w:cs="Saysettha Unicode"/>
          <w:lang w:bidi="lo-LA"/>
        </w:rPr>
      </w:pPr>
      <w:r>
        <w:rPr>
          <w:rFonts w:ascii="Saysettha Unicode" w:hAnsi="Saysettha Unicode" w:cs="Saysettha Unicode" w:hint="cs"/>
          <w:cs/>
          <w:lang w:bidi="lo-LA"/>
        </w:rPr>
        <w:t>ສໍາລັບ​ການ​ລົງ​ຕິດຕາມ ​ແລະ ຊຸກຍູ້ ກໍ​ຄື​ການ​ຝຶກ​ອົບຮົມ​ກັບ​ທີ່​ໃນ​ເທື່ອ​ນີ້ ​ແມ່ນ</w:t>
      </w:r>
      <w:r w:rsidR="002C18CE" w:rsidRPr="00AB6CF2">
        <w:rPr>
          <w:rFonts w:ascii="Saysettha Unicode" w:hAnsi="Saysettha Unicode" w:cs="Saysettha Unicode"/>
          <w:cs/>
          <w:lang w:bidi="lo-LA"/>
        </w:rPr>
        <w:t>ໄດ້ຊີ້ນໍາ</w:t>
      </w:r>
      <w:r w:rsidRPr="00AB6CF2">
        <w:rPr>
          <w:rFonts w:ascii="Saysettha Unicode" w:hAnsi="Saysettha Unicode" w:cs="Saysettha Unicode"/>
          <w:cs/>
          <w:lang w:bidi="lo-LA"/>
        </w:rPr>
        <w:t xml:space="preserve"> </w:t>
      </w:r>
      <w:r w:rsidR="002C18CE" w:rsidRPr="00AB6CF2">
        <w:rPr>
          <w:rFonts w:ascii="Saysettha Unicode" w:hAnsi="Saysettha Unicode" w:cs="Saysettha Unicode"/>
          <w:cs/>
          <w:lang w:bidi="lo-LA"/>
        </w:rPr>
        <w:t>ຕົວຊີ້ວັດຜົນໄດ້ຮັບ ແລະ ການເກັບກຳຂໍ້ມູນ ລວມທັງການປ້ອນຂໍ້ມູນເຂົ້າໃນລະບົບຖານຂໍ້ມູນ, ນອກນັ້ນ</w:t>
      </w:r>
      <w:r w:rsidR="00AB6CF2">
        <w:rPr>
          <w:rFonts w:ascii="Saysettha Unicode" w:hAnsi="Saysettha Unicode" w:cs="Saysettha Unicode" w:hint="cs"/>
          <w:cs/>
          <w:lang w:bidi="lo-LA"/>
        </w:rPr>
        <w:t xml:space="preserve"> </w:t>
      </w:r>
      <w:r w:rsidR="002C18CE" w:rsidRPr="00AB6CF2">
        <w:rPr>
          <w:rFonts w:ascii="Saysettha Unicode" w:hAnsi="Saysettha Unicode" w:cs="Saysettha Unicode"/>
          <w:cs/>
          <w:lang w:bidi="lo-LA"/>
        </w:rPr>
        <w:t>ກໍ່ຍັງມີວຽກງານການລາຍງານ</w:t>
      </w:r>
      <w:r w:rsidR="00E81CFF" w:rsidRPr="00AB6CF2">
        <w:rPr>
          <w:rFonts w:ascii="Saysettha Unicode" w:hAnsi="Saysettha Unicode" w:cs="Saysettha Unicode"/>
          <w:cs/>
          <w:lang w:bidi="lo-LA"/>
        </w:rPr>
        <w:t xml:space="preserve">, ການປະເມີນ ແລະ </w:t>
      </w:r>
      <w:r w:rsidR="008127F8" w:rsidRPr="00AB6CF2">
        <w:rPr>
          <w:rFonts w:ascii="Saysettha Unicode" w:hAnsi="Saysettha Unicode" w:cs="Saysettha Unicode"/>
          <w:cs/>
          <w:lang w:bidi="lo-LA"/>
        </w:rPr>
        <w:t>ການກວດກາຄວາມຖືກຕ້ອງຂອງຂໍ້ມູນ</w:t>
      </w:r>
      <w:r w:rsidR="0091281E" w:rsidRPr="00AB6CF2">
        <w:rPr>
          <w:rFonts w:ascii="Saysettha Unicode" w:hAnsi="Saysettha Unicode" w:cs="Saysettha Unicode"/>
          <w:cs/>
          <w:lang w:bidi="lo-LA"/>
        </w:rPr>
        <w:t>,</w:t>
      </w:r>
      <w:r w:rsidR="009733B0" w:rsidRPr="00AB6CF2">
        <w:rPr>
          <w:rFonts w:ascii="Saysettha Unicode" w:hAnsi="Saysettha Unicode" w:cs="Saysettha Unicode"/>
          <w:lang w:bidi="lo-LA"/>
        </w:rPr>
        <w:t xml:space="preserve"> </w:t>
      </w:r>
      <w:r w:rsidR="009733B0" w:rsidRPr="00AB6CF2">
        <w:rPr>
          <w:rFonts w:ascii="Saysettha Unicode" w:hAnsi="Saysettha Unicode" w:cs="Saysettha Unicode"/>
          <w:cs/>
          <w:lang w:bidi="lo-LA"/>
        </w:rPr>
        <w:t>ລະຫັດຂໍ້ມູນ,</w:t>
      </w:r>
      <w:r w:rsidR="0091281E" w:rsidRPr="00AB6CF2">
        <w:rPr>
          <w:rFonts w:ascii="Saysettha Unicode" w:hAnsi="Saysettha Unicode" w:cs="Saysettha Unicode"/>
          <w:cs/>
          <w:lang w:bidi="lo-LA"/>
        </w:rPr>
        <w:t xml:space="preserve"> ຄວາມ</w:t>
      </w:r>
      <w:r>
        <w:rPr>
          <w:rFonts w:ascii="Saysettha Unicode" w:hAnsi="Saysettha Unicode" w:cs="Saysettha Unicode" w:hint="cs"/>
          <w:cs/>
          <w:lang w:bidi="lo-LA"/>
        </w:rPr>
        <w:t xml:space="preserve"> </w:t>
      </w:r>
      <w:r w:rsidR="0091281E" w:rsidRPr="00AB6CF2">
        <w:rPr>
          <w:rFonts w:ascii="Saysettha Unicode" w:hAnsi="Saysettha Unicode" w:cs="Saysettha Unicode"/>
          <w:cs/>
          <w:lang w:bidi="lo-LA"/>
        </w:rPr>
        <w:t xml:space="preserve">ຈໍາເປັນຂອງວຽກງານ </w:t>
      </w:r>
      <w:r w:rsidR="0016477B">
        <w:rPr>
          <w:rFonts w:ascii="Saysettha Unicode" w:hAnsi="Saysettha Unicode" w:cs="Saysettha Unicode" w:hint="cs"/>
          <w:cs/>
          <w:lang w:bidi="lo-LA"/>
        </w:rPr>
        <w:t>ກົນ​ໄກ​ສະ​ແດງ​ຄໍາ​ຄິດ​ຄໍາ​ເຫັນ ​ແລະ ​ແກ້​ໄຂບັນຫາ (</w:t>
      </w:r>
      <w:r w:rsidR="0091281E" w:rsidRPr="00AB6CF2">
        <w:rPr>
          <w:rFonts w:ascii="Saysettha Unicode" w:hAnsi="Saysettha Unicode" w:cs="Saysettha Unicode"/>
          <w:cs/>
          <w:lang w:bidi="lo-LA"/>
        </w:rPr>
        <w:t>ກສກ</w:t>
      </w:r>
      <w:r w:rsidR="0016477B">
        <w:rPr>
          <w:rFonts w:ascii="Saysettha Unicode" w:hAnsi="Saysettha Unicode" w:cs="Saysettha Unicode" w:hint="cs"/>
          <w:cs/>
          <w:lang w:bidi="lo-LA"/>
        </w:rPr>
        <w:t>)</w:t>
      </w:r>
      <w:r w:rsidR="0091281E" w:rsidRPr="00AB6CF2">
        <w:rPr>
          <w:rFonts w:ascii="Saysettha Unicode" w:hAnsi="Saysettha Unicode" w:cs="Saysettha Unicode"/>
          <w:cs/>
          <w:lang w:bidi="lo-LA"/>
        </w:rPr>
        <w:t>,</w:t>
      </w:r>
      <w:r w:rsidR="002C18CE" w:rsidRPr="00AB6CF2">
        <w:rPr>
          <w:rFonts w:ascii="Saysettha Unicode" w:hAnsi="Saysettha Unicode" w:cs="Saysettha Unicode"/>
          <w:cs/>
          <w:lang w:bidi="lo-LA"/>
        </w:rPr>
        <w:t xml:space="preserve"> </w:t>
      </w:r>
      <w:r w:rsidR="005D7BA9" w:rsidRPr="00AB6CF2">
        <w:rPr>
          <w:rFonts w:ascii="Saysettha Unicode" w:hAnsi="Saysettha Unicode" w:cs="Saysettha Unicode"/>
          <w:cs/>
          <w:lang w:bidi="lo-LA"/>
        </w:rPr>
        <w:t>ວຽກແຜນທີ່</w:t>
      </w:r>
      <w:r w:rsidR="0091281E" w:rsidRPr="00AB6CF2">
        <w:rPr>
          <w:rFonts w:ascii="Saysettha Unicode" w:hAnsi="Saysettha Unicode" w:cs="Saysettha Unicode"/>
          <w:cs/>
          <w:lang w:bidi="lo-LA"/>
        </w:rPr>
        <w:t>, ການໃສ່ຊື່ໂຄງການທີ່ເປັນພາສາລາວ ແລະ ພາສາອັງກິດ ແລະ ວຽກອື່ນໆ</w:t>
      </w:r>
      <w:r w:rsidR="002C18CE" w:rsidRPr="00AB6CF2">
        <w:rPr>
          <w:rFonts w:ascii="Saysettha Unicode" w:hAnsi="Saysettha Unicode" w:cs="Saysettha Unicode"/>
          <w:cs/>
          <w:lang w:bidi="lo-LA"/>
        </w:rPr>
        <w:t>.</w:t>
      </w:r>
      <w:r w:rsidR="008127F8" w:rsidRPr="00AB6CF2">
        <w:rPr>
          <w:rFonts w:ascii="Saysettha Unicode" w:hAnsi="Saysettha Unicode" w:cs="Saysettha Unicode"/>
          <w:cs/>
          <w:lang w:bidi="lo-LA"/>
        </w:rPr>
        <w:t xml:space="preserve"> ຍ້ອນເຫດຜົນທີ່ວ່າວຽກງານຕິດຕາມປະເມີນຜົນແມ່ນກ່ຽວຂ້ອງກັບທຸກພະແນກ ສະນັ້ນ ຈິ່ງມີຄວາມຈຳເປັນຕ້ອງໄດ້ທຳຄວາມເຂົ້າໃຈຄືນໃໝ່ໃຫ້ທຸກຄົນ ໃນແຕ່ລະຂັ້ນ ເພື່ອມີສ່ວນຮ່ວມໃນການກວດກາ ແລະ ສະໜອງຂໍ້ມູນໃຫ້ມີຄວາມຖືກຕ້ອງທີ່ສຸດ.</w:t>
      </w:r>
      <w:r w:rsidR="00066D7D" w:rsidRPr="00AB6CF2">
        <w:rPr>
          <w:rFonts w:ascii="Saysettha Unicode" w:hAnsi="Saysettha Unicode" w:cs="Saysettha Unicode"/>
          <w:cs/>
          <w:lang w:bidi="lo-LA"/>
        </w:rPr>
        <w:t xml:space="preserve"> </w:t>
      </w:r>
    </w:p>
    <w:p w:rsidR="00A64865" w:rsidRPr="00AB6CF2" w:rsidRDefault="00235663" w:rsidP="00DB0E09">
      <w:pPr>
        <w:ind w:firstLine="720"/>
        <w:jc w:val="both"/>
        <w:rPr>
          <w:rFonts w:ascii="Saysettha Unicode" w:hAnsi="Saysettha Unicode" w:cs="Saysettha Unicode"/>
          <w:lang w:bidi="lo-LA"/>
        </w:rPr>
      </w:pPr>
      <w:r w:rsidRPr="00AB6CF2">
        <w:rPr>
          <w:rFonts w:ascii="Saysettha Unicode" w:hAnsi="Saysettha Unicode" w:cs="Saysettha Unicode"/>
          <w:cs/>
          <w:lang w:bidi="lo-LA"/>
        </w:rPr>
        <w:t>ພ້ອມດຽວກັນນີ້ກໍ່ຍັງໄດ້ມີການຖອດຖອນບົດຮຽນລະຫວ່າງ</w:t>
      </w:r>
      <w:r w:rsidR="001024E7">
        <w:rPr>
          <w:rFonts w:ascii="Saysettha Unicode" w:hAnsi="Saysettha Unicode" w:cs="Saysettha Unicode" w:hint="cs"/>
          <w:cs/>
          <w:lang w:bidi="lo-LA"/>
        </w:rPr>
        <w:t xml:space="preserve">ຜູ້​ຮັບຜິດຊອບ​ວຽກ </w:t>
      </w:r>
      <w:r w:rsidRPr="00AB6CF2">
        <w:rPr>
          <w:rFonts w:ascii="Saysettha Unicode" w:hAnsi="Saysettha Unicode" w:cs="Saysettha Unicode"/>
          <w:cs/>
          <w:lang w:bidi="lo-LA"/>
        </w:rPr>
        <w:t>ຕິດຕາມ-ປະເມີນຜົນ</w:t>
      </w:r>
      <w:r w:rsidR="001024E7">
        <w:rPr>
          <w:rFonts w:ascii="Saysettha Unicode" w:hAnsi="Saysettha Unicode" w:cs="Saysettha Unicode" w:hint="cs"/>
          <w:cs/>
          <w:lang w:bidi="lo-LA"/>
        </w:rPr>
        <w:t>ຂັ້ນ​ແຂວງ</w:t>
      </w:r>
      <w:r w:rsidR="001024E7">
        <w:rPr>
          <w:rFonts w:ascii="Saysettha Unicode" w:hAnsi="Saysettha Unicode" w:cs="Saysettha Unicode"/>
          <w:cs/>
          <w:lang w:bidi="lo-LA"/>
        </w:rPr>
        <w:t xml:space="preserve"> ທີ່ເຂົ້າສັງກັດ</w:t>
      </w:r>
      <w:r w:rsidRPr="00AB6CF2">
        <w:rPr>
          <w:rFonts w:ascii="Saysettha Unicode" w:hAnsi="Saysettha Unicode" w:cs="Saysettha Unicode"/>
          <w:cs/>
          <w:lang w:bidi="lo-LA"/>
        </w:rPr>
        <w:t>ໃໝ່ ແລະ ພະນັກງານເກົ່າທີ່ມີປະສົບການ ເພາະ</w:t>
      </w:r>
      <w:r w:rsidR="001024E7">
        <w:rPr>
          <w:rFonts w:ascii="Saysettha Unicode" w:hAnsi="Saysettha Unicode" w:cs="Saysettha Unicode" w:hint="cs"/>
          <w:cs/>
          <w:lang w:bidi="lo-LA"/>
        </w:rPr>
        <w:t>​ໃນ</w:t>
      </w:r>
      <w:r w:rsidRPr="00AB6CF2">
        <w:rPr>
          <w:rFonts w:ascii="Saysettha Unicode" w:hAnsi="Saysettha Unicode" w:cs="Saysettha Unicode"/>
          <w:cs/>
          <w:lang w:bidi="lo-LA"/>
        </w:rPr>
        <w:t>ໄລຍະຕໍ່ໄປແມ່ນຈະໃຫ້ພະນັກງານທີ່ຜ່ານການເຮັດ</w:t>
      </w:r>
      <w:r w:rsidR="0091281E" w:rsidRPr="00AB6CF2">
        <w:rPr>
          <w:rFonts w:ascii="Saysettha Unicode" w:hAnsi="Saysettha Unicode" w:cs="Saysettha Unicode"/>
          <w:cs/>
          <w:lang w:bidi="lo-LA"/>
        </w:rPr>
        <w:t>ວຽກ</w:t>
      </w:r>
      <w:r w:rsidR="00A64865" w:rsidRPr="00AB6CF2">
        <w:rPr>
          <w:rFonts w:ascii="Saysettha Unicode" w:hAnsi="Saysettha Unicode" w:cs="Saysettha Unicode"/>
          <w:cs/>
          <w:lang w:bidi="lo-LA"/>
        </w:rPr>
        <w:t>ກ່ຽວກັບວຽກງານ</w:t>
      </w:r>
      <w:r w:rsidRPr="00AB6CF2">
        <w:rPr>
          <w:rFonts w:ascii="Saysettha Unicode" w:hAnsi="Saysettha Unicode" w:cs="Saysettha Unicode"/>
          <w:cs/>
          <w:lang w:bidi="lo-LA"/>
        </w:rPr>
        <w:t>ຕິດຕາມ</w:t>
      </w:r>
      <w:r w:rsidR="00A64865" w:rsidRPr="00AB6CF2">
        <w:rPr>
          <w:rFonts w:ascii="Saysettha Unicode" w:hAnsi="Saysettha Unicode" w:cs="Saysettha Unicode"/>
          <w:cs/>
          <w:lang w:bidi="lo-LA"/>
        </w:rPr>
        <w:t>-</w:t>
      </w:r>
      <w:r w:rsidRPr="00AB6CF2">
        <w:rPr>
          <w:rFonts w:ascii="Saysettha Unicode" w:hAnsi="Saysettha Unicode" w:cs="Saysettha Unicode"/>
          <w:cs/>
          <w:lang w:bidi="lo-LA"/>
        </w:rPr>
        <w:t>ປະເມີນຜົນ</w:t>
      </w:r>
      <w:r w:rsidR="001024E7">
        <w:rPr>
          <w:rFonts w:ascii="Saysettha Unicode" w:hAnsi="Saysettha Unicode" w:cs="Saysettha Unicode" w:hint="cs"/>
          <w:cs/>
          <w:lang w:bidi="lo-LA"/>
        </w:rPr>
        <w:t xml:space="preserve"> </w:t>
      </w:r>
      <w:r w:rsidRPr="00AB6CF2">
        <w:rPr>
          <w:rFonts w:ascii="Saysettha Unicode" w:hAnsi="Saysettha Unicode" w:cs="Saysettha Unicode"/>
          <w:cs/>
          <w:lang w:bidi="lo-LA"/>
        </w:rPr>
        <w:t>ຫລາຍປີ ແລະ ມີຜົນງານດີ ໄປຊ່ວຍບາງແຂວງທີ່ແມ່ນພະນັກງານບັນຈຸໃໝ່ ເພື່ອໃຫ້ເຂົາເຈົ້າເຫລົ່ານັ້ນສາມາດຊ່ວຍເຫລືອເຊິ່ງກັນ ແລະ ກັນ</w:t>
      </w:r>
      <w:r w:rsidR="00A64865" w:rsidRPr="00AB6CF2">
        <w:rPr>
          <w:rFonts w:ascii="Saysettha Unicode" w:hAnsi="Saysettha Unicode" w:cs="Saysettha Unicode"/>
          <w:cs/>
          <w:lang w:bidi="lo-LA"/>
        </w:rPr>
        <w:t xml:space="preserve"> </w:t>
      </w:r>
      <w:r w:rsidR="001024E7">
        <w:rPr>
          <w:rFonts w:ascii="Saysettha Unicode" w:hAnsi="Saysettha Unicode" w:cs="Saysettha Unicode" w:hint="cs"/>
          <w:cs/>
          <w:lang w:bidi="lo-LA"/>
        </w:rPr>
        <w:t>​ເພື່ອ​ແບ່ງ​ເບົາ​ພາລະ​ຂອງ</w:t>
      </w:r>
      <w:r w:rsidR="003F4012" w:rsidRPr="00AB6CF2">
        <w:rPr>
          <w:rFonts w:ascii="Saysettha Unicode" w:hAnsi="Saysettha Unicode" w:cs="Saysettha Unicode"/>
          <w:cs/>
          <w:lang w:bidi="lo-LA"/>
        </w:rPr>
        <w:t xml:space="preserve"> </w:t>
      </w:r>
      <w:r w:rsidR="003F4012">
        <w:rPr>
          <w:rFonts w:ascii="Saysettha Unicode" w:hAnsi="Saysettha Unicode" w:cs="Saysettha Unicode" w:hint="cs"/>
          <w:cs/>
          <w:lang w:bidi="lo-LA"/>
        </w:rPr>
        <w:t>ຜູ້​ຮັບຜິດຊອບ​ວຽກ​ດັ່ງກ່າວ​ຢູ່</w:t>
      </w:r>
      <w:r w:rsidR="003F4012" w:rsidRPr="00AB6CF2">
        <w:rPr>
          <w:rFonts w:ascii="Saysettha Unicode" w:hAnsi="Saysettha Unicode" w:cs="Saysettha Unicode"/>
          <w:cs/>
          <w:lang w:bidi="lo-LA"/>
        </w:rPr>
        <w:t xml:space="preserve"> </w:t>
      </w:r>
      <w:r w:rsidR="00A64865" w:rsidRPr="00AB6CF2">
        <w:rPr>
          <w:rFonts w:ascii="Saysettha Unicode" w:hAnsi="Saysettha Unicode" w:cs="Saysettha Unicode"/>
          <w:cs/>
          <w:lang w:bidi="lo-LA"/>
        </w:rPr>
        <w:t>ຂັ້ນສູນກາງ</w:t>
      </w:r>
      <w:r w:rsidR="0089416A" w:rsidRPr="00AB6CF2">
        <w:rPr>
          <w:rFonts w:ascii="Saysettha Unicode" w:hAnsi="Saysettha Unicode" w:cs="Saysettha Unicode"/>
          <w:cs/>
          <w:lang w:bidi="lo-LA"/>
        </w:rPr>
        <w:t xml:space="preserve">. </w:t>
      </w:r>
      <w:r w:rsidR="003F4012">
        <w:rPr>
          <w:rFonts w:ascii="Saysettha Unicode" w:hAnsi="Saysettha Unicode" w:cs="Saysettha Unicode" w:hint="cs"/>
          <w:cs/>
          <w:lang w:bidi="lo-LA"/>
        </w:rPr>
        <w:t>​​ເຊິ່ງໄດ້​ມີ</w:t>
      </w:r>
      <w:r w:rsidR="0089416A" w:rsidRPr="00AB6CF2">
        <w:rPr>
          <w:rFonts w:ascii="Saysettha Unicode" w:hAnsi="Saysettha Unicode" w:cs="Saysettha Unicode"/>
          <w:cs/>
          <w:lang w:bidi="lo-LA"/>
        </w:rPr>
        <w:t>ການ</w:t>
      </w:r>
      <w:r w:rsidR="003F4012">
        <w:rPr>
          <w:rFonts w:ascii="Saysettha Unicode" w:hAnsi="Saysettha Unicode" w:cs="Saysettha Unicode" w:hint="cs"/>
          <w:cs/>
          <w:lang w:bidi="lo-LA"/>
        </w:rPr>
        <w:t>ປະຕິບັດທົດ​ລອງ​ຕົວ​ຈິງ​ເຊັ່ນ​ວ່າ</w:t>
      </w:r>
      <w:r w:rsidR="003F4012" w:rsidRPr="00AB6CF2">
        <w:rPr>
          <w:rFonts w:ascii="Saysettha Unicode" w:hAnsi="Saysettha Unicode" w:cs="Saysettha Unicode"/>
          <w:cs/>
          <w:lang w:bidi="lo-LA"/>
        </w:rPr>
        <w:t xml:space="preserve"> </w:t>
      </w:r>
      <w:r w:rsidRPr="00AB6CF2">
        <w:rPr>
          <w:rFonts w:ascii="Saysettha Unicode" w:hAnsi="Saysettha Unicode" w:cs="Saysettha Unicode"/>
          <w:cs/>
          <w:lang w:bidi="lo-LA"/>
        </w:rPr>
        <w:t>ເອົາ</w:t>
      </w:r>
      <w:r w:rsidR="003F4012">
        <w:rPr>
          <w:rFonts w:ascii="Saysettha Unicode" w:hAnsi="Saysettha Unicode" w:cs="Saysettha Unicode" w:hint="cs"/>
          <w:cs/>
          <w:lang w:bidi="lo-LA"/>
        </w:rPr>
        <w:t>ຜູ້​ຮັບຜິດຊອບ​ວຽກ</w:t>
      </w:r>
      <w:r w:rsidRPr="00AB6CF2">
        <w:rPr>
          <w:rFonts w:ascii="Saysettha Unicode" w:hAnsi="Saysettha Unicode" w:cs="Saysettha Unicode"/>
          <w:cs/>
          <w:lang w:bidi="lo-LA"/>
        </w:rPr>
        <w:t>ຕິິດຕາມປະເມີນຜົນແຂວງຜົ້ງສາ</w:t>
      </w:r>
      <w:r w:rsidR="0089416A" w:rsidRPr="00AB6CF2">
        <w:rPr>
          <w:rFonts w:ascii="Saysettha Unicode" w:hAnsi="Saysettha Unicode" w:cs="Saysettha Unicode"/>
          <w:cs/>
          <w:lang w:bidi="lo-LA"/>
        </w:rPr>
        <w:t xml:space="preserve">ລີ </w:t>
      </w:r>
      <w:r w:rsidRPr="00AB6CF2">
        <w:rPr>
          <w:rFonts w:ascii="Saysettha Unicode" w:hAnsi="Saysettha Unicode" w:cs="Saysettha Unicode"/>
          <w:cs/>
          <w:lang w:bidi="lo-LA"/>
        </w:rPr>
        <w:t xml:space="preserve">ມາຖອດຖອນບົດຮຽນຢູ່ແຂວງຫລວງພະບາງ ແລະ </w:t>
      </w:r>
      <w:r w:rsidR="003F4012">
        <w:rPr>
          <w:rFonts w:ascii="Saysettha Unicode" w:hAnsi="Saysettha Unicode" w:cs="Saysettha Unicode" w:hint="cs"/>
          <w:cs/>
          <w:lang w:bidi="lo-LA"/>
        </w:rPr>
        <w:t>ຜູ້​ຮັບຜິດຊອບ​ວຽກ</w:t>
      </w:r>
      <w:r w:rsidRPr="00AB6CF2">
        <w:rPr>
          <w:rFonts w:ascii="Saysettha Unicode" w:hAnsi="Saysettha Unicode" w:cs="Saysettha Unicode"/>
          <w:cs/>
          <w:lang w:bidi="lo-LA"/>
        </w:rPr>
        <w:t>ຕິິດຕາມປະເມີນຜົນແຂວງແຂວງຊຽງຂວາງ ມາຖອດ</w:t>
      </w:r>
      <w:r w:rsidR="00A64865" w:rsidRPr="00AB6CF2">
        <w:rPr>
          <w:rFonts w:ascii="Saysettha Unicode" w:hAnsi="Saysettha Unicode" w:cs="Saysettha Unicode"/>
          <w:cs/>
          <w:lang w:bidi="lo-LA"/>
        </w:rPr>
        <w:t>ຖອນບົດ</w:t>
      </w:r>
      <w:r w:rsidR="003F4012">
        <w:rPr>
          <w:rFonts w:ascii="Saysettha Unicode" w:hAnsi="Saysettha Unicode" w:cs="Saysettha Unicode" w:hint="cs"/>
          <w:cs/>
          <w:lang w:bidi="lo-LA"/>
        </w:rPr>
        <w:t xml:space="preserve"> </w:t>
      </w:r>
      <w:r w:rsidR="00A64865" w:rsidRPr="00AB6CF2">
        <w:rPr>
          <w:rFonts w:ascii="Saysettha Unicode" w:hAnsi="Saysettha Unicode" w:cs="Saysettha Unicode"/>
          <w:cs/>
          <w:lang w:bidi="lo-LA"/>
        </w:rPr>
        <w:t xml:space="preserve">ຮຽນຢູ່ແຂວງຫົວພັນ. </w:t>
      </w:r>
    </w:p>
    <w:p w:rsidR="00AC1850" w:rsidRPr="00AB6CF2" w:rsidRDefault="003F4012" w:rsidP="00AC1850">
      <w:pPr>
        <w:ind w:firstLine="720"/>
        <w:jc w:val="both"/>
        <w:rPr>
          <w:rFonts w:ascii="Saysettha Unicode" w:hAnsi="Saysettha Unicode" w:cs="Saysettha Unicode"/>
          <w:lang w:bidi="lo-LA"/>
        </w:rPr>
      </w:pPr>
      <w:r>
        <w:rPr>
          <w:rFonts w:ascii="Saysettha Unicode" w:hAnsi="Saysettha Unicode" w:cs="Saysettha Unicode" w:hint="cs"/>
          <w:cs/>
          <w:lang w:bidi="lo-LA"/>
        </w:rPr>
        <w:t xml:space="preserve">ຜ່ານ​ການ​ລົງ​ຕິດຕາມ ​ແລະ ຝຶກ​ອົບຮົມ​ກັບ​ທີ່ ​ເປັນ​ໄລຍະ​ເວລາ 15 ວັນ ​ເຫັນ​ໄດ້​ວ່າ </w:t>
      </w:r>
      <w:r w:rsidR="0091281E" w:rsidRPr="00AB6CF2">
        <w:rPr>
          <w:rFonts w:ascii="Saysettha Unicode" w:hAnsi="Saysettha Unicode" w:cs="Saysettha Unicode"/>
          <w:cs/>
          <w:lang w:bidi="lo-LA"/>
        </w:rPr>
        <w:t>ປະສົບຜົນສຳເລັດຕາມຄາດໝາຍ</w:t>
      </w:r>
      <w:r>
        <w:rPr>
          <w:rFonts w:ascii="Saysettha Unicode" w:hAnsi="Saysettha Unicode" w:cs="Saysettha Unicode" w:hint="cs"/>
          <w:cs/>
          <w:lang w:bidi="lo-LA"/>
        </w:rPr>
        <w:t>ທີ່​ວາງ​ໄວ້</w:t>
      </w:r>
      <w:r w:rsidR="0091281E" w:rsidRPr="00AB6CF2">
        <w:rPr>
          <w:rFonts w:ascii="Saysettha Unicode" w:hAnsi="Saysettha Unicode" w:cs="Saysettha Unicode"/>
          <w:cs/>
          <w:lang w:bidi="lo-LA"/>
        </w:rPr>
        <w:t xml:space="preserve"> </w:t>
      </w:r>
      <w:r w:rsidR="00FE30E5" w:rsidRPr="00AB6CF2">
        <w:rPr>
          <w:rFonts w:ascii="Saysettha Unicode" w:hAnsi="Saysettha Unicode" w:cs="Saysettha Unicode"/>
          <w:cs/>
          <w:lang w:bidi="lo-LA"/>
        </w:rPr>
        <w:t>ເພາະເຫັນໄດ້ວ່າ</w:t>
      </w:r>
      <w:r>
        <w:rPr>
          <w:rFonts w:ascii="Saysettha Unicode" w:hAnsi="Saysettha Unicode" w:cs="Saysettha Unicode"/>
          <w:cs/>
          <w:lang w:bidi="lo-LA"/>
        </w:rPr>
        <w:t>ພະ</w:t>
      </w:r>
      <w:r w:rsidR="0091281E" w:rsidRPr="00AB6CF2">
        <w:rPr>
          <w:rFonts w:ascii="Saysettha Unicode" w:hAnsi="Saysettha Unicode" w:cs="Saysettha Unicode"/>
          <w:cs/>
          <w:lang w:bidi="lo-LA"/>
        </w:rPr>
        <w:t>ນັກງານທຸກຄົນແມ່ນມີຄວາມເຂົ້າໃຈກ່ຽວບັນດາຕົວຊີ້ວັດທີ່ສໍາຄັນຂອງ ທລຍ ພ້ອມທັງວິທີເກັບກໍາຂໍ້ມູນຕາມໂຄງຮ່າງທີ່ໄດ້ກໍານົດໄວ້ ເປັນແຫລ່ງຂໍ້ມູນຕ່າງໆຕາມແບບຟອມຂອງ ທລຍ ທີ່ກໍານົ</w:t>
      </w:r>
      <w:r>
        <w:rPr>
          <w:rFonts w:ascii="Saysettha Unicode" w:hAnsi="Saysettha Unicode" w:cs="Saysettha Unicode"/>
          <w:cs/>
          <w:lang w:bidi="lo-LA"/>
        </w:rPr>
        <w:t>ດໄວ້ໃນໄລຍະຕົ້ນ. ເພື່ອຮັບປະກັນປະ</w:t>
      </w:r>
      <w:r w:rsidR="0091281E" w:rsidRPr="00AB6CF2">
        <w:rPr>
          <w:rFonts w:ascii="Saysettha Unicode" w:hAnsi="Saysettha Unicode" w:cs="Saysettha Unicode"/>
          <w:cs/>
          <w:lang w:bidi="lo-LA"/>
        </w:rPr>
        <w:t>ສິດທິພາບຂອງໜ້າວຽກໃນອະນາຄົດແມ່ນໄດ້ສະເໜີໃຫ້</w:t>
      </w:r>
      <w:r>
        <w:rPr>
          <w:rFonts w:ascii="Saysettha Unicode" w:hAnsi="Saysettha Unicode" w:cs="Saysettha Unicode" w:hint="cs"/>
          <w:cs/>
          <w:lang w:bidi="lo-LA"/>
        </w:rPr>
        <w:t>ຜູ້</w:t>
      </w:r>
      <w:r w:rsidR="0091281E" w:rsidRPr="00AB6CF2">
        <w:rPr>
          <w:rFonts w:ascii="Saysettha Unicode" w:hAnsi="Saysettha Unicode" w:cs="Saysettha Unicode"/>
          <w:cs/>
          <w:lang w:bidi="lo-LA"/>
        </w:rPr>
        <w:t>ປະສານງານແຂວງ ໃນແຕ່ລະແຂວງເປັນຜູ້</w:t>
      </w:r>
      <w:r w:rsidR="00224832" w:rsidRPr="00AB6CF2">
        <w:rPr>
          <w:rFonts w:ascii="Saysettha Unicode" w:hAnsi="Saysettha Unicode" w:cs="Saysettha Unicode"/>
          <w:cs/>
          <w:lang w:bidi="lo-LA"/>
        </w:rPr>
        <w:t>ສືບຕໍ</w:t>
      </w:r>
      <w:r w:rsidR="0016477B">
        <w:rPr>
          <w:rFonts w:ascii="Saysettha Unicode" w:hAnsi="Saysettha Unicode" w:cs="Saysettha Unicode"/>
          <w:cs/>
          <w:lang w:bidi="lo-LA"/>
        </w:rPr>
        <w:t>່ ແລະ ຜັນຂະຫຍາຍຄວາມຮູ້ດັ່ງກ່າວໃ</w:t>
      </w:r>
      <w:bookmarkStart w:id="0" w:name="_GoBack"/>
      <w:bookmarkEnd w:id="0"/>
      <w:r w:rsidR="00224832" w:rsidRPr="00AB6CF2">
        <w:rPr>
          <w:rFonts w:ascii="Saysettha Unicode" w:hAnsi="Saysettha Unicode" w:cs="Saysettha Unicode"/>
          <w:cs/>
          <w:lang w:bidi="lo-LA"/>
        </w:rPr>
        <w:t>ຫ້ພະນັກງານຂອງຕົນ ພ້ອມທັງການກວດກາ ແລະ ຮັບຮອງຄວາມຖືກຕ້ອງຂອງຂໍ້ມູນ</w:t>
      </w:r>
      <w:r>
        <w:rPr>
          <w:rFonts w:ascii="Saysettha Unicode" w:hAnsi="Saysettha Unicode" w:cs="Saysettha Unicode" w:hint="cs"/>
          <w:cs/>
          <w:lang w:bidi="lo-LA"/>
        </w:rPr>
        <w:t>ຢ່າງ​ມີ​ປະສິດ​ຕິ​ຜົນ</w:t>
      </w:r>
      <w:r w:rsidR="00224832" w:rsidRPr="00AB6CF2">
        <w:rPr>
          <w:rFonts w:ascii="Saysettha Unicode" w:hAnsi="Saysettha Unicode" w:cs="Saysettha Unicode"/>
          <w:cs/>
          <w:lang w:bidi="lo-LA"/>
        </w:rPr>
        <w:t>.</w:t>
      </w:r>
    </w:p>
    <w:p w:rsidR="00FA2D25" w:rsidRDefault="00FA2D25" w:rsidP="00F841C7">
      <w:pPr>
        <w:jc w:val="both"/>
        <w:rPr>
          <w:rFonts w:ascii="Phetsarath OT" w:hAnsi="Phetsarath OT" w:cs="Phetsarath OT"/>
          <w:b/>
          <w:bCs/>
          <w:noProof/>
          <w:sz w:val="26"/>
          <w:szCs w:val="26"/>
          <w:lang w:bidi="th-TH"/>
        </w:rPr>
      </w:pPr>
    </w:p>
    <w:p w:rsidR="00F00FE5" w:rsidRDefault="002A3FB0" w:rsidP="004869BD">
      <w:pPr>
        <w:pStyle w:val="ListParagraph"/>
        <w:tabs>
          <w:tab w:val="left" w:pos="360"/>
        </w:tabs>
        <w:ind w:left="0"/>
        <w:jc w:val="both"/>
        <w:rPr>
          <w:rFonts w:ascii="Phetsarath OT" w:hAnsi="Phetsarath OT" w:cs="Phetsarath OT"/>
          <w:b/>
          <w:bCs/>
          <w:sz w:val="24"/>
          <w:szCs w:val="24"/>
          <w:u w:val="single"/>
        </w:rPr>
      </w:pPr>
      <w:r w:rsidRPr="002A3FB0">
        <w:rPr>
          <w:rFonts w:ascii="Phetsarath OT" w:hAnsi="Phetsarath OT" w:cs="Phetsarath OT"/>
          <w:b/>
          <w:bCs/>
          <w:noProof/>
          <w:sz w:val="24"/>
          <w:szCs w:val="24"/>
          <w:u w:val="single"/>
          <w:lang w:bidi="th-TH"/>
        </w:rPr>
        <w:drawing>
          <wp:inline distT="0" distB="0" distL="0" distR="0" wp14:anchorId="25F4C951" wp14:editId="3ADBE232">
            <wp:extent cx="5843270" cy="3286839"/>
            <wp:effectExtent l="0" t="0" r="5080" b="8890"/>
            <wp:docPr id="3075" name="Picture 3" descr="D:\PRFII\Pictures\Six province trip\20150130_141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PRFII\Pictures\Six province trip\20150130_1418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3270" cy="3286839"/>
                    </a:xfrm>
                    <a:prstGeom prst="rect">
                      <a:avLst/>
                    </a:prstGeom>
                    <a:noFill/>
                    <a:extLst/>
                  </pic:spPr>
                </pic:pic>
              </a:graphicData>
            </a:graphic>
          </wp:inline>
        </w:drawing>
      </w:r>
    </w:p>
    <w:p w:rsidR="002A3FB0" w:rsidRDefault="002A3FB0" w:rsidP="004869BD">
      <w:pPr>
        <w:pStyle w:val="ListParagraph"/>
        <w:tabs>
          <w:tab w:val="left" w:pos="360"/>
        </w:tabs>
        <w:ind w:left="0"/>
        <w:jc w:val="both"/>
        <w:rPr>
          <w:rFonts w:ascii="Phetsarath OT" w:hAnsi="Phetsarath OT" w:cs="Phetsarath OT"/>
          <w:b/>
          <w:bCs/>
          <w:sz w:val="24"/>
          <w:szCs w:val="24"/>
          <w:u w:val="single"/>
        </w:rPr>
      </w:pPr>
      <w:r w:rsidRPr="002A3FB0">
        <w:rPr>
          <w:rFonts w:ascii="Phetsarath OT" w:hAnsi="Phetsarath OT" w:cs="Phetsarath OT"/>
          <w:b/>
          <w:bCs/>
          <w:noProof/>
          <w:sz w:val="24"/>
          <w:szCs w:val="24"/>
          <w:u w:val="single"/>
          <w:lang w:bidi="th-TH"/>
        </w:rPr>
        <w:drawing>
          <wp:inline distT="0" distB="0" distL="0" distR="0" wp14:anchorId="29E165E4" wp14:editId="470EB4FE">
            <wp:extent cx="5843270" cy="3379857"/>
            <wp:effectExtent l="0" t="0" r="5080" b="0"/>
            <wp:docPr id="1027" name="Picture 3" descr="D:\PRFII\Pictures\Six province trip\20150126_115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PRFII\Pictures\Six province trip\20150126_11554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93" t="-1663" r="9985"/>
                    <a:stretch/>
                  </pic:blipFill>
                  <pic:spPr bwMode="auto">
                    <a:xfrm rot="10800000">
                      <a:off x="0" y="0"/>
                      <a:ext cx="5843270" cy="3379857"/>
                    </a:xfrm>
                    <a:prstGeom prst="rect">
                      <a:avLst/>
                    </a:prstGeom>
                    <a:noFill/>
                    <a:extLst/>
                  </pic:spPr>
                </pic:pic>
              </a:graphicData>
            </a:graphic>
          </wp:inline>
        </w:drawing>
      </w:r>
    </w:p>
    <w:p w:rsidR="00FA2D25" w:rsidRDefault="00FA2D25" w:rsidP="009B01D5">
      <w:pPr>
        <w:tabs>
          <w:tab w:val="left" w:pos="360"/>
        </w:tabs>
        <w:jc w:val="right"/>
        <w:rPr>
          <w:rFonts w:ascii="Phetsarath OT" w:hAnsi="Phetsarath OT" w:cs="Phetsarath OT"/>
          <w:b/>
          <w:lang w:bidi="lo-LA"/>
        </w:rPr>
      </w:pPr>
    </w:p>
    <w:sectPr w:rsidR="00FA2D25" w:rsidSect="00F5151C">
      <w:footerReference w:type="even" r:id="rId11"/>
      <w:footerReference w:type="default" r:id="rId12"/>
      <w:pgSz w:w="11909" w:h="16834" w:code="9"/>
      <w:pgMar w:top="720" w:right="1152" w:bottom="432" w:left="1555"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9A" w:rsidRDefault="0025629A">
      <w:r>
        <w:separator/>
      </w:r>
    </w:p>
  </w:endnote>
  <w:endnote w:type="continuationSeparator" w:id="0">
    <w:p w:rsidR="0025629A" w:rsidRDefault="0025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ysettha Unicode">
    <w:panose1 w:val="020B0504020207020204"/>
    <w:charset w:val="00"/>
    <w:family w:val="swiss"/>
    <w:pitch w:val="variable"/>
    <w:sig w:usb0="83000003" w:usb1="10000002"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ysettha Lao">
    <w:panose1 w:val="020B0504020207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Phetsarath OT">
    <w:panose1 w:val="02000500000000020004"/>
    <w:charset w:val="00"/>
    <w:family w:val="auto"/>
    <w:pitch w:val="variable"/>
    <w:sig w:usb0="A3002AAF" w:usb1="0000200A" w:usb2="00000000"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94" w:rsidRDefault="00D86A8D" w:rsidP="00B43DCB">
    <w:pPr>
      <w:pStyle w:val="Footer"/>
      <w:framePr w:wrap="around" w:vAnchor="text" w:hAnchor="margin" w:xAlign="center" w:y="1"/>
      <w:rPr>
        <w:rStyle w:val="PageNumber"/>
      </w:rPr>
    </w:pPr>
    <w:r>
      <w:rPr>
        <w:rStyle w:val="PageNumber"/>
      </w:rPr>
      <w:fldChar w:fldCharType="begin"/>
    </w:r>
    <w:r w:rsidR="00683C94">
      <w:rPr>
        <w:rStyle w:val="PageNumber"/>
      </w:rPr>
      <w:instrText xml:space="preserve">PAGE  </w:instrText>
    </w:r>
    <w:r>
      <w:rPr>
        <w:rStyle w:val="PageNumber"/>
      </w:rPr>
      <w:fldChar w:fldCharType="end"/>
    </w:r>
  </w:p>
  <w:p w:rsidR="00683C94" w:rsidRDefault="00683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94" w:rsidRDefault="00683C94" w:rsidP="00B43DCB">
    <w:pPr>
      <w:pStyle w:val="Footer"/>
      <w:framePr w:wrap="around" w:vAnchor="text" w:hAnchor="margin" w:xAlign="center" w:y="1"/>
      <w:rPr>
        <w:rStyle w:val="PageNumber"/>
      </w:rPr>
    </w:pPr>
    <w:r>
      <w:rPr>
        <w:rStyle w:val="PageNumber"/>
      </w:rPr>
      <w:t>-</w:t>
    </w:r>
    <w:r w:rsidR="00D86A8D">
      <w:rPr>
        <w:rStyle w:val="PageNumber"/>
      </w:rPr>
      <w:fldChar w:fldCharType="begin"/>
    </w:r>
    <w:r>
      <w:rPr>
        <w:rStyle w:val="PageNumber"/>
      </w:rPr>
      <w:instrText xml:space="preserve">PAGE  </w:instrText>
    </w:r>
    <w:r w:rsidR="00D86A8D">
      <w:rPr>
        <w:rStyle w:val="PageNumber"/>
      </w:rPr>
      <w:fldChar w:fldCharType="separate"/>
    </w:r>
    <w:r w:rsidR="0016477B">
      <w:rPr>
        <w:rStyle w:val="PageNumber"/>
        <w:noProof/>
      </w:rPr>
      <w:t>1</w:t>
    </w:r>
    <w:r w:rsidR="00D86A8D">
      <w:rPr>
        <w:rStyle w:val="PageNumber"/>
      </w:rPr>
      <w:fldChar w:fldCharType="end"/>
    </w:r>
    <w:r>
      <w:rPr>
        <w:rStyle w:val="PageNumber"/>
      </w:rPr>
      <w:t>-</w:t>
    </w:r>
  </w:p>
  <w:p w:rsidR="00683C94" w:rsidRDefault="00683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9A" w:rsidRDefault="0025629A">
      <w:r>
        <w:separator/>
      </w:r>
    </w:p>
  </w:footnote>
  <w:footnote w:type="continuationSeparator" w:id="0">
    <w:p w:rsidR="0025629A" w:rsidRDefault="00256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40B"/>
    <w:multiLevelType w:val="hybridMultilevel"/>
    <w:tmpl w:val="F9829A54"/>
    <w:lvl w:ilvl="0" w:tplc="F9EA34FC">
      <w:numFmt w:val="bullet"/>
      <w:lvlText w:val="-"/>
      <w:lvlJc w:val="left"/>
      <w:pPr>
        <w:ind w:left="720" w:hanging="360"/>
      </w:pPr>
      <w:rPr>
        <w:rFonts w:ascii="Saysettha Unicode" w:eastAsia="Times New Roman" w:hAnsi="Saysettha Unicode" w:cs="Saysettha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D457F"/>
    <w:multiLevelType w:val="hybridMultilevel"/>
    <w:tmpl w:val="B17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217BD"/>
    <w:multiLevelType w:val="hybridMultilevel"/>
    <w:tmpl w:val="CB54D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280D65"/>
    <w:multiLevelType w:val="hybridMultilevel"/>
    <w:tmpl w:val="AA5AA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60663"/>
    <w:multiLevelType w:val="hybridMultilevel"/>
    <w:tmpl w:val="F820A504"/>
    <w:lvl w:ilvl="0" w:tplc="1458C93E">
      <w:start w:val="1"/>
      <w:numFmt w:val="decimal"/>
      <w:lvlText w:val="%1."/>
      <w:lvlJc w:val="left"/>
      <w:pPr>
        <w:ind w:left="720" w:hanging="360"/>
      </w:pPr>
      <w:rPr>
        <w:rFonts w:hint="default"/>
        <w:b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857C8"/>
    <w:multiLevelType w:val="hybridMultilevel"/>
    <w:tmpl w:val="722674A0"/>
    <w:lvl w:ilvl="0" w:tplc="21807D4C">
      <w:numFmt w:val="bullet"/>
      <w:lvlText w:val="-"/>
      <w:lvlJc w:val="left"/>
      <w:pPr>
        <w:ind w:left="720" w:hanging="360"/>
      </w:pPr>
      <w:rPr>
        <w:rFonts w:ascii="Saysettha Lao" w:eastAsia="Times New Roman" w:hAnsi="Saysettha Lao"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53E34"/>
    <w:multiLevelType w:val="hybridMultilevel"/>
    <w:tmpl w:val="2408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C2D33"/>
    <w:multiLevelType w:val="multilevel"/>
    <w:tmpl w:val="5A26FE6C"/>
    <w:lvl w:ilvl="0">
      <w:start w:val="1"/>
      <w:numFmt w:val="upperRoman"/>
      <w:lvlText w:val="%1."/>
      <w:lvlJc w:val="left"/>
      <w:pPr>
        <w:ind w:left="1080" w:hanging="720"/>
      </w:pPr>
      <w:rPr>
        <w:rFonts w:cs="Angsana New"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0FD7DA7"/>
    <w:multiLevelType w:val="hybridMultilevel"/>
    <w:tmpl w:val="8D2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83A43"/>
    <w:multiLevelType w:val="hybridMultilevel"/>
    <w:tmpl w:val="41CA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6213C"/>
    <w:multiLevelType w:val="hybridMultilevel"/>
    <w:tmpl w:val="46C8DAF0"/>
    <w:lvl w:ilvl="0" w:tplc="18FE0B4C">
      <w:numFmt w:val="bullet"/>
      <w:lvlText w:val="-"/>
      <w:lvlJc w:val="left"/>
      <w:pPr>
        <w:ind w:left="720" w:hanging="360"/>
      </w:pPr>
      <w:rPr>
        <w:rFonts w:ascii="Saysettha Unicode" w:eastAsia="Times New Roman" w:hAnsi="Saysettha Unicode" w:cs="Saysettha Unicode"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60BCB"/>
    <w:multiLevelType w:val="hybridMultilevel"/>
    <w:tmpl w:val="47C0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22581"/>
    <w:multiLevelType w:val="hybridMultilevel"/>
    <w:tmpl w:val="14D2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D19FF"/>
    <w:multiLevelType w:val="multilevel"/>
    <w:tmpl w:val="B17695AC"/>
    <w:lvl w:ilvl="0">
      <w:start w:val="1"/>
      <w:numFmt w:val="decimal"/>
      <w:lvlText w:val="%1."/>
      <w:lvlJc w:val="left"/>
      <w:pPr>
        <w:ind w:left="810" w:hanging="360"/>
      </w:pPr>
      <w:rPr>
        <w:rFonts w:hint="default"/>
      </w:rPr>
    </w:lvl>
    <w:lvl w:ilvl="1">
      <w:start w:val="1"/>
      <w:numFmt w:val="decimal"/>
      <w:isLgl/>
      <w:lvlText w:val="%1.%2"/>
      <w:lvlJc w:val="left"/>
      <w:pPr>
        <w:ind w:left="870" w:hanging="420"/>
      </w:pPr>
      <w:rPr>
        <w:rFonts w:hint="default"/>
        <w:b w:val="0"/>
        <w:bCs w:val="0"/>
        <w:color w:val="FF0000"/>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14">
    <w:nsid w:val="23D3117B"/>
    <w:multiLevelType w:val="hybridMultilevel"/>
    <w:tmpl w:val="9DA42E66"/>
    <w:lvl w:ilvl="0" w:tplc="409E830A">
      <w:numFmt w:val="bullet"/>
      <w:lvlText w:val="-"/>
      <w:lvlJc w:val="left"/>
      <w:pPr>
        <w:ind w:left="720" w:hanging="360"/>
      </w:pPr>
      <w:rPr>
        <w:rFonts w:ascii="Saysettha Unicode" w:eastAsia="Times New Roman" w:hAnsi="Saysettha Unicode" w:cs="Saysettha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E431F"/>
    <w:multiLevelType w:val="hybridMultilevel"/>
    <w:tmpl w:val="5CC0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D16A1"/>
    <w:multiLevelType w:val="hybridMultilevel"/>
    <w:tmpl w:val="BBFA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67C29"/>
    <w:multiLevelType w:val="hybridMultilevel"/>
    <w:tmpl w:val="AD180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30D93"/>
    <w:multiLevelType w:val="hybridMultilevel"/>
    <w:tmpl w:val="C018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A1EED"/>
    <w:multiLevelType w:val="hybridMultilevel"/>
    <w:tmpl w:val="5D92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776115"/>
    <w:multiLevelType w:val="hybridMultilevel"/>
    <w:tmpl w:val="610C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709E3"/>
    <w:multiLevelType w:val="hybridMultilevel"/>
    <w:tmpl w:val="4580B57E"/>
    <w:lvl w:ilvl="0" w:tplc="7F3CB048">
      <w:numFmt w:val="bullet"/>
      <w:lvlText w:val="-"/>
      <w:lvlJc w:val="left"/>
      <w:pPr>
        <w:ind w:left="360" w:hanging="360"/>
      </w:pPr>
      <w:rPr>
        <w:rFonts w:ascii="Phetsarath OT" w:eastAsia="Calibri" w:hAnsi="Phetsarath OT" w:cs="Phetsarath 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964D62"/>
    <w:multiLevelType w:val="hybridMultilevel"/>
    <w:tmpl w:val="B836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91ABA"/>
    <w:multiLevelType w:val="hybridMultilevel"/>
    <w:tmpl w:val="F620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DD2D34"/>
    <w:multiLevelType w:val="hybridMultilevel"/>
    <w:tmpl w:val="AFC0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13498C"/>
    <w:multiLevelType w:val="hybridMultilevel"/>
    <w:tmpl w:val="B5088FEE"/>
    <w:lvl w:ilvl="0" w:tplc="2A686366">
      <w:numFmt w:val="bullet"/>
      <w:lvlText w:val="-"/>
      <w:lvlJc w:val="left"/>
      <w:pPr>
        <w:ind w:left="720" w:hanging="360"/>
      </w:pPr>
      <w:rPr>
        <w:rFonts w:ascii="Phetsarath OT" w:eastAsia="Times New Roman" w:hAnsi="Phetsarath OT" w:cs="Phetsarath 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C97D40"/>
    <w:multiLevelType w:val="hybridMultilevel"/>
    <w:tmpl w:val="CA28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35C51"/>
    <w:multiLevelType w:val="hybridMultilevel"/>
    <w:tmpl w:val="239454C6"/>
    <w:lvl w:ilvl="0" w:tplc="6CB4AFBA">
      <w:numFmt w:val="bullet"/>
      <w:lvlText w:val="-"/>
      <w:lvlJc w:val="left"/>
      <w:pPr>
        <w:ind w:left="720" w:hanging="360"/>
      </w:pPr>
      <w:rPr>
        <w:rFonts w:ascii="Saysettha Unicode" w:eastAsia="Times New Roman" w:hAnsi="Saysettha Unicode" w:cs="Saysettha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B025A2"/>
    <w:multiLevelType w:val="hybridMultilevel"/>
    <w:tmpl w:val="FE92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9C1D20"/>
    <w:multiLevelType w:val="hybridMultilevel"/>
    <w:tmpl w:val="B12EC5F0"/>
    <w:lvl w:ilvl="0" w:tplc="AF7E01A0">
      <w:numFmt w:val="bullet"/>
      <w:lvlText w:val="-"/>
      <w:lvlJc w:val="left"/>
      <w:pPr>
        <w:ind w:left="720" w:hanging="360"/>
      </w:pPr>
      <w:rPr>
        <w:rFonts w:ascii="Saysettha Unicode" w:eastAsia="Times New Roman" w:hAnsi="Saysettha Unicode" w:cs="Saysettha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07973"/>
    <w:multiLevelType w:val="hybridMultilevel"/>
    <w:tmpl w:val="EA5A1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83263B"/>
    <w:multiLevelType w:val="hybridMultilevel"/>
    <w:tmpl w:val="A550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A66221"/>
    <w:multiLevelType w:val="hybridMultilevel"/>
    <w:tmpl w:val="B886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2F50A5"/>
    <w:multiLevelType w:val="hybridMultilevel"/>
    <w:tmpl w:val="0EF0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607EB"/>
    <w:multiLevelType w:val="hybridMultilevel"/>
    <w:tmpl w:val="D26E41AE"/>
    <w:lvl w:ilvl="0" w:tplc="634240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A02F1C"/>
    <w:multiLevelType w:val="hybridMultilevel"/>
    <w:tmpl w:val="1E52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EB6B3B"/>
    <w:multiLevelType w:val="hybridMultilevel"/>
    <w:tmpl w:val="213E8DEC"/>
    <w:lvl w:ilvl="0" w:tplc="67E63B66">
      <w:numFmt w:val="bullet"/>
      <w:lvlText w:val="-"/>
      <w:lvlJc w:val="left"/>
      <w:pPr>
        <w:ind w:left="720" w:hanging="360"/>
      </w:pPr>
      <w:rPr>
        <w:rFonts w:ascii="Saysettha Lao" w:eastAsia="Times New Roman" w:hAnsi="Saysettha Lao"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703FB0"/>
    <w:multiLevelType w:val="hybridMultilevel"/>
    <w:tmpl w:val="FE4E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57547"/>
    <w:multiLevelType w:val="hybridMultilevel"/>
    <w:tmpl w:val="C816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187A4E"/>
    <w:multiLevelType w:val="hybridMultilevel"/>
    <w:tmpl w:val="8FB46BE2"/>
    <w:lvl w:ilvl="0" w:tplc="9C7A71DC">
      <w:numFmt w:val="bullet"/>
      <w:lvlText w:val="-"/>
      <w:lvlJc w:val="left"/>
      <w:pPr>
        <w:ind w:left="720" w:hanging="360"/>
      </w:pPr>
      <w:rPr>
        <w:rFonts w:ascii="Phetsarath OT" w:eastAsia="Times New Roman" w:hAnsi="Phetsarath OT" w:cs="Phetsarath 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396EEC"/>
    <w:multiLevelType w:val="hybridMultilevel"/>
    <w:tmpl w:val="550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3C624E"/>
    <w:multiLevelType w:val="hybridMultilevel"/>
    <w:tmpl w:val="0A908662"/>
    <w:lvl w:ilvl="0" w:tplc="6342408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B0E34DF"/>
    <w:multiLevelType w:val="hybridMultilevel"/>
    <w:tmpl w:val="E02C7E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F42E17"/>
    <w:multiLevelType w:val="hybridMultilevel"/>
    <w:tmpl w:val="B804E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CD73553"/>
    <w:multiLevelType w:val="hybridMultilevel"/>
    <w:tmpl w:val="DFF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966A74"/>
    <w:multiLevelType w:val="hybridMultilevel"/>
    <w:tmpl w:val="5BA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218EA"/>
    <w:multiLevelType w:val="hybridMultilevel"/>
    <w:tmpl w:val="EE92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5C0C74"/>
    <w:multiLevelType w:val="hybridMultilevel"/>
    <w:tmpl w:val="D9AA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AA16B8"/>
    <w:multiLevelType w:val="hybridMultilevel"/>
    <w:tmpl w:val="A58A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A24858"/>
    <w:multiLevelType w:val="hybridMultilevel"/>
    <w:tmpl w:val="13305C00"/>
    <w:lvl w:ilvl="0" w:tplc="732604D8">
      <w:start w:val="1"/>
      <w:numFmt w:val="bullet"/>
      <w:lvlText w:val="-"/>
      <w:lvlJc w:val="left"/>
      <w:pPr>
        <w:ind w:left="720" w:hanging="360"/>
      </w:pPr>
      <w:rPr>
        <w:rFonts w:ascii="Phetsarath OT" w:eastAsia="Times New Roman" w:hAnsi="Phetsarath OT" w:cs="Phetsarath 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48"/>
  </w:num>
  <w:num w:numId="5">
    <w:abstractNumId w:val="43"/>
  </w:num>
  <w:num w:numId="6">
    <w:abstractNumId w:val="28"/>
  </w:num>
  <w:num w:numId="7">
    <w:abstractNumId w:val="30"/>
  </w:num>
  <w:num w:numId="8">
    <w:abstractNumId w:val="11"/>
  </w:num>
  <w:num w:numId="9">
    <w:abstractNumId w:val="2"/>
  </w:num>
  <w:num w:numId="10">
    <w:abstractNumId w:val="1"/>
  </w:num>
  <w:num w:numId="11">
    <w:abstractNumId w:val="20"/>
  </w:num>
  <w:num w:numId="12">
    <w:abstractNumId w:val="12"/>
  </w:num>
  <w:num w:numId="13">
    <w:abstractNumId w:val="40"/>
  </w:num>
  <w:num w:numId="14">
    <w:abstractNumId w:val="47"/>
  </w:num>
  <w:num w:numId="15">
    <w:abstractNumId w:val="46"/>
  </w:num>
  <w:num w:numId="16">
    <w:abstractNumId w:val="26"/>
  </w:num>
  <w:num w:numId="17">
    <w:abstractNumId w:val="45"/>
  </w:num>
  <w:num w:numId="18">
    <w:abstractNumId w:val="37"/>
  </w:num>
  <w:num w:numId="19">
    <w:abstractNumId w:val="35"/>
  </w:num>
  <w:num w:numId="20">
    <w:abstractNumId w:val="31"/>
  </w:num>
  <w:num w:numId="21">
    <w:abstractNumId w:val="38"/>
  </w:num>
  <w:num w:numId="22">
    <w:abstractNumId w:val="23"/>
  </w:num>
  <w:num w:numId="23">
    <w:abstractNumId w:val="8"/>
  </w:num>
  <w:num w:numId="24">
    <w:abstractNumId w:val="33"/>
  </w:num>
  <w:num w:numId="25">
    <w:abstractNumId w:val="19"/>
  </w:num>
  <w:num w:numId="26">
    <w:abstractNumId w:val="41"/>
  </w:num>
  <w:num w:numId="27">
    <w:abstractNumId w:val="34"/>
  </w:num>
  <w:num w:numId="28">
    <w:abstractNumId w:val="18"/>
  </w:num>
  <w:num w:numId="29">
    <w:abstractNumId w:val="44"/>
  </w:num>
  <w:num w:numId="30">
    <w:abstractNumId w:val="32"/>
  </w:num>
  <w:num w:numId="31">
    <w:abstractNumId w:val="6"/>
  </w:num>
  <w:num w:numId="32">
    <w:abstractNumId w:val="9"/>
  </w:num>
  <w:num w:numId="33">
    <w:abstractNumId w:val="36"/>
  </w:num>
  <w:num w:numId="34">
    <w:abstractNumId w:val="15"/>
  </w:num>
  <w:num w:numId="35">
    <w:abstractNumId w:val="5"/>
  </w:num>
  <w:num w:numId="36">
    <w:abstractNumId w:val="29"/>
  </w:num>
  <w:num w:numId="37">
    <w:abstractNumId w:val="22"/>
  </w:num>
  <w:num w:numId="38">
    <w:abstractNumId w:val="4"/>
  </w:num>
  <w:num w:numId="39">
    <w:abstractNumId w:val="16"/>
  </w:num>
  <w:num w:numId="40">
    <w:abstractNumId w:val="27"/>
  </w:num>
  <w:num w:numId="41">
    <w:abstractNumId w:val="10"/>
  </w:num>
  <w:num w:numId="42">
    <w:abstractNumId w:val="14"/>
  </w:num>
  <w:num w:numId="43">
    <w:abstractNumId w:val="24"/>
  </w:num>
  <w:num w:numId="44">
    <w:abstractNumId w:val="0"/>
  </w:num>
  <w:num w:numId="45">
    <w:abstractNumId w:val="17"/>
  </w:num>
  <w:num w:numId="46">
    <w:abstractNumId w:val="21"/>
  </w:num>
  <w:num w:numId="47">
    <w:abstractNumId w:val="25"/>
  </w:num>
  <w:num w:numId="48">
    <w:abstractNumId w:val="39"/>
  </w:num>
  <w:num w:numId="49">
    <w:abstractNumId w:val="42"/>
  </w:num>
  <w:num w:numId="50">
    <w:abstractNumId w:val="4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75"/>
    <w:rsid w:val="00000290"/>
    <w:rsid w:val="00002E91"/>
    <w:rsid w:val="00003748"/>
    <w:rsid w:val="00003AC5"/>
    <w:rsid w:val="000040D0"/>
    <w:rsid w:val="000048E1"/>
    <w:rsid w:val="00004EFF"/>
    <w:rsid w:val="00005AA3"/>
    <w:rsid w:val="000061AB"/>
    <w:rsid w:val="00012463"/>
    <w:rsid w:val="00012EC4"/>
    <w:rsid w:val="0001419B"/>
    <w:rsid w:val="00015B2E"/>
    <w:rsid w:val="00015CAE"/>
    <w:rsid w:val="00015FD8"/>
    <w:rsid w:val="000173AD"/>
    <w:rsid w:val="00017742"/>
    <w:rsid w:val="0001775C"/>
    <w:rsid w:val="000177FD"/>
    <w:rsid w:val="0001789F"/>
    <w:rsid w:val="00017B3E"/>
    <w:rsid w:val="000200D6"/>
    <w:rsid w:val="00020786"/>
    <w:rsid w:val="0002091A"/>
    <w:rsid w:val="00020A47"/>
    <w:rsid w:val="00021620"/>
    <w:rsid w:val="00021CD0"/>
    <w:rsid w:val="00021E64"/>
    <w:rsid w:val="00022DB0"/>
    <w:rsid w:val="00023B3A"/>
    <w:rsid w:val="00024714"/>
    <w:rsid w:val="00024972"/>
    <w:rsid w:val="00025D94"/>
    <w:rsid w:val="00025EA3"/>
    <w:rsid w:val="00026549"/>
    <w:rsid w:val="00026F9C"/>
    <w:rsid w:val="000279F2"/>
    <w:rsid w:val="00027E43"/>
    <w:rsid w:val="00027E47"/>
    <w:rsid w:val="00030C51"/>
    <w:rsid w:val="000311D4"/>
    <w:rsid w:val="0003128D"/>
    <w:rsid w:val="00031453"/>
    <w:rsid w:val="000314C1"/>
    <w:rsid w:val="00031D67"/>
    <w:rsid w:val="00031E3A"/>
    <w:rsid w:val="00032FBD"/>
    <w:rsid w:val="00033098"/>
    <w:rsid w:val="00035533"/>
    <w:rsid w:val="0003688A"/>
    <w:rsid w:val="00040331"/>
    <w:rsid w:val="00040A08"/>
    <w:rsid w:val="00040A0F"/>
    <w:rsid w:val="00041516"/>
    <w:rsid w:val="0004204B"/>
    <w:rsid w:val="00042BD2"/>
    <w:rsid w:val="00043009"/>
    <w:rsid w:val="00043535"/>
    <w:rsid w:val="000436F7"/>
    <w:rsid w:val="000441D9"/>
    <w:rsid w:val="00045153"/>
    <w:rsid w:val="00045D47"/>
    <w:rsid w:val="000465EB"/>
    <w:rsid w:val="00046FD4"/>
    <w:rsid w:val="0004733B"/>
    <w:rsid w:val="000523E0"/>
    <w:rsid w:val="00053A79"/>
    <w:rsid w:val="0005473D"/>
    <w:rsid w:val="000547A9"/>
    <w:rsid w:val="00054896"/>
    <w:rsid w:val="00054A83"/>
    <w:rsid w:val="00054A8A"/>
    <w:rsid w:val="00054BC2"/>
    <w:rsid w:val="00054CEB"/>
    <w:rsid w:val="000557E2"/>
    <w:rsid w:val="000562DF"/>
    <w:rsid w:val="0005670F"/>
    <w:rsid w:val="00056B45"/>
    <w:rsid w:val="0006011A"/>
    <w:rsid w:val="000601A2"/>
    <w:rsid w:val="000611DC"/>
    <w:rsid w:val="000616B7"/>
    <w:rsid w:val="00062D84"/>
    <w:rsid w:val="0006311B"/>
    <w:rsid w:val="000636FF"/>
    <w:rsid w:val="0006393F"/>
    <w:rsid w:val="00065E8B"/>
    <w:rsid w:val="000667D8"/>
    <w:rsid w:val="00066D7D"/>
    <w:rsid w:val="000700A3"/>
    <w:rsid w:val="0007115D"/>
    <w:rsid w:val="0007132A"/>
    <w:rsid w:val="000715B3"/>
    <w:rsid w:val="000718E3"/>
    <w:rsid w:val="00072607"/>
    <w:rsid w:val="00073941"/>
    <w:rsid w:val="00074A0A"/>
    <w:rsid w:val="0007500F"/>
    <w:rsid w:val="00076142"/>
    <w:rsid w:val="00076B87"/>
    <w:rsid w:val="00077268"/>
    <w:rsid w:val="000800BD"/>
    <w:rsid w:val="00080D43"/>
    <w:rsid w:val="000811CD"/>
    <w:rsid w:val="00081D23"/>
    <w:rsid w:val="0008250B"/>
    <w:rsid w:val="00082573"/>
    <w:rsid w:val="000825C1"/>
    <w:rsid w:val="000826E8"/>
    <w:rsid w:val="000827D8"/>
    <w:rsid w:val="000831C9"/>
    <w:rsid w:val="000844EC"/>
    <w:rsid w:val="00084CF4"/>
    <w:rsid w:val="00084DEA"/>
    <w:rsid w:val="00085091"/>
    <w:rsid w:val="000851A2"/>
    <w:rsid w:val="00085D36"/>
    <w:rsid w:val="0008627A"/>
    <w:rsid w:val="00086B75"/>
    <w:rsid w:val="00086FA2"/>
    <w:rsid w:val="000874C2"/>
    <w:rsid w:val="000901FB"/>
    <w:rsid w:val="00090F56"/>
    <w:rsid w:val="00091664"/>
    <w:rsid w:val="00091721"/>
    <w:rsid w:val="00091DE8"/>
    <w:rsid w:val="0009280A"/>
    <w:rsid w:val="00093732"/>
    <w:rsid w:val="00093822"/>
    <w:rsid w:val="0009432C"/>
    <w:rsid w:val="00094648"/>
    <w:rsid w:val="000947A6"/>
    <w:rsid w:val="00094E31"/>
    <w:rsid w:val="00094E36"/>
    <w:rsid w:val="00095059"/>
    <w:rsid w:val="00095483"/>
    <w:rsid w:val="000974B5"/>
    <w:rsid w:val="000976A3"/>
    <w:rsid w:val="00097F23"/>
    <w:rsid w:val="000A06B5"/>
    <w:rsid w:val="000A1482"/>
    <w:rsid w:val="000A374F"/>
    <w:rsid w:val="000A4BAE"/>
    <w:rsid w:val="000A4DB7"/>
    <w:rsid w:val="000A4EC0"/>
    <w:rsid w:val="000A5A10"/>
    <w:rsid w:val="000A7A19"/>
    <w:rsid w:val="000A7B3D"/>
    <w:rsid w:val="000B02DA"/>
    <w:rsid w:val="000B0E8C"/>
    <w:rsid w:val="000B152E"/>
    <w:rsid w:val="000B19FE"/>
    <w:rsid w:val="000B51FC"/>
    <w:rsid w:val="000B5596"/>
    <w:rsid w:val="000B5CBA"/>
    <w:rsid w:val="000B5E8C"/>
    <w:rsid w:val="000B697C"/>
    <w:rsid w:val="000B6A10"/>
    <w:rsid w:val="000B6A36"/>
    <w:rsid w:val="000B7029"/>
    <w:rsid w:val="000C061F"/>
    <w:rsid w:val="000C1D7F"/>
    <w:rsid w:val="000C28C6"/>
    <w:rsid w:val="000C45AF"/>
    <w:rsid w:val="000C7436"/>
    <w:rsid w:val="000C7687"/>
    <w:rsid w:val="000D0BFA"/>
    <w:rsid w:val="000D0F15"/>
    <w:rsid w:val="000D15B4"/>
    <w:rsid w:val="000D2011"/>
    <w:rsid w:val="000D24DD"/>
    <w:rsid w:val="000D2AA8"/>
    <w:rsid w:val="000D3798"/>
    <w:rsid w:val="000D3B70"/>
    <w:rsid w:val="000D3CA8"/>
    <w:rsid w:val="000D403F"/>
    <w:rsid w:val="000D4123"/>
    <w:rsid w:val="000D449C"/>
    <w:rsid w:val="000D4A8F"/>
    <w:rsid w:val="000D5430"/>
    <w:rsid w:val="000D554F"/>
    <w:rsid w:val="000D61B2"/>
    <w:rsid w:val="000D674E"/>
    <w:rsid w:val="000D78DF"/>
    <w:rsid w:val="000E0019"/>
    <w:rsid w:val="000E0E99"/>
    <w:rsid w:val="000E2555"/>
    <w:rsid w:val="000E2643"/>
    <w:rsid w:val="000E4067"/>
    <w:rsid w:val="000E4580"/>
    <w:rsid w:val="000E4F2E"/>
    <w:rsid w:val="000E5750"/>
    <w:rsid w:val="000E5E58"/>
    <w:rsid w:val="000F07BA"/>
    <w:rsid w:val="000F105D"/>
    <w:rsid w:val="000F2A39"/>
    <w:rsid w:val="000F3403"/>
    <w:rsid w:val="000F3957"/>
    <w:rsid w:val="000F4DF1"/>
    <w:rsid w:val="000F50D3"/>
    <w:rsid w:val="000F60C1"/>
    <w:rsid w:val="000F756F"/>
    <w:rsid w:val="000F7BF3"/>
    <w:rsid w:val="00100645"/>
    <w:rsid w:val="00100ECC"/>
    <w:rsid w:val="00101442"/>
    <w:rsid w:val="00101AC5"/>
    <w:rsid w:val="00101D89"/>
    <w:rsid w:val="001024E7"/>
    <w:rsid w:val="00102525"/>
    <w:rsid w:val="00102B14"/>
    <w:rsid w:val="00103F1C"/>
    <w:rsid w:val="00104B1A"/>
    <w:rsid w:val="00105A4F"/>
    <w:rsid w:val="00105DA3"/>
    <w:rsid w:val="00106698"/>
    <w:rsid w:val="00107B6A"/>
    <w:rsid w:val="00110070"/>
    <w:rsid w:val="00110814"/>
    <w:rsid w:val="00110997"/>
    <w:rsid w:val="00110EBE"/>
    <w:rsid w:val="0011114E"/>
    <w:rsid w:val="00111160"/>
    <w:rsid w:val="001127D8"/>
    <w:rsid w:val="00112A61"/>
    <w:rsid w:val="00113463"/>
    <w:rsid w:val="001137DA"/>
    <w:rsid w:val="00113B9B"/>
    <w:rsid w:val="00113DD2"/>
    <w:rsid w:val="001141E5"/>
    <w:rsid w:val="00114548"/>
    <w:rsid w:val="001146A8"/>
    <w:rsid w:val="00115317"/>
    <w:rsid w:val="00115E2B"/>
    <w:rsid w:val="00115FA7"/>
    <w:rsid w:val="00116503"/>
    <w:rsid w:val="00116A94"/>
    <w:rsid w:val="00117031"/>
    <w:rsid w:val="001178CF"/>
    <w:rsid w:val="00120AD2"/>
    <w:rsid w:val="00120E23"/>
    <w:rsid w:val="0012239C"/>
    <w:rsid w:val="00122722"/>
    <w:rsid w:val="00122953"/>
    <w:rsid w:val="00122A5A"/>
    <w:rsid w:val="0012300D"/>
    <w:rsid w:val="00123339"/>
    <w:rsid w:val="001238A5"/>
    <w:rsid w:val="00123D5C"/>
    <w:rsid w:val="00124714"/>
    <w:rsid w:val="001249FB"/>
    <w:rsid w:val="00127432"/>
    <w:rsid w:val="00127AB2"/>
    <w:rsid w:val="00130CF6"/>
    <w:rsid w:val="0013128B"/>
    <w:rsid w:val="00133587"/>
    <w:rsid w:val="00134491"/>
    <w:rsid w:val="00135A56"/>
    <w:rsid w:val="00136DC8"/>
    <w:rsid w:val="00136DE4"/>
    <w:rsid w:val="00137882"/>
    <w:rsid w:val="00137FFD"/>
    <w:rsid w:val="0014068A"/>
    <w:rsid w:val="00140A01"/>
    <w:rsid w:val="00141840"/>
    <w:rsid w:val="00142556"/>
    <w:rsid w:val="0014258B"/>
    <w:rsid w:val="0014291F"/>
    <w:rsid w:val="00142AAE"/>
    <w:rsid w:val="00143CE5"/>
    <w:rsid w:val="00143DC2"/>
    <w:rsid w:val="00144729"/>
    <w:rsid w:val="001455D3"/>
    <w:rsid w:val="001461FC"/>
    <w:rsid w:val="00146314"/>
    <w:rsid w:val="0014652A"/>
    <w:rsid w:val="0014698F"/>
    <w:rsid w:val="00146E00"/>
    <w:rsid w:val="00147235"/>
    <w:rsid w:val="001472F8"/>
    <w:rsid w:val="0014735C"/>
    <w:rsid w:val="00150052"/>
    <w:rsid w:val="001522BA"/>
    <w:rsid w:val="00152710"/>
    <w:rsid w:val="00153262"/>
    <w:rsid w:val="00154917"/>
    <w:rsid w:val="001550F5"/>
    <w:rsid w:val="00155A4A"/>
    <w:rsid w:val="00156368"/>
    <w:rsid w:val="00156465"/>
    <w:rsid w:val="001568E5"/>
    <w:rsid w:val="00156C9A"/>
    <w:rsid w:val="00157A28"/>
    <w:rsid w:val="00157CC6"/>
    <w:rsid w:val="0016066E"/>
    <w:rsid w:val="00161476"/>
    <w:rsid w:val="00161580"/>
    <w:rsid w:val="00162069"/>
    <w:rsid w:val="001620F3"/>
    <w:rsid w:val="0016232C"/>
    <w:rsid w:val="00162466"/>
    <w:rsid w:val="0016274C"/>
    <w:rsid w:val="0016276D"/>
    <w:rsid w:val="00163407"/>
    <w:rsid w:val="00164393"/>
    <w:rsid w:val="0016477B"/>
    <w:rsid w:val="0016504F"/>
    <w:rsid w:val="001651BA"/>
    <w:rsid w:val="0016521C"/>
    <w:rsid w:val="00165224"/>
    <w:rsid w:val="00165D74"/>
    <w:rsid w:val="0016639A"/>
    <w:rsid w:val="00170B4D"/>
    <w:rsid w:val="00172BB5"/>
    <w:rsid w:val="001732F2"/>
    <w:rsid w:val="001735FB"/>
    <w:rsid w:val="00173A6D"/>
    <w:rsid w:val="0017463C"/>
    <w:rsid w:val="001748D1"/>
    <w:rsid w:val="00174EEC"/>
    <w:rsid w:val="001758F4"/>
    <w:rsid w:val="001767AB"/>
    <w:rsid w:val="00176828"/>
    <w:rsid w:val="0017709F"/>
    <w:rsid w:val="00177186"/>
    <w:rsid w:val="00177CFF"/>
    <w:rsid w:val="00181805"/>
    <w:rsid w:val="0018219E"/>
    <w:rsid w:val="00183076"/>
    <w:rsid w:val="00183600"/>
    <w:rsid w:val="00183EBF"/>
    <w:rsid w:val="00191929"/>
    <w:rsid w:val="00191DC7"/>
    <w:rsid w:val="00191DE3"/>
    <w:rsid w:val="0019204E"/>
    <w:rsid w:val="0019312B"/>
    <w:rsid w:val="001932F7"/>
    <w:rsid w:val="0019377F"/>
    <w:rsid w:val="0019391F"/>
    <w:rsid w:val="0019545F"/>
    <w:rsid w:val="001954E9"/>
    <w:rsid w:val="0019567A"/>
    <w:rsid w:val="001969E8"/>
    <w:rsid w:val="00196D85"/>
    <w:rsid w:val="00196FE7"/>
    <w:rsid w:val="00197238"/>
    <w:rsid w:val="00197A03"/>
    <w:rsid w:val="001A1032"/>
    <w:rsid w:val="001A104F"/>
    <w:rsid w:val="001A2512"/>
    <w:rsid w:val="001A325E"/>
    <w:rsid w:val="001A382B"/>
    <w:rsid w:val="001A3AE2"/>
    <w:rsid w:val="001A3D4C"/>
    <w:rsid w:val="001A4251"/>
    <w:rsid w:val="001A48B5"/>
    <w:rsid w:val="001A5803"/>
    <w:rsid w:val="001A60A2"/>
    <w:rsid w:val="001A6909"/>
    <w:rsid w:val="001A69A8"/>
    <w:rsid w:val="001B07C2"/>
    <w:rsid w:val="001B12E0"/>
    <w:rsid w:val="001B1E9C"/>
    <w:rsid w:val="001B20F4"/>
    <w:rsid w:val="001B244D"/>
    <w:rsid w:val="001B2723"/>
    <w:rsid w:val="001B2DE2"/>
    <w:rsid w:val="001B3386"/>
    <w:rsid w:val="001B455E"/>
    <w:rsid w:val="001B47E3"/>
    <w:rsid w:val="001B4C0C"/>
    <w:rsid w:val="001B4E05"/>
    <w:rsid w:val="001B4F7D"/>
    <w:rsid w:val="001B52D0"/>
    <w:rsid w:val="001B5B2D"/>
    <w:rsid w:val="001B5C06"/>
    <w:rsid w:val="001B618F"/>
    <w:rsid w:val="001B6542"/>
    <w:rsid w:val="001B75D7"/>
    <w:rsid w:val="001B75DD"/>
    <w:rsid w:val="001C17E9"/>
    <w:rsid w:val="001C1938"/>
    <w:rsid w:val="001C1ADF"/>
    <w:rsid w:val="001C1C28"/>
    <w:rsid w:val="001C26BE"/>
    <w:rsid w:val="001C352D"/>
    <w:rsid w:val="001C3A0C"/>
    <w:rsid w:val="001C3C77"/>
    <w:rsid w:val="001C404A"/>
    <w:rsid w:val="001C46C7"/>
    <w:rsid w:val="001C5FD5"/>
    <w:rsid w:val="001C6F2C"/>
    <w:rsid w:val="001D0217"/>
    <w:rsid w:val="001D08FF"/>
    <w:rsid w:val="001D24FF"/>
    <w:rsid w:val="001D29C4"/>
    <w:rsid w:val="001D2FF7"/>
    <w:rsid w:val="001D430B"/>
    <w:rsid w:val="001D4654"/>
    <w:rsid w:val="001D55F0"/>
    <w:rsid w:val="001D58E9"/>
    <w:rsid w:val="001D5F11"/>
    <w:rsid w:val="001D5FEB"/>
    <w:rsid w:val="001E02E3"/>
    <w:rsid w:val="001E26DC"/>
    <w:rsid w:val="001E2D1E"/>
    <w:rsid w:val="001E37BB"/>
    <w:rsid w:val="001E5C68"/>
    <w:rsid w:val="001E5F1E"/>
    <w:rsid w:val="001E640E"/>
    <w:rsid w:val="001E6D63"/>
    <w:rsid w:val="001E7995"/>
    <w:rsid w:val="001E7A1B"/>
    <w:rsid w:val="001E7C4A"/>
    <w:rsid w:val="001E7E4B"/>
    <w:rsid w:val="001F1D1B"/>
    <w:rsid w:val="001F24AA"/>
    <w:rsid w:val="001F26F3"/>
    <w:rsid w:val="001F3643"/>
    <w:rsid w:val="001F4788"/>
    <w:rsid w:val="001F595A"/>
    <w:rsid w:val="001F5BFB"/>
    <w:rsid w:val="001F5E83"/>
    <w:rsid w:val="001F5F7F"/>
    <w:rsid w:val="001F6A75"/>
    <w:rsid w:val="001F6E95"/>
    <w:rsid w:val="001F73D4"/>
    <w:rsid w:val="001F7527"/>
    <w:rsid w:val="001F78CF"/>
    <w:rsid w:val="001F7D52"/>
    <w:rsid w:val="001F7E22"/>
    <w:rsid w:val="00200CD7"/>
    <w:rsid w:val="0020166D"/>
    <w:rsid w:val="00201B6F"/>
    <w:rsid w:val="002026C9"/>
    <w:rsid w:val="00203A3D"/>
    <w:rsid w:val="002059C2"/>
    <w:rsid w:val="00205A5C"/>
    <w:rsid w:val="0020613A"/>
    <w:rsid w:val="002076A2"/>
    <w:rsid w:val="0021042A"/>
    <w:rsid w:val="00211977"/>
    <w:rsid w:val="00211FFE"/>
    <w:rsid w:val="002121BC"/>
    <w:rsid w:val="002127B6"/>
    <w:rsid w:val="00212955"/>
    <w:rsid w:val="00212B12"/>
    <w:rsid w:val="00212C14"/>
    <w:rsid w:val="002132AC"/>
    <w:rsid w:val="00213844"/>
    <w:rsid w:val="00214029"/>
    <w:rsid w:val="00214695"/>
    <w:rsid w:val="00215415"/>
    <w:rsid w:val="002155B4"/>
    <w:rsid w:val="0021628D"/>
    <w:rsid w:val="0021713E"/>
    <w:rsid w:val="002176AB"/>
    <w:rsid w:val="00217C2B"/>
    <w:rsid w:val="00220182"/>
    <w:rsid w:val="00220563"/>
    <w:rsid w:val="00220D01"/>
    <w:rsid w:val="0022141E"/>
    <w:rsid w:val="002225BC"/>
    <w:rsid w:val="00222FB1"/>
    <w:rsid w:val="0022420C"/>
    <w:rsid w:val="00224401"/>
    <w:rsid w:val="00224832"/>
    <w:rsid w:val="00224923"/>
    <w:rsid w:val="0022624F"/>
    <w:rsid w:val="002267CC"/>
    <w:rsid w:val="002274B2"/>
    <w:rsid w:val="00230A0D"/>
    <w:rsid w:val="00230FBB"/>
    <w:rsid w:val="00231212"/>
    <w:rsid w:val="00232DC2"/>
    <w:rsid w:val="00233680"/>
    <w:rsid w:val="00234AD7"/>
    <w:rsid w:val="00234D8C"/>
    <w:rsid w:val="002350F7"/>
    <w:rsid w:val="00235663"/>
    <w:rsid w:val="002360B6"/>
    <w:rsid w:val="002360FB"/>
    <w:rsid w:val="00237E40"/>
    <w:rsid w:val="002400FC"/>
    <w:rsid w:val="00241356"/>
    <w:rsid w:val="00241937"/>
    <w:rsid w:val="0024306D"/>
    <w:rsid w:val="00244343"/>
    <w:rsid w:val="00245746"/>
    <w:rsid w:val="00247992"/>
    <w:rsid w:val="002504C3"/>
    <w:rsid w:val="00250B07"/>
    <w:rsid w:val="00251732"/>
    <w:rsid w:val="0025186D"/>
    <w:rsid w:val="00252658"/>
    <w:rsid w:val="00252FF4"/>
    <w:rsid w:val="0025374E"/>
    <w:rsid w:val="002547AA"/>
    <w:rsid w:val="0025525C"/>
    <w:rsid w:val="00255361"/>
    <w:rsid w:val="0025629A"/>
    <w:rsid w:val="00256C1E"/>
    <w:rsid w:val="00256F8A"/>
    <w:rsid w:val="002575BB"/>
    <w:rsid w:val="00257C61"/>
    <w:rsid w:val="00257F80"/>
    <w:rsid w:val="00260142"/>
    <w:rsid w:val="002601F5"/>
    <w:rsid w:val="002603A5"/>
    <w:rsid w:val="0026078A"/>
    <w:rsid w:val="002608C4"/>
    <w:rsid w:val="00260BF6"/>
    <w:rsid w:val="00260F9B"/>
    <w:rsid w:val="0026213E"/>
    <w:rsid w:val="002627CD"/>
    <w:rsid w:val="002650E1"/>
    <w:rsid w:val="00265CAB"/>
    <w:rsid w:val="00266385"/>
    <w:rsid w:val="0026675E"/>
    <w:rsid w:val="00267B0E"/>
    <w:rsid w:val="00267F0A"/>
    <w:rsid w:val="002715C8"/>
    <w:rsid w:val="00271D2C"/>
    <w:rsid w:val="00273273"/>
    <w:rsid w:val="002734AD"/>
    <w:rsid w:val="00273883"/>
    <w:rsid w:val="0027714C"/>
    <w:rsid w:val="00277BD1"/>
    <w:rsid w:val="002803D3"/>
    <w:rsid w:val="00280C07"/>
    <w:rsid w:val="00280F0F"/>
    <w:rsid w:val="002810FB"/>
    <w:rsid w:val="00281EFD"/>
    <w:rsid w:val="0028248C"/>
    <w:rsid w:val="00282EC0"/>
    <w:rsid w:val="0028378D"/>
    <w:rsid w:val="002837CD"/>
    <w:rsid w:val="002843A2"/>
    <w:rsid w:val="00284F16"/>
    <w:rsid w:val="00286C3A"/>
    <w:rsid w:val="00286D29"/>
    <w:rsid w:val="002901B9"/>
    <w:rsid w:val="00292900"/>
    <w:rsid w:val="00292FDD"/>
    <w:rsid w:val="00293E7C"/>
    <w:rsid w:val="00295479"/>
    <w:rsid w:val="00296DB9"/>
    <w:rsid w:val="00297225"/>
    <w:rsid w:val="00297524"/>
    <w:rsid w:val="00297639"/>
    <w:rsid w:val="00297823"/>
    <w:rsid w:val="002A012B"/>
    <w:rsid w:val="002A107D"/>
    <w:rsid w:val="002A21E5"/>
    <w:rsid w:val="002A3D27"/>
    <w:rsid w:val="002A3FB0"/>
    <w:rsid w:val="002A531F"/>
    <w:rsid w:val="002A567F"/>
    <w:rsid w:val="002A569D"/>
    <w:rsid w:val="002A6119"/>
    <w:rsid w:val="002A74C8"/>
    <w:rsid w:val="002A7CFA"/>
    <w:rsid w:val="002A7FF5"/>
    <w:rsid w:val="002B0118"/>
    <w:rsid w:val="002B0F88"/>
    <w:rsid w:val="002B1126"/>
    <w:rsid w:val="002B2194"/>
    <w:rsid w:val="002B21F4"/>
    <w:rsid w:val="002B32FE"/>
    <w:rsid w:val="002B34F4"/>
    <w:rsid w:val="002B40D2"/>
    <w:rsid w:val="002B42E9"/>
    <w:rsid w:val="002B5493"/>
    <w:rsid w:val="002B6232"/>
    <w:rsid w:val="002B7183"/>
    <w:rsid w:val="002B72C4"/>
    <w:rsid w:val="002B7E2B"/>
    <w:rsid w:val="002C18CE"/>
    <w:rsid w:val="002C4ED2"/>
    <w:rsid w:val="002C58D6"/>
    <w:rsid w:val="002C6C5A"/>
    <w:rsid w:val="002C6F71"/>
    <w:rsid w:val="002C71B2"/>
    <w:rsid w:val="002C722D"/>
    <w:rsid w:val="002D0103"/>
    <w:rsid w:val="002D0A67"/>
    <w:rsid w:val="002D0F80"/>
    <w:rsid w:val="002D3A15"/>
    <w:rsid w:val="002D3FF8"/>
    <w:rsid w:val="002D4131"/>
    <w:rsid w:val="002D51E1"/>
    <w:rsid w:val="002D5410"/>
    <w:rsid w:val="002D5B4D"/>
    <w:rsid w:val="002D5E55"/>
    <w:rsid w:val="002E0781"/>
    <w:rsid w:val="002E079B"/>
    <w:rsid w:val="002E20D3"/>
    <w:rsid w:val="002E2377"/>
    <w:rsid w:val="002E2FE6"/>
    <w:rsid w:val="002E3ACE"/>
    <w:rsid w:val="002E412A"/>
    <w:rsid w:val="002E48B2"/>
    <w:rsid w:val="002E4937"/>
    <w:rsid w:val="002E5727"/>
    <w:rsid w:val="002F0AFD"/>
    <w:rsid w:val="002F0C37"/>
    <w:rsid w:val="002F1AAE"/>
    <w:rsid w:val="002F3675"/>
    <w:rsid w:val="002F392E"/>
    <w:rsid w:val="002F3B10"/>
    <w:rsid w:val="002F50A8"/>
    <w:rsid w:val="002F5565"/>
    <w:rsid w:val="002F64F7"/>
    <w:rsid w:val="002F69F8"/>
    <w:rsid w:val="002F6A93"/>
    <w:rsid w:val="00300314"/>
    <w:rsid w:val="00300C6B"/>
    <w:rsid w:val="003014B1"/>
    <w:rsid w:val="00302110"/>
    <w:rsid w:val="00304383"/>
    <w:rsid w:val="003044A0"/>
    <w:rsid w:val="00305546"/>
    <w:rsid w:val="00305775"/>
    <w:rsid w:val="00305CE0"/>
    <w:rsid w:val="003065A6"/>
    <w:rsid w:val="0030775D"/>
    <w:rsid w:val="0031012A"/>
    <w:rsid w:val="0031356A"/>
    <w:rsid w:val="0031356C"/>
    <w:rsid w:val="003137F0"/>
    <w:rsid w:val="00313938"/>
    <w:rsid w:val="00314089"/>
    <w:rsid w:val="003148EC"/>
    <w:rsid w:val="0031492D"/>
    <w:rsid w:val="00314DBA"/>
    <w:rsid w:val="00315A97"/>
    <w:rsid w:val="003167D1"/>
    <w:rsid w:val="003171AE"/>
    <w:rsid w:val="00320608"/>
    <w:rsid w:val="00320C4F"/>
    <w:rsid w:val="00320CA7"/>
    <w:rsid w:val="00321400"/>
    <w:rsid w:val="00321BA8"/>
    <w:rsid w:val="0032257D"/>
    <w:rsid w:val="00322595"/>
    <w:rsid w:val="00322A63"/>
    <w:rsid w:val="00322D0B"/>
    <w:rsid w:val="00322F9E"/>
    <w:rsid w:val="003230E8"/>
    <w:rsid w:val="00323389"/>
    <w:rsid w:val="00323DA3"/>
    <w:rsid w:val="003245C3"/>
    <w:rsid w:val="00324F55"/>
    <w:rsid w:val="00325022"/>
    <w:rsid w:val="003265AE"/>
    <w:rsid w:val="00326D92"/>
    <w:rsid w:val="00327372"/>
    <w:rsid w:val="003277DA"/>
    <w:rsid w:val="00327A2C"/>
    <w:rsid w:val="0033031E"/>
    <w:rsid w:val="003304F4"/>
    <w:rsid w:val="00330774"/>
    <w:rsid w:val="00330BAF"/>
    <w:rsid w:val="0033141F"/>
    <w:rsid w:val="00333101"/>
    <w:rsid w:val="00334045"/>
    <w:rsid w:val="003340CE"/>
    <w:rsid w:val="003342AA"/>
    <w:rsid w:val="003345A2"/>
    <w:rsid w:val="0033464E"/>
    <w:rsid w:val="00336B94"/>
    <w:rsid w:val="00337B0B"/>
    <w:rsid w:val="00337C62"/>
    <w:rsid w:val="0034217E"/>
    <w:rsid w:val="00342F59"/>
    <w:rsid w:val="00343FDC"/>
    <w:rsid w:val="003447FE"/>
    <w:rsid w:val="00345443"/>
    <w:rsid w:val="0034544F"/>
    <w:rsid w:val="00346795"/>
    <w:rsid w:val="00346B47"/>
    <w:rsid w:val="0034765C"/>
    <w:rsid w:val="00347909"/>
    <w:rsid w:val="00347E99"/>
    <w:rsid w:val="003518AC"/>
    <w:rsid w:val="00351CBD"/>
    <w:rsid w:val="00351F91"/>
    <w:rsid w:val="0035238A"/>
    <w:rsid w:val="003528A9"/>
    <w:rsid w:val="00352DC9"/>
    <w:rsid w:val="00353127"/>
    <w:rsid w:val="00353185"/>
    <w:rsid w:val="00355B46"/>
    <w:rsid w:val="00356609"/>
    <w:rsid w:val="003572B5"/>
    <w:rsid w:val="0035757C"/>
    <w:rsid w:val="0035794E"/>
    <w:rsid w:val="00357989"/>
    <w:rsid w:val="00357C32"/>
    <w:rsid w:val="00357F7D"/>
    <w:rsid w:val="00360013"/>
    <w:rsid w:val="003603F8"/>
    <w:rsid w:val="00360456"/>
    <w:rsid w:val="00361187"/>
    <w:rsid w:val="003612D2"/>
    <w:rsid w:val="00361BB3"/>
    <w:rsid w:val="003629DB"/>
    <w:rsid w:val="00362F65"/>
    <w:rsid w:val="00363576"/>
    <w:rsid w:val="003644EC"/>
    <w:rsid w:val="003645D4"/>
    <w:rsid w:val="0036469F"/>
    <w:rsid w:val="003646AE"/>
    <w:rsid w:val="003651BC"/>
    <w:rsid w:val="0036523F"/>
    <w:rsid w:val="00365BC8"/>
    <w:rsid w:val="003674BC"/>
    <w:rsid w:val="00367F78"/>
    <w:rsid w:val="00370098"/>
    <w:rsid w:val="003702DC"/>
    <w:rsid w:val="0037071E"/>
    <w:rsid w:val="003712AF"/>
    <w:rsid w:val="003712FB"/>
    <w:rsid w:val="003713D5"/>
    <w:rsid w:val="003732AA"/>
    <w:rsid w:val="003755E8"/>
    <w:rsid w:val="003756D9"/>
    <w:rsid w:val="00375BAE"/>
    <w:rsid w:val="0037696B"/>
    <w:rsid w:val="0037706D"/>
    <w:rsid w:val="00380519"/>
    <w:rsid w:val="00380830"/>
    <w:rsid w:val="00380FE7"/>
    <w:rsid w:val="00381FF7"/>
    <w:rsid w:val="003820CA"/>
    <w:rsid w:val="003826D4"/>
    <w:rsid w:val="00382877"/>
    <w:rsid w:val="003834EF"/>
    <w:rsid w:val="00383B26"/>
    <w:rsid w:val="003840B1"/>
    <w:rsid w:val="003852A7"/>
    <w:rsid w:val="00385845"/>
    <w:rsid w:val="0038592D"/>
    <w:rsid w:val="003864B3"/>
    <w:rsid w:val="003878B9"/>
    <w:rsid w:val="00390656"/>
    <w:rsid w:val="00391043"/>
    <w:rsid w:val="00391A0F"/>
    <w:rsid w:val="00391EAA"/>
    <w:rsid w:val="003923AE"/>
    <w:rsid w:val="00392BF7"/>
    <w:rsid w:val="00393C07"/>
    <w:rsid w:val="00393FB4"/>
    <w:rsid w:val="00394CE1"/>
    <w:rsid w:val="003954F3"/>
    <w:rsid w:val="00395C5A"/>
    <w:rsid w:val="00396C21"/>
    <w:rsid w:val="00396D79"/>
    <w:rsid w:val="003973C9"/>
    <w:rsid w:val="00397843"/>
    <w:rsid w:val="00397E1C"/>
    <w:rsid w:val="003A1218"/>
    <w:rsid w:val="003A12BF"/>
    <w:rsid w:val="003A1EC9"/>
    <w:rsid w:val="003A2973"/>
    <w:rsid w:val="003A3CF0"/>
    <w:rsid w:val="003A3DCA"/>
    <w:rsid w:val="003A535C"/>
    <w:rsid w:val="003A5BA5"/>
    <w:rsid w:val="003A5CE4"/>
    <w:rsid w:val="003A64B4"/>
    <w:rsid w:val="003A65D4"/>
    <w:rsid w:val="003A6CBB"/>
    <w:rsid w:val="003B04CE"/>
    <w:rsid w:val="003B15EF"/>
    <w:rsid w:val="003B38E9"/>
    <w:rsid w:val="003B395D"/>
    <w:rsid w:val="003B4965"/>
    <w:rsid w:val="003B4AF4"/>
    <w:rsid w:val="003B4FB8"/>
    <w:rsid w:val="003B52CB"/>
    <w:rsid w:val="003B723D"/>
    <w:rsid w:val="003B7CBE"/>
    <w:rsid w:val="003C0B3E"/>
    <w:rsid w:val="003C11AA"/>
    <w:rsid w:val="003C1CDA"/>
    <w:rsid w:val="003C23F6"/>
    <w:rsid w:val="003C2720"/>
    <w:rsid w:val="003C2E1E"/>
    <w:rsid w:val="003C2EE2"/>
    <w:rsid w:val="003C3305"/>
    <w:rsid w:val="003C33A5"/>
    <w:rsid w:val="003C3E67"/>
    <w:rsid w:val="003C4556"/>
    <w:rsid w:val="003C48BE"/>
    <w:rsid w:val="003C48C3"/>
    <w:rsid w:val="003C4A41"/>
    <w:rsid w:val="003C4B58"/>
    <w:rsid w:val="003C4DDB"/>
    <w:rsid w:val="003C7062"/>
    <w:rsid w:val="003C7D99"/>
    <w:rsid w:val="003D13FA"/>
    <w:rsid w:val="003D189E"/>
    <w:rsid w:val="003D1A98"/>
    <w:rsid w:val="003D2331"/>
    <w:rsid w:val="003D2C54"/>
    <w:rsid w:val="003D3FB1"/>
    <w:rsid w:val="003D4035"/>
    <w:rsid w:val="003D470C"/>
    <w:rsid w:val="003D58F4"/>
    <w:rsid w:val="003D66E4"/>
    <w:rsid w:val="003D6952"/>
    <w:rsid w:val="003D7745"/>
    <w:rsid w:val="003E1848"/>
    <w:rsid w:val="003E216D"/>
    <w:rsid w:val="003E35A3"/>
    <w:rsid w:val="003E3ABA"/>
    <w:rsid w:val="003E3C60"/>
    <w:rsid w:val="003E479B"/>
    <w:rsid w:val="003E47DB"/>
    <w:rsid w:val="003E49DA"/>
    <w:rsid w:val="003E585C"/>
    <w:rsid w:val="003E6066"/>
    <w:rsid w:val="003E629D"/>
    <w:rsid w:val="003E63D0"/>
    <w:rsid w:val="003E7823"/>
    <w:rsid w:val="003F0818"/>
    <w:rsid w:val="003F115D"/>
    <w:rsid w:val="003F1BD6"/>
    <w:rsid w:val="003F22FD"/>
    <w:rsid w:val="003F38A2"/>
    <w:rsid w:val="003F3CE4"/>
    <w:rsid w:val="003F4012"/>
    <w:rsid w:val="003F4253"/>
    <w:rsid w:val="003F472E"/>
    <w:rsid w:val="003F4885"/>
    <w:rsid w:val="003F4B3A"/>
    <w:rsid w:val="003F5073"/>
    <w:rsid w:val="003F541E"/>
    <w:rsid w:val="003F58C2"/>
    <w:rsid w:val="003F60E1"/>
    <w:rsid w:val="003F6B4D"/>
    <w:rsid w:val="003F6D0C"/>
    <w:rsid w:val="003F7BE6"/>
    <w:rsid w:val="00400103"/>
    <w:rsid w:val="0040212E"/>
    <w:rsid w:val="0040255B"/>
    <w:rsid w:val="0040301C"/>
    <w:rsid w:val="00404782"/>
    <w:rsid w:val="004059D3"/>
    <w:rsid w:val="00405B85"/>
    <w:rsid w:val="00406DF3"/>
    <w:rsid w:val="00407A27"/>
    <w:rsid w:val="00407E13"/>
    <w:rsid w:val="00410951"/>
    <w:rsid w:val="00410E7E"/>
    <w:rsid w:val="0041140E"/>
    <w:rsid w:val="00411735"/>
    <w:rsid w:val="004131DE"/>
    <w:rsid w:val="004134C1"/>
    <w:rsid w:val="0041528F"/>
    <w:rsid w:val="00415837"/>
    <w:rsid w:val="00415FD2"/>
    <w:rsid w:val="00416377"/>
    <w:rsid w:val="00416CAC"/>
    <w:rsid w:val="00417B2F"/>
    <w:rsid w:val="00417B3F"/>
    <w:rsid w:val="00417CB5"/>
    <w:rsid w:val="00421009"/>
    <w:rsid w:val="00421C20"/>
    <w:rsid w:val="00421EF9"/>
    <w:rsid w:val="00421FA2"/>
    <w:rsid w:val="00422527"/>
    <w:rsid w:val="00422CF7"/>
    <w:rsid w:val="004233D3"/>
    <w:rsid w:val="00423C23"/>
    <w:rsid w:val="00423D54"/>
    <w:rsid w:val="00424669"/>
    <w:rsid w:val="0042658D"/>
    <w:rsid w:val="00426686"/>
    <w:rsid w:val="0042687B"/>
    <w:rsid w:val="004317D3"/>
    <w:rsid w:val="004320CE"/>
    <w:rsid w:val="004330FD"/>
    <w:rsid w:val="004337DF"/>
    <w:rsid w:val="00433BE6"/>
    <w:rsid w:val="00433DD4"/>
    <w:rsid w:val="004345C4"/>
    <w:rsid w:val="00434907"/>
    <w:rsid w:val="00437D33"/>
    <w:rsid w:val="00440746"/>
    <w:rsid w:val="0044217C"/>
    <w:rsid w:val="00442306"/>
    <w:rsid w:val="00442784"/>
    <w:rsid w:val="00442893"/>
    <w:rsid w:val="00442FBB"/>
    <w:rsid w:val="00443E19"/>
    <w:rsid w:val="00444A18"/>
    <w:rsid w:val="00444B04"/>
    <w:rsid w:val="00445161"/>
    <w:rsid w:val="00445647"/>
    <w:rsid w:val="00445F38"/>
    <w:rsid w:val="00447D53"/>
    <w:rsid w:val="00447ECB"/>
    <w:rsid w:val="00450005"/>
    <w:rsid w:val="00450240"/>
    <w:rsid w:val="0045070C"/>
    <w:rsid w:val="00450EFE"/>
    <w:rsid w:val="00451713"/>
    <w:rsid w:val="00451AF1"/>
    <w:rsid w:val="00451BDE"/>
    <w:rsid w:val="00451CD5"/>
    <w:rsid w:val="00451EF7"/>
    <w:rsid w:val="00451F07"/>
    <w:rsid w:val="004533B2"/>
    <w:rsid w:val="0045366C"/>
    <w:rsid w:val="00453EA0"/>
    <w:rsid w:val="00455C53"/>
    <w:rsid w:val="00455C9C"/>
    <w:rsid w:val="00456BEC"/>
    <w:rsid w:val="00456C3A"/>
    <w:rsid w:val="00456D3B"/>
    <w:rsid w:val="004601A0"/>
    <w:rsid w:val="0046045B"/>
    <w:rsid w:val="00460725"/>
    <w:rsid w:val="0046122A"/>
    <w:rsid w:val="004616D2"/>
    <w:rsid w:val="0046542C"/>
    <w:rsid w:val="004657D1"/>
    <w:rsid w:val="004662A5"/>
    <w:rsid w:val="0046747B"/>
    <w:rsid w:val="00470C74"/>
    <w:rsid w:val="00470F59"/>
    <w:rsid w:val="00472481"/>
    <w:rsid w:val="004727EE"/>
    <w:rsid w:val="00472BBC"/>
    <w:rsid w:val="00474EF3"/>
    <w:rsid w:val="004751AF"/>
    <w:rsid w:val="00476945"/>
    <w:rsid w:val="00476BB2"/>
    <w:rsid w:val="00476FE7"/>
    <w:rsid w:val="00477FD1"/>
    <w:rsid w:val="00480D93"/>
    <w:rsid w:val="00481288"/>
    <w:rsid w:val="004815C8"/>
    <w:rsid w:val="004817D9"/>
    <w:rsid w:val="00481B89"/>
    <w:rsid w:val="004820B9"/>
    <w:rsid w:val="00482A8A"/>
    <w:rsid w:val="00482F5A"/>
    <w:rsid w:val="00482FA7"/>
    <w:rsid w:val="00482FE6"/>
    <w:rsid w:val="004830CD"/>
    <w:rsid w:val="0048411D"/>
    <w:rsid w:val="004869BD"/>
    <w:rsid w:val="00487EAD"/>
    <w:rsid w:val="00487F10"/>
    <w:rsid w:val="00490073"/>
    <w:rsid w:val="00492D27"/>
    <w:rsid w:val="0049507F"/>
    <w:rsid w:val="004956E3"/>
    <w:rsid w:val="0049646E"/>
    <w:rsid w:val="0049653C"/>
    <w:rsid w:val="00497D13"/>
    <w:rsid w:val="00497E39"/>
    <w:rsid w:val="004A06A8"/>
    <w:rsid w:val="004A31D4"/>
    <w:rsid w:val="004A39F5"/>
    <w:rsid w:val="004A3FB2"/>
    <w:rsid w:val="004A4091"/>
    <w:rsid w:val="004A4321"/>
    <w:rsid w:val="004A5052"/>
    <w:rsid w:val="004A7076"/>
    <w:rsid w:val="004A75DC"/>
    <w:rsid w:val="004B0E71"/>
    <w:rsid w:val="004B1126"/>
    <w:rsid w:val="004B15AF"/>
    <w:rsid w:val="004B1BDE"/>
    <w:rsid w:val="004B39AD"/>
    <w:rsid w:val="004B3DE2"/>
    <w:rsid w:val="004B417C"/>
    <w:rsid w:val="004B491D"/>
    <w:rsid w:val="004B4B8B"/>
    <w:rsid w:val="004B52A2"/>
    <w:rsid w:val="004B66B2"/>
    <w:rsid w:val="004B73AE"/>
    <w:rsid w:val="004B7CB8"/>
    <w:rsid w:val="004C02D2"/>
    <w:rsid w:val="004C09AB"/>
    <w:rsid w:val="004C0B64"/>
    <w:rsid w:val="004C0D1D"/>
    <w:rsid w:val="004C0ED2"/>
    <w:rsid w:val="004C0F95"/>
    <w:rsid w:val="004C1C75"/>
    <w:rsid w:val="004C25F8"/>
    <w:rsid w:val="004C27F4"/>
    <w:rsid w:val="004C2A92"/>
    <w:rsid w:val="004C3167"/>
    <w:rsid w:val="004C5330"/>
    <w:rsid w:val="004C6488"/>
    <w:rsid w:val="004C7F71"/>
    <w:rsid w:val="004D1AD4"/>
    <w:rsid w:val="004D29E3"/>
    <w:rsid w:val="004D2AC9"/>
    <w:rsid w:val="004D3EFB"/>
    <w:rsid w:val="004D5AB7"/>
    <w:rsid w:val="004D5E96"/>
    <w:rsid w:val="004D7333"/>
    <w:rsid w:val="004E2A8A"/>
    <w:rsid w:val="004E2B40"/>
    <w:rsid w:val="004E48A2"/>
    <w:rsid w:val="004E50D7"/>
    <w:rsid w:val="004E568A"/>
    <w:rsid w:val="004E6530"/>
    <w:rsid w:val="004E66EB"/>
    <w:rsid w:val="004E76FB"/>
    <w:rsid w:val="004E797D"/>
    <w:rsid w:val="004E7A3A"/>
    <w:rsid w:val="004F17AC"/>
    <w:rsid w:val="004F32E6"/>
    <w:rsid w:val="004F3C83"/>
    <w:rsid w:val="004F4144"/>
    <w:rsid w:val="004F6225"/>
    <w:rsid w:val="004F6ECF"/>
    <w:rsid w:val="00500260"/>
    <w:rsid w:val="005010A6"/>
    <w:rsid w:val="0050188F"/>
    <w:rsid w:val="00503281"/>
    <w:rsid w:val="00503388"/>
    <w:rsid w:val="00503BBB"/>
    <w:rsid w:val="005055B8"/>
    <w:rsid w:val="0050690B"/>
    <w:rsid w:val="00506FB1"/>
    <w:rsid w:val="00506FDC"/>
    <w:rsid w:val="005074D9"/>
    <w:rsid w:val="005111EA"/>
    <w:rsid w:val="005119F0"/>
    <w:rsid w:val="005120F2"/>
    <w:rsid w:val="00512141"/>
    <w:rsid w:val="005132EC"/>
    <w:rsid w:val="00513327"/>
    <w:rsid w:val="005133C4"/>
    <w:rsid w:val="005134FC"/>
    <w:rsid w:val="00514B78"/>
    <w:rsid w:val="00514CE1"/>
    <w:rsid w:val="0051743A"/>
    <w:rsid w:val="00517EF2"/>
    <w:rsid w:val="0052022E"/>
    <w:rsid w:val="00521C08"/>
    <w:rsid w:val="005223C2"/>
    <w:rsid w:val="005232CB"/>
    <w:rsid w:val="0052377B"/>
    <w:rsid w:val="0052418B"/>
    <w:rsid w:val="005247D4"/>
    <w:rsid w:val="00525014"/>
    <w:rsid w:val="00530EB3"/>
    <w:rsid w:val="00531129"/>
    <w:rsid w:val="005311BA"/>
    <w:rsid w:val="0053244F"/>
    <w:rsid w:val="005330E6"/>
    <w:rsid w:val="00533E2A"/>
    <w:rsid w:val="005342E0"/>
    <w:rsid w:val="005346A9"/>
    <w:rsid w:val="00534D2C"/>
    <w:rsid w:val="005360D5"/>
    <w:rsid w:val="00536C38"/>
    <w:rsid w:val="0053779C"/>
    <w:rsid w:val="005378C7"/>
    <w:rsid w:val="005379E3"/>
    <w:rsid w:val="005404EC"/>
    <w:rsid w:val="0054077E"/>
    <w:rsid w:val="00540F53"/>
    <w:rsid w:val="00541924"/>
    <w:rsid w:val="00541E36"/>
    <w:rsid w:val="00542D9D"/>
    <w:rsid w:val="00542F42"/>
    <w:rsid w:val="00543222"/>
    <w:rsid w:val="00543657"/>
    <w:rsid w:val="0054414F"/>
    <w:rsid w:val="00544EB3"/>
    <w:rsid w:val="00544ED3"/>
    <w:rsid w:val="0054501E"/>
    <w:rsid w:val="00545195"/>
    <w:rsid w:val="00545F28"/>
    <w:rsid w:val="00545FDE"/>
    <w:rsid w:val="0054713F"/>
    <w:rsid w:val="005508B0"/>
    <w:rsid w:val="00552202"/>
    <w:rsid w:val="00552BD9"/>
    <w:rsid w:val="005536A5"/>
    <w:rsid w:val="00553EB4"/>
    <w:rsid w:val="00555525"/>
    <w:rsid w:val="00555BC0"/>
    <w:rsid w:val="00555C37"/>
    <w:rsid w:val="00557D11"/>
    <w:rsid w:val="00560CAA"/>
    <w:rsid w:val="005618EB"/>
    <w:rsid w:val="00561DE8"/>
    <w:rsid w:val="005639A2"/>
    <w:rsid w:val="0056429D"/>
    <w:rsid w:val="005661F8"/>
    <w:rsid w:val="005662D0"/>
    <w:rsid w:val="00566698"/>
    <w:rsid w:val="005666B9"/>
    <w:rsid w:val="00566712"/>
    <w:rsid w:val="00567300"/>
    <w:rsid w:val="00567BD9"/>
    <w:rsid w:val="00570EE7"/>
    <w:rsid w:val="0057137A"/>
    <w:rsid w:val="0057331A"/>
    <w:rsid w:val="00574F1F"/>
    <w:rsid w:val="00574F5D"/>
    <w:rsid w:val="005771C1"/>
    <w:rsid w:val="0058004B"/>
    <w:rsid w:val="00580C02"/>
    <w:rsid w:val="00580F07"/>
    <w:rsid w:val="00580F12"/>
    <w:rsid w:val="0058171B"/>
    <w:rsid w:val="00582C49"/>
    <w:rsid w:val="00582DAB"/>
    <w:rsid w:val="005835FE"/>
    <w:rsid w:val="0058367A"/>
    <w:rsid w:val="00584E67"/>
    <w:rsid w:val="00585E37"/>
    <w:rsid w:val="00586166"/>
    <w:rsid w:val="005902C4"/>
    <w:rsid w:val="00590A11"/>
    <w:rsid w:val="0059121F"/>
    <w:rsid w:val="00591518"/>
    <w:rsid w:val="00591914"/>
    <w:rsid w:val="00591B92"/>
    <w:rsid w:val="0059204C"/>
    <w:rsid w:val="00592DAA"/>
    <w:rsid w:val="005942F1"/>
    <w:rsid w:val="00594677"/>
    <w:rsid w:val="0059568C"/>
    <w:rsid w:val="00595984"/>
    <w:rsid w:val="00595CBE"/>
    <w:rsid w:val="00596977"/>
    <w:rsid w:val="00596A8E"/>
    <w:rsid w:val="005A0BBF"/>
    <w:rsid w:val="005A11A1"/>
    <w:rsid w:val="005A1253"/>
    <w:rsid w:val="005A2E2E"/>
    <w:rsid w:val="005A3EED"/>
    <w:rsid w:val="005A55AE"/>
    <w:rsid w:val="005A5E38"/>
    <w:rsid w:val="005A6945"/>
    <w:rsid w:val="005A6F70"/>
    <w:rsid w:val="005B00CD"/>
    <w:rsid w:val="005B01EB"/>
    <w:rsid w:val="005B0350"/>
    <w:rsid w:val="005B0357"/>
    <w:rsid w:val="005B11D2"/>
    <w:rsid w:val="005B293F"/>
    <w:rsid w:val="005B31FC"/>
    <w:rsid w:val="005B4948"/>
    <w:rsid w:val="005B5AC6"/>
    <w:rsid w:val="005B69AA"/>
    <w:rsid w:val="005B7416"/>
    <w:rsid w:val="005C0416"/>
    <w:rsid w:val="005C05C5"/>
    <w:rsid w:val="005C07DB"/>
    <w:rsid w:val="005C1151"/>
    <w:rsid w:val="005C1744"/>
    <w:rsid w:val="005C2D2D"/>
    <w:rsid w:val="005C3CF1"/>
    <w:rsid w:val="005C4FE7"/>
    <w:rsid w:val="005C61BA"/>
    <w:rsid w:val="005C769B"/>
    <w:rsid w:val="005C778C"/>
    <w:rsid w:val="005D0175"/>
    <w:rsid w:val="005D29D0"/>
    <w:rsid w:val="005D2BA9"/>
    <w:rsid w:val="005D3BCE"/>
    <w:rsid w:val="005D3FC3"/>
    <w:rsid w:val="005D3FD2"/>
    <w:rsid w:val="005D4ABF"/>
    <w:rsid w:val="005D500D"/>
    <w:rsid w:val="005D5D7C"/>
    <w:rsid w:val="005D68C2"/>
    <w:rsid w:val="005D6946"/>
    <w:rsid w:val="005D7BA9"/>
    <w:rsid w:val="005E145B"/>
    <w:rsid w:val="005E16F7"/>
    <w:rsid w:val="005E17C8"/>
    <w:rsid w:val="005E2C45"/>
    <w:rsid w:val="005E3583"/>
    <w:rsid w:val="005E44EA"/>
    <w:rsid w:val="005E492A"/>
    <w:rsid w:val="005E5204"/>
    <w:rsid w:val="005E5495"/>
    <w:rsid w:val="005E5AF9"/>
    <w:rsid w:val="005E7D56"/>
    <w:rsid w:val="005F0A13"/>
    <w:rsid w:val="005F0B7C"/>
    <w:rsid w:val="005F118C"/>
    <w:rsid w:val="005F17FC"/>
    <w:rsid w:val="005F1F8B"/>
    <w:rsid w:val="005F30DC"/>
    <w:rsid w:val="005F386A"/>
    <w:rsid w:val="005F464E"/>
    <w:rsid w:val="005F4B7B"/>
    <w:rsid w:val="005F535D"/>
    <w:rsid w:val="005F56E4"/>
    <w:rsid w:val="005F57B2"/>
    <w:rsid w:val="005F5B1E"/>
    <w:rsid w:val="005F6879"/>
    <w:rsid w:val="005F6AD4"/>
    <w:rsid w:val="005F7394"/>
    <w:rsid w:val="005F7440"/>
    <w:rsid w:val="005F7D86"/>
    <w:rsid w:val="0060035B"/>
    <w:rsid w:val="00600AA2"/>
    <w:rsid w:val="0060283A"/>
    <w:rsid w:val="00603510"/>
    <w:rsid w:val="0060357C"/>
    <w:rsid w:val="006054F4"/>
    <w:rsid w:val="00605F92"/>
    <w:rsid w:val="006060DC"/>
    <w:rsid w:val="00607519"/>
    <w:rsid w:val="00607BEE"/>
    <w:rsid w:val="00610232"/>
    <w:rsid w:val="00610869"/>
    <w:rsid w:val="0061178A"/>
    <w:rsid w:val="00612AC4"/>
    <w:rsid w:val="00612C50"/>
    <w:rsid w:val="00614759"/>
    <w:rsid w:val="00614A2C"/>
    <w:rsid w:val="00615447"/>
    <w:rsid w:val="00617042"/>
    <w:rsid w:val="0061744E"/>
    <w:rsid w:val="006179A3"/>
    <w:rsid w:val="00620842"/>
    <w:rsid w:val="0062091B"/>
    <w:rsid w:val="00621EF4"/>
    <w:rsid w:val="006223C8"/>
    <w:rsid w:val="00622735"/>
    <w:rsid w:val="00622929"/>
    <w:rsid w:val="00622E08"/>
    <w:rsid w:val="006242D4"/>
    <w:rsid w:val="0062436F"/>
    <w:rsid w:val="00625002"/>
    <w:rsid w:val="00627187"/>
    <w:rsid w:val="0062750A"/>
    <w:rsid w:val="00627C13"/>
    <w:rsid w:val="00630BEE"/>
    <w:rsid w:val="00631A17"/>
    <w:rsid w:val="0063219B"/>
    <w:rsid w:val="00633460"/>
    <w:rsid w:val="006340FE"/>
    <w:rsid w:val="00634673"/>
    <w:rsid w:val="0063471A"/>
    <w:rsid w:val="006352C4"/>
    <w:rsid w:val="00635A88"/>
    <w:rsid w:val="0063639A"/>
    <w:rsid w:val="00636892"/>
    <w:rsid w:val="00636A88"/>
    <w:rsid w:val="006378BC"/>
    <w:rsid w:val="00637FB4"/>
    <w:rsid w:val="006400FA"/>
    <w:rsid w:val="00640122"/>
    <w:rsid w:val="00640544"/>
    <w:rsid w:val="00640734"/>
    <w:rsid w:val="00640A01"/>
    <w:rsid w:val="00643377"/>
    <w:rsid w:val="006449DB"/>
    <w:rsid w:val="00645143"/>
    <w:rsid w:val="00652370"/>
    <w:rsid w:val="006527BE"/>
    <w:rsid w:val="00652C90"/>
    <w:rsid w:val="00652F9F"/>
    <w:rsid w:val="006530B1"/>
    <w:rsid w:val="006532CB"/>
    <w:rsid w:val="00653372"/>
    <w:rsid w:val="00654251"/>
    <w:rsid w:val="00654C6A"/>
    <w:rsid w:val="0065542E"/>
    <w:rsid w:val="00655945"/>
    <w:rsid w:val="00656A91"/>
    <w:rsid w:val="00656D35"/>
    <w:rsid w:val="00660EB6"/>
    <w:rsid w:val="0066260C"/>
    <w:rsid w:val="00662821"/>
    <w:rsid w:val="00663551"/>
    <w:rsid w:val="0066376E"/>
    <w:rsid w:val="00663CCF"/>
    <w:rsid w:val="00664957"/>
    <w:rsid w:val="0066546A"/>
    <w:rsid w:val="00665525"/>
    <w:rsid w:val="00665AFA"/>
    <w:rsid w:val="00666311"/>
    <w:rsid w:val="00667178"/>
    <w:rsid w:val="006675DD"/>
    <w:rsid w:val="00667CBD"/>
    <w:rsid w:val="006705FD"/>
    <w:rsid w:val="00670A92"/>
    <w:rsid w:val="006735CD"/>
    <w:rsid w:val="00673AD3"/>
    <w:rsid w:val="00673C43"/>
    <w:rsid w:val="006740A9"/>
    <w:rsid w:val="00674574"/>
    <w:rsid w:val="00674FFB"/>
    <w:rsid w:val="0067675F"/>
    <w:rsid w:val="00676FA0"/>
    <w:rsid w:val="0068040F"/>
    <w:rsid w:val="006811E6"/>
    <w:rsid w:val="00681787"/>
    <w:rsid w:val="0068194C"/>
    <w:rsid w:val="00681BBB"/>
    <w:rsid w:val="00681EA4"/>
    <w:rsid w:val="00682458"/>
    <w:rsid w:val="00683C94"/>
    <w:rsid w:val="0068400E"/>
    <w:rsid w:val="00684C2E"/>
    <w:rsid w:val="00686738"/>
    <w:rsid w:val="00686A50"/>
    <w:rsid w:val="00686CCA"/>
    <w:rsid w:val="00686D5F"/>
    <w:rsid w:val="00686F26"/>
    <w:rsid w:val="00686F37"/>
    <w:rsid w:val="006907B5"/>
    <w:rsid w:val="0069086F"/>
    <w:rsid w:val="00691155"/>
    <w:rsid w:val="00691333"/>
    <w:rsid w:val="00691807"/>
    <w:rsid w:val="00691AF9"/>
    <w:rsid w:val="00692C3A"/>
    <w:rsid w:val="006948BA"/>
    <w:rsid w:val="006948D6"/>
    <w:rsid w:val="00695732"/>
    <w:rsid w:val="00695F28"/>
    <w:rsid w:val="00696CE9"/>
    <w:rsid w:val="00697375"/>
    <w:rsid w:val="006A02F9"/>
    <w:rsid w:val="006A0313"/>
    <w:rsid w:val="006A0B2B"/>
    <w:rsid w:val="006A2176"/>
    <w:rsid w:val="006A21A4"/>
    <w:rsid w:val="006A25EB"/>
    <w:rsid w:val="006A2DB1"/>
    <w:rsid w:val="006A3205"/>
    <w:rsid w:val="006A5D10"/>
    <w:rsid w:val="006A5F9B"/>
    <w:rsid w:val="006A677A"/>
    <w:rsid w:val="006A6A94"/>
    <w:rsid w:val="006A6D39"/>
    <w:rsid w:val="006A747D"/>
    <w:rsid w:val="006A76C3"/>
    <w:rsid w:val="006A78DB"/>
    <w:rsid w:val="006A7E21"/>
    <w:rsid w:val="006B0516"/>
    <w:rsid w:val="006B0A8E"/>
    <w:rsid w:val="006B0ACD"/>
    <w:rsid w:val="006B21DA"/>
    <w:rsid w:val="006B26F9"/>
    <w:rsid w:val="006B439A"/>
    <w:rsid w:val="006B6528"/>
    <w:rsid w:val="006B744A"/>
    <w:rsid w:val="006B7B66"/>
    <w:rsid w:val="006C05EF"/>
    <w:rsid w:val="006C10F4"/>
    <w:rsid w:val="006C2C5D"/>
    <w:rsid w:val="006C2FD0"/>
    <w:rsid w:val="006C6B52"/>
    <w:rsid w:val="006C6B58"/>
    <w:rsid w:val="006D101B"/>
    <w:rsid w:val="006D1142"/>
    <w:rsid w:val="006D1D6F"/>
    <w:rsid w:val="006D2E19"/>
    <w:rsid w:val="006D30C6"/>
    <w:rsid w:val="006D321F"/>
    <w:rsid w:val="006D37AB"/>
    <w:rsid w:val="006D3C99"/>
    <w:rsid w:val="006D4347"/>
    <w:rsid w:val="006D54CC"/>
    <w:rsid w:val="006D64CF"/>
    <w:rsid w:val="006D6BB7"/>
    <w:rsid w:val="006D7759"/>
    <w:rsid w:val="006D7868"/>
    <w:rsid w:val="006E030B"/>
    <w:rsid w:val="006E037D"/>
    <w:rsid w:val="006E14A0"/>
    <w:rsid w:val="006E1877"/>
    <w:rsid w:val="006E1950"/>
    <w:rsid w:val="006E1D25"/>
    <w:rsid w:val="006E2107"/>
    <w:rsid w:val="006E295E"/>
    <w:rsid w:val="006E2D21"/>
    <w:rsid w:val="006E4203"/>
    <w:rsid w:val="006E44E3"/>
    <w:rsid w:val="006E54FC"/>
    <w:rsid w:val="006E6195"/>
    <w:rsid w:val="006E6885"/>
    <w:rsid w:val="006E6A1F"/>
    <w:rsid w:val="006E70DC"/>
    <w:rsid w:val="006E730E"/>
    <w:rsid w:val="006F1132"/>
    <w:rsid w:val="006F2C3C"/>
    <w:rsid w:val="006F31E2"/>
    <w:rsid w:val="006F34E9"/>
    <w:rsid w:val="006F4ED2"/>
    <w:rsid w:val="006F5317"/>
    <w:rsid w:val="006F55DD"/>
    <w:rsid w:val="006F5914"/>
    <w:rsid w:val="006F5CFD"/>
    <w:rsid w:val="006F5CFF"/>
    <w:rsid w:val="006F6806"/>
    <w:rsid w:val="006F735A"/>
    <w:rsid w:val="00701DB5"/>
    <w:rsid w:val="00703223"/>
    <w:rsid w:val="0070385C"/>
    <w:rsid w:val="00704D80"/>
    <w:rsid w:val="0070580F"/>
    <w:rsid w:val="00705D55"/>
    <w:rsid w:val="007063D8"/>
    <w:rsid w:val="007069D4"/>
    <w:rsid w:val="00706BDA"/>
    <w:rsid w:val="00706D9F"/>
    <w:rsid w:val="00707257"/>
    <w:rsid w:val="007072B2"/>
    <w:rsid w:val="00707495"/>
    <w:rsid w:val="00710450"/>
    <w:rsid w:val="00710ED6"/>
    <w:rsid w:val="007111A6"/>
    <w:rsid w:val="00711D1B"/>
    <w:rsid w:val="0071271F"/>
    <w:rsid w:val="00715768"/>
    <w:rsid w:val="007166F8"/>
    <w:rsid w:val="0071794F"/>
    <w:rsid w:val="00717A44"/>
    <w:rsid w:val="00720802"/>
    <w:rsid w:val="00721077"/>
    <w:rsid w:val="00721430"/>
    <w:rsid w:val="007217AE"/>
    <w:rsid w:val="00722224"/>
    <w:rsid w:val="00722E29"/>
    <w:rsid w:val="007231C3"/>
    <w:rsid w:val="00723B0F"/>
    <w:rsid w:val="007242E9"/>
    <w:rsid w:val="0072654B"/>
    <w:rsid w:val="007268A1"/>
    <w:rsid w:val="007271EC"/>
    <w:rsid w:val="00727256"/>
    <w:rsid w:val="00727901"/>
    <w:rsid w:val="007308C5"/>
    <w:rsid w:val="00731787"/>
    <w:rsid w:val="00731C37"/>
    <w:rsid w:val="00732F2E"/>
    <w:rsid w:val="00733D96"/>
    <w:rsid w:val="00734037"/>
    <w:rsid w:val="00734425"/>
    <w:rsid w:val="0073457B"/>
    <w:rsid w:val="00735018"/>
    <w:rsid w:val="00736645"/>
    <w:rsid w:val="007369FF"/>
    <w:rsid w:val="00737217"/>
    <w:rsid w:val="007373BC"/>
    <w:rsid w:val="00737DA4"/>
    <w:rsid w:val="00741374"/>
    <w:rsid w:val="00741CBE"/>
    <w:rsid w:val="007422B0"/>
    <w:rsid w:val="00742E76"/>
    <w:rsid w:val="007462D2"/>
    <w:rsid w:val="00746B43"/>
    <w:rsid w:val="00746BB1"/>
    <w:rsid w:val="00747595"/>
    <w:rsid w:val="00752890"/>
    <w:rsid w:val="00753253"/>
    <w:rsid w:val="00753A28"/>
    <w:rsid w:val="00754AA1"/>
    <w:rsid w:val="00754B96"/>
    <w:rsid w:val="00754F73"/>
    <w:rsid w:val="0075598D"/>
    <w:rsid w:val="00755E23"/>
    <w:rsid w:val="0075623C"/>
    <w:rsid w:val="00756686"/>
    <w:rsid w:val="00756841"/>
    <w:rsid w:val="00756979"/>
    <w:rsid w:val="00756E28"/>
    <w:rsid w:val="00756E5D"/>
    <w:rsid w:val="007576FA"/>
    <w:rsid w:val="00757AE9"/>
    <w:rsid w:val="00760C20"/>
    <w:rsid w:val="00760FE6"/>
    <w:rsid w:val="007617F4"/>
    <w:rsid w:val="0076460C"/>
    <w:rsid w:val="0076487F"/>
    <w:rsid w:val="00764A1E"/>
    <w:rsid w:val="00764DD6"/>
    <w:rsid w:val="0076644E"/>
    <w:rsid w:val="007664BA"/>
    <w:rsid w:val="00770830"/>
    <w:rsid w:val="0077088F"/>
    <w:rsid w:val="007708BA"/>
    <w:rsid w:val="00770BAD"/>
    <w:rsid w:val="007721D9"/>
    <w:rsid w:val="007725A8"/>
    <w:rsid w:val="0077311B"/>
    <w:rsid w:val="007734C7"/>
    <w:rsid w:val="007747C4"/>
    <w:rsid w:val="00774EA8"/>
    <w:rsid w:val="00775741"/>
    <w:rsid w:val="00775813"/>
    <w:rsid w:val="00775B3E"/>
    <w:rsid w:val="00775DE8"/>
    <w:rsid w:val="007765EB"/>
    <w:rsid w:val="00776EE5"/>
    <w:rsid w:val="007774C8"/>
    <w:rsid w:val="00777770"/>
    <w:rsid w:val="00780984"/>
    <w:rsid w:val="00780B21"/>
    <w:rsid w:val="0078187B"/>
    <w:rsid w:val="00781F3F"/>
    <w:rsid w:val="00783334"/>
    <w:rsid w:val="00783489"/>
    <w:rsid w:val="00783907"/>
    <w:rsid w:val="00783D7A"/>
    <w:rsid w:val="007844AC"/>
    <w:rsid w:val="00786650"/>
    <w:rsid w:val="0078697D"/>
    <w:rsid w:val="007873E4"/>
    <w:rsid w:val="007874DD"/>
    <w:rsid w:val="007875D2"/>
    <w:rsid w:val="00790111"/>
    <w:rsid w:val="007926A2"/>
    <w:rsid w:val="007928D1"/>
    <w:rsid w:val="00792958"/>
    <w:rsid w:val="007929B6"/>
    <w:rsid w:val="0079374D"/>
    <w:rsid w:val="0079388D"/>
    <w:rsid w:val="00793ECF"/>
    <w:rsid w:val="00794480"/>
    <w:rsid w:val="00795D96"/>
    <w:rsid w:val="007963E9"/>
    <w:rsid w:val="00796E31"/>
    <w:rsid w:val="00796E40"/>
    <w:rsid w:val="00797B77"/>
    <w:rsid w:val="007A0CEF"/>
    <w:rsid w:val="007A1B66"/>
    <w:rsid w:val="007A277F"/>
    <w:rsid w:val="007A2E0C"/>
    <w:rsid w:val="007A2EC4"/>
    <w:rsid w:val="007A34C3"/>
    <w:rsid w:val="007A388F"/>
    <w:rsid w:val="007A51CC"/>
    <w:rsid w:val="007A575B"/>
    <w:rsid w:val="007A57D2"/>
    <w:rsid w:val="007A5863"/>
    <w:rsid w:val="007A5DED"/>
    <w:rsid w:val="007A71DA"/>
    <w:rsid w:val="007B0037"/>
    <w:rsid w:val="007B0572"/>
    <w:rsid w:val="007B1ADC"/>
    <w:rsid w:val="007B284D"/>
    <w:rsid w:val="007B2F67"/>
    <w:rsid w:val="007B35A5"/>
    <w:rsid w:val="007B3C20"/>
    <w:rsid w:val="007B3DDB"/>
    <w:rsid w:val="007B4B94"/>
    <w:rsid w:val="007B4E81"/>
    <w:rsid w:val="007B4F2A"/>
    <w:rsid w:val="007B6ED0"/>
    <w:rsid w:val="007C0D32"/>
    <w:rsid w:val="007C11A8"/>
    <w:rsid w:val="007C1805"/>
    <w:rsid w:val="007C1A0C"/>
    <w:rsid w:val="007C1F3B"/>
    <w:rsid w:val="007C1F7E"/>
    <w:rsid w:val="007C2067"/>
    <w:rsid w:val="007C2383"/>
    <w:rsid w:val="007C24D8"/>
    <w:rsid w:val="007C2D0B"/>
    <w:rsid w:val="007C396B"/>
    <w:rsid w:val="007C4073"/>
    <w:rsid w:val="007C440F"/>
    <w:rsid w:val="007C451A"/>
    <w:rsid w:val="007C485D"/>
    <w:rsid w:val="007C4A2E"/>
    <w:rsid w:val="007C5216"/>
    <w:rsid w:val="007C58BD"/>
    <w:rsid w:val="007C5F92"/>
    <w:rsid w:val="007C791E"/>
    <w:rsid w:val="007D0521"/>
    <w:rsid w:val="007D0DC6"/>
    <w:rsid w:val="007D1CAA"/>
    <w:rsid w:val="007D252B"/>
    <w:rsid w:val="007D2615"/>
    <w:rsid w:val="007D398F"/>
    <w:rsid w:val="007D3F19"/>
    <w:rsid w:val="007D408C"/>
    <w:rsid w:val="007D59D4"/>
    <w:rsid w:val="007D693D"/>
    <w:rsid w:val="007D69F7"/>
    <w:rsid w:val="007D7B23"/>
    <w:rsid w:val="007D7E13"/>
    <w:rsid w:val="007D7FD8"/>
    <w:rsid w:val="007E0B1A"/>
    <w:rsid w:val="007E35B6"/>
    <w:rsid w:val="007E411E"/>
    <w:rsid w:val="007E5F44"/>
    <w:rsid w:val="007E6017"/>
    <w:rsid w:val="007E6924"/>
    <w:rsid w:val="007E6F40"/>
    <w:rsid w:val="007E7D2F"/>
    <w:rsid w:val="007F041F"/>
    <w:rsid w:val="007F08A5"/>
    <w:rsid w:val="007F2246"/>
    <w:rsid w:val="007F2D10"/>
    <w:rsid w:val="007F2D86"/>
    <w:rsid w:val="007F2F28"/>
    <w:rsid w:val="007F33CD"/>
    <w:rsid w:val="007F34E1"/>
    <w:rsid w:val="007F3D4C"/>
    <w:rsid w:val="007F4541"/>
    <w:rsid w:val="007F5833"/>
    <w:rsid w:val="007F5A93"/>
    <w:rsid w:val="007F6C91"/>
    <w:rsid w:val="007F764B"/>
    <w:rsid w:val="007F781D"/>
    <w:rsid w:val="007F78E2"/>
    <w:rsid w:val="007F7D89"/>
    <w:rsid w:val="00800C30"/>
    <w:rsid w:val="00801603"/>
    <w:rsid w:val="008030FE"/>
    <w:rsid w:val="00803376"/>
    <w:rsid w:val="00803AC9"/>
    <w:rsid w:val="00803B59"/>
    <w:rsid w:val="00804CDD"/>
    <w:rsid w:val="008056A7"/>
    <w:rsid w:val="0080615D"/>
    <w:rsid w:val="00806DAA"/>
    <w:rsid w:val="00811DE6"/>
    <w:rsid w:val="008127F8"/>
    <w:rsid w:val="00813CCF"/>
    <w:rsid w:val="0081450D"/>
    <w:rsid w:val="00814B10"/>
    <w:rsid w:val="00815808"/>
    <w:rsid w:val="0081588F"/>
    <w:rsid w:val="0082004C"/>
    <w:rsid w:val="00820DC0"/>
    <w:rsid w:val="00820F0F"/>
    <w:rsid w:val="00822842"/>
    <w:rsid w:val="00822934"/>
    <w:rsid w:val="0082322D"/>
    <w:rsid w:val="00824127"/>
    <w:rsid w:val="00825230"/>
    <w:rsid w:val="0082758B"/>
    <w:rsid w:val="00827C88"/>
    <w:rsid w:val="008300E6"/>
    <w:rsid w:val="008308F4"/>
    <w:rsid w:val="00830B74"/>
    <w:rsid w:val="008311FD"/>
    <w:rsid w:val="008313AD"/>
    <w:rsid w:val="008318C6"/>
    <w:rsid w:val="00831956"/>
    <w:rsid w:val="00832154"/>
    <w:rsid w:val="00834397"/>
    <w:rsid w:val="0083454D"/>
    <w:rsid w:val="00835229"/>
    <w:rsid w:val="0083525E"/>
    <w:rsid w:val="00836117"/>
    <w:rsid w:val="00836B71"/>
    <w:rsid w:val="008400E3"/>
    <w:rsid w:val="008402E0"/>
    <w:rsid w:val="00840A52"/>
    <w:rsid w:val="008422E2"/>
    <w:rsid w:val="0084249A"/>
    <w:rsid w:val="008428D4"/>
    <w:rsid w:val="00842BAB"/>
    <w:rsid w:val="00843F75"/>
    <w:rsid w:val="00844119"/>
    <w:rsid w:val="0084454B"/>
    <w:rsid w:val="008448AB"/>
    <w:rsid w:val="008459CC"/>
    <w:rsid w:val="008469BC"/>
    <w:rsid w:val="008502A6"/>
    <w:rsid w:val="00850DC9"/>
    <w:rsid w:val="00851003"/>
    <w:rsid w:val="0085138F"/>
    <w:rsid w:val="00852CBC"/>
    <w:rsid w:val="00853ED8"/>
    <w:rsid w:val="00854B3A"/>
    <w:rsid w:val="00854B81"/>
    <w:rsid w:val="00854DF7"/>
    <w:rsid w:val="00854F5A"/>
    <w:rsid w:val="008550F2"/>
    <w:rsid w:val="00857637"/>
    <w:rsid w:val="00863607"/>
    <w:rsid w:val="0086394D"/>
    <w:rsid w:val="00865532"/>
    <w:rsid w:val="00865816"/>
    <w:rsid w:val="0086605C"/>
    <w:rsid w:val="008660FE"/>
    <w:rsid w:val="00866FCC"/>
    <w:rsid w:val="008673F4"/>
    <w:rsid w:val="00867FCF"/>
    <w:rsid w:val="00870394"/>
    <w:rsid w:val="00874E71"/>
    <w:rsid w:val="008761A0"/>
    <w:rsid w:val="008764BA"/>
    <w:rsid w:val="00876F5C"/>
    <w:rsid w:val="0087771F"/>
    <w:rsid w:val="00880BD5"/>
    <w:rsid w:val="00883C6B"/>
    <w:rsid w:val="008849A1"/>
    <w:rsid w:val="00885764"/>
    <w:rsid w:val="008859AB"/>
    <w:rsid w:val="00886664"/>
    <w:rsid w:val="008866CC"/>
    <w:rsid w:val="00886972"/>
    <w:rsid w:val="00886A59"/>
    <w:rsid w:val="00887C13"/>
    <w:rsid w:val="00891563"/>
    <w:rsid w:val="008916A1"/>
    <w:rsid w:val="008919BF"/>
    <w:rsid w:val="00891DF8"/>
    <w:rsid w:val="008922F7"/>
    <w:rsid w:val="00893D3B"/>
    <w:rsid w:val="00893F9B"/>
    <w:rsid w:val="0089416A"/>
    <w:rsid w:val="00895A65"/>
    <w:rsid w:val="008968F7"/>
    <w:rsid w:val="00896A78"/>
    <w:rsid w:val="008974E6"/>
    <w:rsid w:val="008A0B5F"/>
    <w:rsid w:val="008A3D9B"/>
    <w:rsid w:val="008A5CE4"/>
    <w:rsid w:val="008A746C"/>
    <w:rsid w:val="008A7493"/>
    <w:rsid w:val="008A7A1E"/>
    <w:rsid w:val="008A7B30"/>
    <w:rsid w:val="008B0B24"/>
    <w:rsid w:val="008B0FC8"/>
    <w:rsid w:val="008B2AC8"/>
    <w:rsid w:val="008B32B9"/>
    <w:rsid w:val="008B3734"/>
    <w:rsid w:val="008B38C2"/>
    <w:rsid w:val="008B3C68"/>
    <w:rsid w:val="008B423A"/>
    <w:rsid w:val="008B4A39"/>
    <w:rsid w:val="008B4A41"/>
    <w:rsid w:val="008B5AA4"/>
    <w:rsid w:val="008B6617"/>
    <w:rsid w:val="008B6BDE"/>
    <w:rsid w:val="008B73BB"/>
    <w:rsid w:val="008C0B99"/>
    <w:rsid w:val="008C0D1F"/>
    <w:rsid w:val="008C1822"/>
    <w:rsid w:val="008C1BF3"/>
    <w:rsid w:val="008C2448"/>
    <w:rsid w:val="008C31FB"/>
    <w:rsid w:val="008C3DB9"/>
    <w:rsid w:val="008C571F"/>
    <w:rsid w:val="008D1460"/>
    <w:rsid w:val="008D2211"/>
    <w:rsid w:val="008D33DC"/>
    <w:rsid w:val="008D341A"/>
    <w:rsid w:val="008D35C3"/>
    <w:rsid w:val="008D3900"/>
    <w:rsid w:val="008D39B4"/>
    <w:rsid w:val="008D4489"/>
    <w:rsid w:val="008D56F3"/>
    <w:rsid w:val="008D57B9"/>
    <w:rsid w:val="008D5A8B"/>
    <w:rsid w:val="008D63ED"/>
    <w:rsid w:val="008D6E73"/>
    <w:rsid w:val="008D6F16"/>
    <w:rsid w:val="008D71D4"/>
    <w:rsid w:val="008D7274"/>
    <w:rsid w:val="008D74AE"/>
    <w:rsid w:val="008D74E4"/>
    <w:rsid w:val="008D7BAF"/>
    <w:rsid w:val="008D7C67"/>
    <w:rsid w:val="008E00B2"/>
    <w:rsid w:val="008E06E2"/>
    <w:rsid w:val="008E1366"/>
    <w:rsid w:val="008E1D61"/>
    <w:rsid w:val="008E22D4"/>
    <w:rsid w:val="008E2A38"/>
    <w:rsid w:val="008E2A75"/>
    <w:rsid w:val="008E3841"/>
    <w:rsid w:val="008E3C65"/>
    <w:rsid w:val="008E4222"/>
    <w:rsid w:val="008E4296"/>
    <w:rsid w:val="008E44ED"/>
    <w:rsid w:val="008E4C6D"/>
    <w:rsid w:val="008E4EED"/>
    <w:rsid w:val="008E58E1"/>
    <w:rsid w:val="008E5C0C"/>
    <w:rsid w:val="008E5DDF"/>
    <w:rsid w:val="008E5E68"/>
    <w:rsid w:val="008E6CDF"/>
    <w:rsid w:val="008E6DC5"/>
    <w:rsid w:val="008E7661"/>
    <w:rsid w:val="008E77F4"/>
    <w:rsid w:val="008E7B60"/>
    <w:rsid w:val="008E7D02"/>
    <w:rsid w:val="008F0A5E"/>
    <w:rsid w:val="008F249F"/>
    <w:rsid w:val="008F2AC2"/>
    <w:rsid w:val="008F2B21"/>
    <w:rsid w:val="008F3AF7"/>
    <w:rsid w:val="008F3C13"/>
    <w:rsid w:val="008F4A0F"/>
    <w:rsid w:val="008F5151"/>
    <w:rsid w:val="008F5FD5"/>
    <w:rsid w:val="008F622F"/>
    <w:rsid w:val="008F63DE"/>
    <w:rsid w:val="008F72D5"/>
    <w:rsid w:val="009000A4"/>
    <w:rsid w:val="009003FC"/>
    <w:rsid w:val="00900DC7"/>
    <w:rsid w:val="00901055"/>
    <w:rsid w:val="00901A17"/>
    <w:rsid w:val="00901E98"/>
    <w:rsid w:val="0090235F"/>
    <w:rsid w:val="0090248C"/>
    <w:rsid w:val="009036C7"/>
    <w:rsid w:val="00903C4C"/>
    <w:rsid w:val="00903EB9"/>
    <w:rsid w:val="009047A1"/>
    <w:rsid w:val="00904CD8"/>
    <w:rsid w:val="00904F50"/>
    <w:rsid w:val="00905015"/>
    <w:rsid w:val="0090514F"/>
    <w:rsid w:val="0090524C"/>
    <w:rsid w:val="009052B6"/>
    <w:rsid w:val="009054FD"/>
    <w:rsid w:val="00905EA8"/>
    <w:rsid w:val="00906795"/>
    <w:rsid w:val="00911314"/>
    <w:rsid w:val="0091281E"/>
    <w:rsid w:val="0091283C"/>
    <w:rsid w:val="00912D91"/>
    <w:rsid w:val="0091488A"/>
    <w:rsid w:val="00915C0B"/>
    <w:rsid w:val="00915ED2"/>
    <w:rsid w:val="009175D3"/>
    <w:rsid w:val="00917A22"/>
    <w:rsid w:val="00920315"/>
    <w:rsid w:val="00920C89"/>
    <w:rsid w:val="00920E79"/>
    <w:rsid w:val="009214F1"/>
    <w:rsid w:val="00922E53"/>
    <w:rsid w:val="0092369A"/>
    <w:rsid w:val="00924E3D"/>
    <w:rsid w:val="0092544E"/>
    <w:rsid w:val="00925FBE"/>
    <w:rsid w:val="00926FBC"/>
    <w:rsid w:val="00927C36"/>
    <w:rsid w:val="009304E1"/>
    <w:rsid w:val="00930EC6"/>
    <w:rsid w:val="00930F28"/>
    <w:rsid w:val="009318E8"/>
    <w:rsid w:val="00932580"/>
    <w:rsid w:val="0093352C"/>
    <w:rsid w:val="0093387A"/>
    <w:rsid w:val="00933B34"/>
    <w:rsid w:val="00933D6E"/>
    <w:rsid w:val="00933E27"/>
    <w:rsid w:val="0093597B"/>
    <w:rsid w:val="00935C1D"/>
    <w:rsid w:val="00936EDF"/>
    <w:rsid w:val="009378F1"/>
    <w:rsid w:val="009405D3"/>
    <w:rsid w:val="00940B1E"/>
    <w:rsid w:val="00940CD3"/>
    <w:rsid w:val="00941C9F"/>
    <w:rsid w:val="009425CE"/>
    <w:rsid w:val="00943906"/>
    <w:rsid w:val="00946870"/>
    <w:rsid w:val="00946C6D"/>
    <w:rsid w:val="00947228"/>
    <w:rsid w:val="00947A13"/>
    <w:rsid w:val="009507B9"/>
    <w:rsid w:val="00950822"/>
    <w:rsid w:val="00950D6C"/>
    <w:rsid w:val="00950DCD"/>
    <w:rsid w:val="00951D66"/>
    <w:rsid w:val="0095295A"/>
    <w:rsid w:val="009535FE"/>
    <w:rsid w:val="009542E6"/>
    <w:rsid w:val="00955499"/>
    <w:rsid w:val="0095549A"/>
    <w:rsid w:val="00955924"/>
    <w:rsid w:val="009559EA"/>
    <w:rsid w:val="00955AE7"/>
    <w:rsid w:val="009575A8"/>
    <w:rsid w:val="00960760"/>
    <w:rsid w:val="00960FC0"/>
    <w:rsid w:val="00961021"/>
    <w:rsid w:val="00963210"/>
    <w:rsid w:val="00963C9F"/>
    <w:rsid w:val="00963FEE"/>
    <w:rsid w:val="00964746"/>
    <w:rsid w:val="00964D95"/>
    <w:rsid w:val="0096529F"/>
    <w:rsid w:val="00965B6C"/>
    <w:rsid w:val="00966778"/>
    <w:rsid w:val="00966E24"/>
    <w:rsid w:val="00967260"/>
    <w:rsid w:val="009711A7"/>
    <w:rsid w:val="00971C72"/>
    <w:rsid w:val="0097294C"/>
    <w:rsid w:val="009733B0"/>
    <w:rsid w:val="00973EA8"/>
    <w:rsid w:val="0097512C"/>
    <w:rsid w:val="0097553F"/>
    <w:rsid w:val="00975633"/>
    <w:rsid w:val="00975DBD"/>
    <w:rsid w:val="00976DA9"/>
    <w:rsid w:val="0098008E"/>
    <w:rsid w:val="00981AB5"/>
    <w:rsid w:val="00981E70"/>
    <w:rsid w:val="00982DAC"/>
    <w:rsid w:val="00982F3C"/>
    <w:rsid w:val="00983B3A"/>
    <w:rsid w:val="00984D18"/>
    <w:rsid w:val="0098550B"/>
    <w:rsid w:val="00985B2D"/>
    <w:rsid w:val="00985F33"/>
    <w:rsid w:val="009861C1"/>
    <w:rsid w:val="00986C7B"/>
    <w:rsid w:val="009874D2"/>
    <w:rsid w:val="00987809"/>
    <w:rsid w:val="00990179"/>
    <w:rsid w:val="00990AD0"/>
    <w:rsid w:val="00990F15"/>
    <w:rsid w:val="00992568"/>
    <w:rsid w:val="009938F6"/>
    <w:rsid w:val="009942DC"/>
    <w:rsid w:val="009946D4"/>
    <w:rsid w:val="00995428"/>
    <w:rsid w:val="00996F15"/>
    <w:rsid w:val="009970E3"/>
    <w:rsid w:val="00997497"/>
    <w:rsid w:val="00997A70"/>
    <w:rsid w:val="009A0380"/>
    <w:rsid w:val="009A2A47"/>
    <w:rsid w:val="009A62B3"/>
    <w:rsid w:val="009A646D"/>
    <w:rsid w:val="009A754B"/>
    <w:rsid w:val="009A7B7C"/>
    <w:rsid w:val="009B01D5"/>
    <w:rsid w:val="009B036C"/>
    <w:rsid w:val="009B07F5"/>
    <w:rsid w:val="009B0923"/>
    <w:rsid w:val="009B0A59"/>
    <w:rsid w:val="009B2B30"/>
    <w:rsid w:val="009B52FF"/>
    <w:rsid w:val="009B55A0"/>
    <w:rsid w:val="009B589E"/>
    <w:rsid w:val="009B6C5E"/>
    <w:rsid w:val="009C0146"/>
    <w:rsid w:val="009C078E"/>
    <w:rsid w:val="009C0DDA"/>
    <w:rsid w:val="009C1261"/>
    <w:rsid w:val="009C1882"/>
    <w:rsid w:val="009C2207"/>
    <w:rsid w:val="009C2844"/>
    <w:rsid w:val="009C2F3F"/>
    <w:rsid w:val="009C3D52"/>
    <w:rsid w:val="009C5339"/>
    <w:rsid w:val="009C76FC"/>
    <w:rsid w:val="009C792B"/>
    <w:rsid w:val="009C7F36"/>
    <w:rsid w:val="009D0F25"/>
    <w:rsid w:val="009D10EF"/>
    <w:rsid w:val="009D1648"/>
    <w:rsid w:val="009D237A"/>
    <w:rsid w:val="009D3E48"/>
    <w:rsid w:val="009D46A6"/>
    <w:rsid w:val="009D57ED"/>
    <w:rsid w:val="009D5E40"/>
    <w:rsid w:val="009D5FB5"/>
    <w:rsid w:val="009D7F87"/>
    <w:rsid w:val="009E06BD"/>
    <w:rsid w:val="009E1425"/>
    <w:rsid w:val="009E24EB"/>
    <w:rsid w:val="009E3660"/>
    <w:rsid w:val="009E3CB0"/>
    <w:rsid w:val="009E53C8"/>
    <w:rsid w:val="009E5EC1"/>
    <w:rsid w:val="009E670B"/>
    <w:rsid w:val="009E6B2E"/>
    <w:rsid w:val="009E75FB"/>
    <w:rsid w:val="009F03B5"/>
    <w:rsid w:val="009F08CF"/>
    <w:rsid w:val="009F31ED"/>
    <w:rsid w:val="009F35F8"/>
    <w:rsid w:val="009F3BE9"/>
    <w:rsid w:val="009F42E5"/>
    <w:rsid w:val="009F4685"/>
    <w:rsid w:val="009F4BA1"/>
    <w:rsid w:val="009F52CE"/>
    <w:rsid w:val="009F5B3D"/>
    <w:rsid w:val="009F6088"/>
    <w:rsid w:val="009F665A"/>
    <w:rsid w:val="009F6BF2"/>
    <w:rsid w:val="009F71F9"/>
    <w:rsid w:val="009F7699"/>
    <w:rsid w:val="009F7BF5"/>
    <w:rsid w:val="009F7D95"/>
    <w:rsid w:val="00A00D71"/>
    <w:rsid w:val="00A012AB"/>
    <w:rsid w:val="00A01429"/>
    <w:rsid w:val="00A020C9"/>
    <w:rsid w:val="00A02905"/>
    <w:rsid w:val="00A02A29"/>
    <w:rsid w:val="00A02BFB"/>
    <w:rsid w:val="00A040C4"/>
    <w:rsid w:val="00A043F1"/>
    <w:rsid w:val="00A0477A"/>
    <w:rsid w:val="00A04B1D"/>
    <w:rsid w:val="00A04E07"/>
    <w:rsid w:val="00A04EC1"/>
    <w:rsid w:val="00A05C03"/>
    <w:rsid w:val="00A063C6"/>
    <w:rsid w:val="00A06971"/>
    <w:rsid w:val="00A077BC"/>
    <w:rsid w:val="00A101EB"/>
    <w:rsid w:val="00A108BE"/>
    <w:rsid w:val="00A10E92"/>
    <w:rsid w:val="00A11EAD"/>
    <w:rsid w:val="00A12FC3"/>
    <w:rsid w:val="00A135D7"/>
    <w:rsid w:val="00A136B4"/>
    <w:rsid w:val="00A1522E"/>
    <w:rsid w:val="00A156E2"/>
    <w:rsid w:val="00A168D3"/>
    <w:rsid w:val="00A16E00"/>
    <w:rsid w:val="00A175C2"/>
    <w:rsid w:val="00A20794"/>
    <w:rsid w:val="00A20956"/>
    <w:rsid w:val="00A21FAC"/>
    <w:rsid w:val="00A234E6"/>
    <w:rsid w:val="00A23605"/>
    <w:rsid w:val="00A23623"/>
    <w:rsid w:val="00A23708"/>
    <w:rsid w:val="00A2383D"/>
    <w:rsid w:val="00A24B2D"/>
    <w:rsid w:val="00A24CFB"/>
    <w:rsid w:val="00A24F78"/>
    <w:rsid w:val="00A264CC"/>
    <w:rsid w:val="00A267FF"/>
    <w:rsid w:val="00A26DF8"/>
    <w:rsid w:val="00A26E2D"/>
    <w:rsid w:val="00A26F4D"/>
    <w:rsid w:val="00A27393"/>
    <w:rsid w:val="00A3031F"/>
    <w:rsid w:val="00A306EB"/>
    <w:rsid w:val="00A32809"/>
    <w:rsid w:val="00A32A33"/>
    <w:rsid w:val="00A331CF"/>
    <w:rsid w:val="00A333AD"/>
    <w:rsid w:val="00A3509F"/>
    <w:rsid w:val="00A3517A"/>
    <w:rsid w:val="00A352B4"/>
    <w:rsid w:val="00A35434"/>
    <w:rsid w:val="00A35F09"/>
    <w:rsid w:val="00A36B4E"/>
    <w:rsid w:val="00A3714B"/>
    <w:rsid w:val="00A3732B"/>
    <w:rsid w:val="00A37B5A"/>
    <w:rsid w:val="00A40245"/>
    <w:rsid w:val="00A4077F"/>
    <w:rsid w:val="00A40BA3"/>
    <w:rsid w:val="00A42010"/>
    <w:rsid w:val="00A4213C"/>
    <w:rsid w:val="00A42294"/>
    <w:rsid w:val="00A42AF2"/>
    <w:rsid w:val="00A42DC4"/>
    <w:rsid w:val="00A43202"/>
    <w:rsid w:val="00A43554"/>
    <w:rsid w:val="00A4359D"/>
    <w:rsid w:val="00A443DA"/>
    <w:rsid w:val="00A44689"/>
    <w:rsid w:val="00A44AA3"/>
    <w:rsid w:val="00A46A5A"/>
    <w:rsid w:val="00A501D8"/>
    <w:rsid w:val="00A50459"/>
    <w:rsid w:val="00A50681"/>
    <w:rsid w:val="00A516A7"/>
    <w:rsid w:val="00A51EF4"/>
    <w:rsid w:val="00A5201C"/>
    <w:rsid w:val="00A526D2"/>
    <w:rsid w:val="00A535BB"/>
    <w:rsid w:val="00A5518A"/>
    <w:rsid w:val="00A56266"/>
    <w:rsid w:val="00A56883"/>
    <w:rsid w:val="00A571D3"/>
    <w:rsid w:val="00A57632"/>
    <w:rsid w:val="00A6138C"/>
    <w:rsid w:val="00A61F6A"/>
    <w:rsid w:val="00A6211A"/>
    <w:rsid w:val="00A64005"/>
    <w:rsid w:val="00A64823"/>
    <w:rsid w:val="00A64865"/>
    <w:rsid w:val="00A64AC6"/>
    <w:rsid w:val="00A6648D"/>
    <w:rsid w:val="00A6651C"/>
    <w:rsid w:val="00A66A89"/>
    <w:rsid w:val="00A67718"/>
    <w:rsid w:val="00A700A3"/>
    <w:rsid w:val="00A70139"/>
    <w:rsid w:val="00A705C3"/>
    <w:rsid w:val="00A710FC"/>
    <w:rsid w:val="00A711E3"/>
    <w:rsid w:val="00A73729"/>
    <w:rsid w:val="00A73A76"/>
    <w:rsid w:val="00A73DB2"/>
    <w:rsid w:val="00A74785"/>
    <w:rsid w:val="00A75389"/>
    <w:rsid w:val="00A75FD9"/>
    <w:rsid w:val="00A7611D"/>
    <w:rsid w:val="00A76CAF"/>
    <w:rsid w:val="00A7740B"/>
    <w:rsid w:val="00A800D8"/>
    <w:rsid w:val="00A803F9"/>
    <w:rsid w:val="00A814B9"/>
    <w:rsid w:val="00A81AC4"/>
    <w:rsid w:val="00A82620"/>
    <w:rsid w:val="00A82BD6"/>
    <w:rsid w:val="00A82C0A"/>
    <w:rsid w:val="00A830B7"/>
    <w:rsid w:val="00A832C8"/>
    <w:rsid w:val="00A83373"/>
    <w:rsid w:val="00A838B8"/>
    <w:rsid w:val="00A83970"/>
    <w:rsid w:val="00A85B2C"/>
    <w:rsid w:val="00A86D9C"/>
    <w:rsid w:val="00A87669"/>
    <w:rsid w:val="00A87963"/>
    <w:rsid w:val="00A90899"/>
    <w:rsid w:val="00A914B3"/>
    <w:rsid w:val="00A919FA"/>
    <w:rsid w:val="00A92217"/>
    <w:rsid w:val="00A92CA3"/>
    <w:rsid w:val="00A94D93"/>
    <w:rsid w:val="00A95987"/>
    <w:rsid w:val="00A965C1"/>
    <w:rsid w:val="00A96AE4"/>
    <w:rsid w:val="00A97945"/>
    <w:rsid w:val="00A97A1B"/>
    <w:rsid w:val="00A97DE9"/>
    <w:rsid w:val="00AA0FF2"/>
    <w:rsid w:val="00AA31F5"/>
    <w:rsid w:val="00AA39CA"/>
    <w:rsid w:val="00AA44F4"/>
    <w:rsid w:val="00AA5AB6"/>
    <w:rsid w:val="00AA65FB"/>
    <w:rsid w:val="00AA670D"/>
    <w:rsid w:val="00AA6F0D"/>
    <w:rsid w:val="00AA72F8"/>
    <w:rsid w:val="00AB1666"/>
    <w:rsid w:val="00AB1BC3"/>
    <w:rsid w:val="00AB1D7C"/>
    <w:rsid w:val="00AB3DE8"/>
    <w:rsid w:val="00AB5EBE"/>
    <w:rsid w:val="00AB6791"/>
    <w:rsid w:val="00AB6ADA"/>
    <w:rsid w:val="00AB6CF2"/>
    <w:rsid w:val="00AB7082"/>
    <w:rsid w:val="00AB7F83"/>
    <w:rsid w:val="00AC0CBB"/>
    <w:rsid w:val="00AC0F31"/>
    <w:rsid w:val="00AC17E2"/>
    <w:rsid w:val="00AC1850"/>
    <w:rsid w:val="00AC19D2"/>
    <w:rsid w:val="00AC1F7D"/>
    <w:rsid w:val="00AC209E"/>
    <w:rsid w:val="00AC2D4A"/>
    <w:rsid w:val="00AC35F3"/>
    <w:rsid w:val="00AC38B8"/>
    <w:rsid w:val="00AC3974"/>
    <w:rsid w:val="00AC3B05"/>
    <w:rsid w:val="00AC44EC"/>
    <w:rsid w:val="00AC58F4"/>
    <w:rsid w:val="00AC5B5A"/>
    <w:rsid w:val="00AC6150"/>
    <w:rsid w:val="00AC63EC"/>
    <w:rsid w:val="00AC68FA"/>
    <w:rsid w:val="00AC711D"/>
    <w:rsid w:val="00AC7125"/>
    <w:rsid w:val="00AD013D"/>
    <w:rsid w:val="00AD029A"/>
    <w:rsid w:val="00AD0CB3"/>
    <w:rsid w:val="00AD104D"/>
    <w:rsid w:val="00AD121F"/>
    <w:rsid w:val="00AD19C1"/>
    <w:rsid w:val="00AD1EA6"/>
    <w:rsid w:val="00AD1F9E"/>
    <w:rsid w:val="00AD2B4C"/>
    <w:rsid w:val="00AD2B98"/>
    <w:rsid w:val="00AD30EA"/>
    <w:rsid w:val="00AD4021"/>
    <w:rsid w:val="00AD46AC"/>
    <w:rsid w:val="00AD49B9"/>
    <w:rsid w:val="00AD5327"/>
    <w:rsid w:val="00AD5900"/>
    <w:rsid w:val="00AD6251"/>
    <w:rsid w:val="00AD7A4B"/>
    <w:rsid w:val="00AE2399"/>
    <w:rsid w:val="00AE2593"/>
    <w:rsid w:val="00AE3B9F"/>
    <w:rsid w:val="00AE49DF"/>
    <w:rsid w:val="00AE4C66"/>
    <w:rsid w:val="00AE4DFA"/>
    <w:rsid w:val="00AE595E"/>
    <w:rsid w:val="00AE6EB0"/>
    <w:rsid w:val="00AE7C26"/>
    <w:rsid w:val="00AF0B77"/>
    <w:rsid w:val="00AF10BD"/>
    <w:rsid w:val="00AF1389"/>
    <w:rsid w:val="00AF18E0"/>
    <w:rsid w:val="00AF1AC5"/>
    <w:rsid w:val="00AF2320"/>
    <w:rsid w:val="00AF23D5"/>
    <w:rsid w:val="00AF2919"/>
    <w:rsid w:val="00AF4B18"/>
    <w:rsid w:val="00AF7B00"/>
    <w:rsid w:val="00B00B83"/>
    <w:rsid w:val="00B02263"/>
    <w:rsid w:val="00B02C6F"/>
    <w:rsid w:val="00B03325"/>
    <w:rsid w:val="00B0354A"/>
    <w:rsid w:val="00B036EB"/>
    <w:rsid w:val="00B04464"/>
    <w:rsid w:val="00B05702"/>
    <w:rsid w:val="00B06D42"/>
    <w:rsid w:val="00B06D9F"/>
    <w:rsid w:val="00B06E8B"/>
    <w:rsid w:val="00B076AB"/>
    <w:rsid w:val="00B07FC2"/>
    <w:rsid w:val="00B10EA3"/>
    <w:rsid w:val="00B10F46"/>
    <w:rsid w:val="00B11695"/>
    <w:rsid w:val="00B12300"/>
    <w:rsid w:val="00B12397"/>
    <w:rsid w:val="00B129CB"/>
    <w:rsid w:val="00B136C3"/>
    <w:rsid w:val="00B14B0F"/>
    <w:rsid w:val="00B15039"/>
    <w:rsid w:val="00B155F9"/>
    <w:rsid w:val="00B16016"/>
    <w:rsid w:val="00B16088"/>
    <w:rsid w:val="00B170DB"/>
    <w:rsid w:val="00B1767C"/>
    <w:rsid w:val="00B17819"/>
    <w:rsid w:val="00B20932"/>
    <w:rsid w:val="00B20DD6"/>
    <w:rsid w:val="00B214F9"/>
    <w:rsid w:val="00B22442"/>
    <w:rsid w:val="00B23336"/>
    <w:rsid w:val="00B2368D"/>
    <w:rsid w:val="00B2382C"/>
    <w:rsid w:val="00B23A12"/>
    <w:rsid w:val="00B23D79"/>
    <w:rsid w:val="00B2668D"/>
    <w:rsid w:val="00B27942"/>
    <w:rsid w:val="00B27B16"/>
    <w:rsid w:val="00B300DF"/>
    <w:rsid w:val="00B308AC"/>
    <w:rsid w:val="00B325DE"/>
    <w:rsid w:val="00B33FAA"/>
    <w:rsid w:val="00B35E92"/>
    <w:rsid w:val="00B3607F"/>
    <w:rsid w:val="00B362CB"/>
    <w:rsid w:val="00B3636E"/>
    <w:rsid w:val="00B36961"/>
    <w:rsid w:val="00B36CD4"/>
    <w:rsid w:val="00B36E7F"/>
    <w:rsid w:val="00B37542"/>
    <w:rsid w:val="00B37D76"/>
    <w:rsid w:val="00B40408"/>
    <w:rsid w:val="00B415CC"/>
    <w:rsid w:val="00B41C5F"/>
    <w:rsid w:val="00B42BE5"/>
    <w:rsid w:val="00B43DCB"/>
    <w:rsid w:val="00B440A1"/>
    <w:rsid w:val="00B4515B"/>
    <w:rsid w:val="00B4532D"/>
    <w:rsid w:val="00B45E40"/>
    <w:rsid w:val="00B4611C"/>
    <w:rsid w:val="00B46DA8"/>
    <w:rsid w:val="00B47340"/>
    <w:rsid w:val="00B5009C"/>
    <w:rsid w:val="00B503D1"/>
    <w:rsid w:val="00B5043A"/>
    <w:rsid w:val="00B50E3E"/>
    <w:rsid w:val="00B51AB3"/>
    <w:rsid w:val="00B51FAC"/>
    <w:rsid w:val="00B52F08"/>
    <w:rsid w:val="00B536E9"/>
    <w:rsid w:val="00B53AFC"/>
    <w:rsid w:val="00B54A3C"/>
    <w:rsid w:val="00B54B9C"/>
    <w:rsid w:val="00B56CDD"/>
    <w:rsid w:val="00B579D3"/>
    <w:rsid w:val="00B60780"/>
    <w:rsid w:val="00B60CD1"/>
    <w:rsid w:val="00B611A9"/>
    <w:rsid w:val="00B61690"/>
    <w:rsid w:val="00B622E2"/>
    <w:rsid w:val="00B65573"/>
    <w:rsid w:val="00B66854"/>
    <w:rsid w:val="00B66884"/>
    <w:rsid w:val="00B6711A"/>
    <w:rsid w:val="00B671F7"/>
    <w:rsid w:val="00B7032D"/>
    <w:rsid w:val="00B7057F"/>
    <w:rsid w:val="00B70BA3"/>
    <w:rsid w:val="00B712CB"/>
    <w:rsid w:val="00B715D5"/>
    <w:rsid w:val="00B7186D"/>
    <w:rsid w:val="00B71C98"/>
    <w:rsid w:val="00B75010"/>
    <w:rsid w:val="00B76ADB"/>
    <w:rsid w:val="00B775BC"/>
    <w:rsid w:val="00B77B82"/>
    <w:rsid w:val="00B77C13"/>
    <w:rsid w:val="00B80BE6"/>
    <w:rsid w:val="00B81081"/>
    <w:rsid w:val="00B81400"/>
    <w:rsid w:val="00B81417"/>
    <w:rsid w:val="00B81CC9"/>
    <w:rsid w:val="00B821DC"/>
    <w:rsid w:val="00B82A64"/>
    <w:rsid w:val="00B83111"/>
    <w:rsid w:val="00B838A3"/>
    <w:rsid w:val="00B85E78"/>
    <w:rsid w:val="00B862EF"/>
    <w:rsid w:val="00B875DE"/>
    <w:rsid w:val="00B8799A"/>
    <w:rsid w:val="00B87B9C"/>
    <w:rsid w:val="00B9026A"/>
    <w:rsid w:val="00B9042B"/>
    <w:rsid w:val="00B90846"/>
    <w:rsid w:val="00B9133E"/>
    <w:rsid w:val="00B9182C"/>
    <w:rsid w:val="00B923A2"/>
    <w:rsid w:val="00B9241E"/>
    <w:rsid w:val="00B93518"/>
    <w:rsid w:val="00B9421B"/>
    <w:rsid w:val="00B9428D"/>
    <w:rsid w:val="00B949C9"/>
    <w:rsid w:val="00B952CE"/>
    <w:rsid w:val="00B961A2"/>
    <w:rsid w:val="00B972AB"/>
    <w:rsid w:val="00B9738D"/>
    <w:rsid w:val="00B97E14"/>
    <w:rsid w:val="00BA02EA"/>
    <w:rsid w:val="00BA1096"/>
    <w:rsid w:val="00BA14F7"/>
    <w:rsid w:val="00BA1BBD"/>
    <w:rsid w:val="00BA3C60"/>
    <w:rsid w:val="00BA3D62"/>
    <w:rsid w:val="00BA4193"/>
    <w:rsid w:val="00BA4332"/>
    <w:rsid w:val="00BA4C4C"/>
    <w:rsid w:val="00BA59EE"/>
    <w:rsid w:val="00BA5F0F"/>
    <w:rsid w:val="00BA6334"/>
    <w:rsid w:val="00BA6691"/>
    <w:rsid w:val="00BA67F8"/>
    <w:rsid w:val="00BA7381"/>
    <w:rsid w:val="00BA7598"/>
    <w:rsid w:val="00BA771D"/>
    <w:rsid w:val="00BA7D1A"/>
    <w:rsid w:val="00BB02FF"/>
    <w:rsid w:val="00BB0F86"/>
    <w:rsid w:val="00BB0FC0"/>
    <w:rsid w:val="00BB2489"/>
    <w:rsid w:val="00BB2B8A"/>
    <w:rsid w:val="00BB3C33"/>
    <w:rsid w:val="00BB451B"/>
    <w:rsid w:val="00BB5870"/>
    <w:rsid w:val="00BB58C4"/>
    <w:rsid w:val="00BB6A7D"/>
    <w:rsid w:val="00BC192E"/>
    <w:rsid w:val="00BC4004"/>
    <w:rsid w:val="00BC442D"/>
    <w:rsid w:val="00BC6205"/>
    <w:rsid w:val="00BC7BEF"/>
    <w:rsid w:val="00BD0BCA"/>
    <w:rsid w:val="00BD0E63"/>
    <w:rsid w:val="00BD2172"/>
    <w:rsid w:val="00BD340B"/>
    <w:rsid w:val="00BD37A5"/>
    <w:rsid w:val="00BD3CB4"/>
    <w:rsid w:val="00BD5794"/>
    <w:rsid w:val="00BD7088"/>
    <w:rsid w:val="00BE143F"/>
    <w:rsid w:val="00BE166D"/>
    <w:rsid w:val="00BE1748"/>
    <w:rsid w:val="00BE1BCE"/>
    <w:rsid w:val="00BE23F4"/>
    <w:rsid w:val="00BE2A0A"/>
    <w:rsid w:val="00BE39AE"/>
    <w:rsid w:val="00BE47DB"/>
    <w:rsid w:val="00BE6E53"/>
    <w:rsid w:val="00BF01C4"/>
    <w:rsid w:val="00BF01DB"/>
    <w:rsid w:val="00BF054D"/>
    <w:rsid w:val="00BF091C"/>
    <w:rsid w:val="00BF1C56"/>
    <w:rsid w:val="00BF2190"/>
    <w:rsid w:val="00BF235A"/>
    <w:rsid w:val="00BF2652"/>
    <w:rsid w:val="00BF3CFE"/>
    <w:rsid w:val="00BF4B9B"/>
    <w:rsid w:val="00BF64B3"/>
    <w:rsid w:val="00BF6BB8"/>
    <w:rsid w:val="00C00471"/>
    <w:rsid w:val="00C008A7"/>
    <w:rsid w:val="00C023BF"/>
    <w:rsid w:val="00C02533"/>
    <w:rsid w:val="00C02949"/>
    <w:rsid w:val="00C02ADE"/>
    <w:rsid w:val="00C02B75"/>
    <w:rsid w:val="00C02F4B"/>
    <w:rsid w:val="00C0320C"/>
    <w:rsid w:val="00C033D4"/>
    <w:rsid w:val="00C034C0"/>
    <w:rsid w:val="00C0394F"/>
    <w:rsid w:val="00C03AF8"/>
    <w:rsid w:val="00C03BDD"/>
    <w:rsid w:val="00C05624"/>
    <w:rsid w:val="00C074C9"/>
    <w:rsid w:val="00C0767F"/>
    <w:rsid w:val="00C1108F"/>
    <w:rsid w:val="00C110C4"/>
    <w:rsid w:val="00C119F8"/>
    <w:rsid w:val="00C124E4"/>
    <w:rsid w:val="00C12816"/>
    <w:rsid w:val="00C12DE8"/>
    <w:rsid w:val="00C12E32"/>
    <w:rsid w:val="00C13D25"/>
    <w:rsid w:val="00C165C9"/>
    <w:rsid w:val="00C16E82"/>
    <w:rsid w:val="00C16F18"/>
    <w:rsid w:val="00C17463"/>
    <w:rsid w:val="00C177ED"/>
    <w:rsid w:val="00C236DB"/>
    <w:rsid w:val="00C23D12"/>
    <w:rsid w:val="00C23EC0"/>
    <w:rsid w:val="00C2547B"/>
    <w:rsid w:val="00C2550A"/>
    <w:rsid w:val="00C26178"/>
    <w:rsid w:val="00C2620E"/>
    <w:rsid w:val="00C262AF"/>
    <w:rsid w:val="00C26D89"/>
    <w:rsid w:val="00C311AD"/>
    <w:rsid w:val="00C31785"/>
    <w:rsid w:val="00C317AB"/>
    <w:rsid w:val="00C32179"/>
    <w:rsid w:val="00C3263C"/>
    <w:rsid w:val="00C33099"/>
    <w:rsid w:val="00C3319F"/>
    <w:rsid w:val="00C33B6D"/>
    <w:rsid w:val="00C3444F"/>
    <w:rsid w:val="00C34ADF"/>
    <w:rsid w:val="00C34B64"/>
    <w:rsid w:val="00C356C5"/>
    <w:rsid w:val="00C35ED5"/>
    <w:rsid w:val="00C36129"/>
    <w:rsid w:val="00C364AA"/>
    <w:rsid w:val="00C36CD1"/>
    <w:rsid w:val="00C377BA"/>
    <w:rsid w:val="00C37FF8"/>
    <w:rsid w:val="00C40F33"/>
    <w:rsid w:val="00C41545"/>
    <w:rsid w:val="00C43976"/>
    <w:rsid w:val="00C4428B"/>
    <w:rsid w:val="00C451EF"/>
    <w:rsid w:val="00C452B3"/>
    <w:rsid w:val="00C45918"/>
    <w:rsid w:val="00C4631A"/>
    <w:rsid w:val="00C463BF"/>
    <w:rsid w:val="00C477CF"/>
    <w:rsid w:val="00C50194"/>
    <w:rsid w:val="00C50601"/>
    <w:rsid w:val="00C534A2"/>
    <w:rsid w:val="00C53F63"/>
    <w:rsid w:val="00C541F2"/>
    <w:rsid w:val="00C54FE1"/>
    <w:rsid w:val="00C55F14"/>
    <w:rsid w:val="00C5637A"/>
    <w:rsid w:val="00C568F3"/>
    <w:rsid w:val="00C5745F"/>
    <w:rsid w:val="00C57C7D"/>
    <w:rsid w:val="00C61394"/>
    <w:rsid w:val="00C62AFE"/>
    <w:rsid w:val="00C62EF6"/>
    <w:rsid w:val="00C638CA"/>
    <w:rsid w:val="00C639DF"/>
    <w:rsid w:val="00C65029"/>
    <w:rsid w:val="00C65313"/>
    <w:rsid w:val="00C66D74"/>
    <w:rsid w:val="00C6753C"/>
    <w:rsid w:val="00C67591"/>
    <w:rsid w:val="00C67E52"/>
    <w:rsid w:val="00C70268"/>
    <w:rsid w:val="00C7095B"/>
    <w:rsid w:val="00C70C95"/>
    <w:rsid w:val="00C71A31"/>
    <w:rsid w:val="00C727AD"/>
    <w:rsid w:val="00C7364B"/>
    <w:rsid w:val="00C7386F"/>
    <w:rsid w:val="00C740E3"/>
    <w:rsid w:val="00C74B9C"/>
    <w:rsid w:val="00C83FDB"/>
    <w:rsid w:val="00C840D1"/>
    <w:rsid w:val="00C846DA"/>
    <w:rsid w:val="00C850AD"/>
    <w:rsid w:val="00C857C0"/>
    <w:rsid w:val="00C85DE0"/>
    <w:rsid w:val="00C871C9"/>
    <w:rsid w:val="00C907C1"/>
    <w:rsid w:val="00C9194F"/>
    <w:rsid w:val="00C91F1D"/>
    <w:rsid w:val="00C96AF6"/>
    <w:rsid w:val="00C9727F"/>
    <w:rsid w:val="00C97E0E"/>
    <w:rsid w:val="00CA082D"/>
    <w:rsid w:val="00CA143E"/>
    <w:rsid w:val="00CA1449"/>
    <w:rsid w:val="00CA2E0D"/>
    <w:rsid w:val="00CA2F0A"/>
    <w:rsid w:val="00CA32CB"/>
    <w:rsid w:val="00CA501A"/>
    <w:rsid w:val="00CA5759"/>
    <w:rsid w:val="00CA6C80"/>
    <w:rsid w:val="00CB0428"/>
    <w:rsid w:val="00CB08BD"/>
    <w:rsid w:val="00CB17A2"/>
    <w:rsid w:val="00CB20B0"/>
    <w:rsid w:val="00CB28C1"/>
    <w:rsid w:val="00CB2C54"/>
    <w:rsid w:val="00CB4A34"/>
    <w:rsid w:val="00CB4E78"/>
    <w:rsid w:val="00CB5DDD"/>
    <w:rsid w:val="00CB66FD"/>
    <w:rsid w:val="00CB68E2"/>
    <w:rsid w:val="00CB6BF0"/>
    <w:rsid w:val="00CB723C"/>
    <w:rsid w:val="00CB72FA"/>
    <w:rsid w:val="00CC0065"/>
    <w:rsid w:val="00CC13C7"/>
    <w:rsid w:val="00CC15CB"/>
    <w:rsid w:val="00CC1972"/>
    <w:rsid w:val="00CC256E"/>
    <w:rsid w:val="00CC2AA7"/>
    <w:rsid w:val="00CC3102"/>
    <w:rsid w:val="00CC38B7"/>
    <w:rsid w:val="00CC40DE"/>
    <w:rsid w:val="00CC4623"/>
    <w:rsid w:val="00CC4CDE"/>
    <w:rsid w:val="00CC503D"/>
    <w:rsid w:val="00CC549A"/>
    <w:rsid w:val="00CC5768"/>
    <w:rsid w:val="00CC5C74"/>
    <w:rsid w:val="00CC60CF"/>
    <w:rsid w:val="00CC68DD"/>
    <w:rsid w:val="00CD02F6"/>
    <w:rsid w:val="00CD0812"/>
    <w:rsid w:val="00CD0E25"/>
    <w:rsid w:val="00CD19DB"/>
    <w:rsid w:val="00CD20FD"/>
    <w:rsid w:val="00CD277D"/>
    <w:rsid w:val="00CD3362"/>
    <w:rsid w:val="00CD3370"/>
    <w:rsid w:val="00CD3553"/>
    <w:rsid w:val="00CD48C1"/>
    <w:rsid w:val="00CD5DD5"/>
    <w:rsid w:val="00CD635E"/>
    <w:rsid w:val="00CD653D"/>
    <w:rsid w:val="00CD6AC3"/>
    <w:rsid w:val="00CD7899"/>
    <w:rsid w:val="00CD7EBC"/>
    <w:rsid w:val="00CE012E"/>
    <w:rsid w:val="00CE08F3"/>
    <w:rsid w:val="00CE3CD4"/>
    <w:rsid w:val="00CE539A"/>
    <w:rsid w:val="00CE53FD"/>
    <w:rsid w:val="00CE7868"/>
    <w:rsid w:val="00CE7AA5"/>
    <w:rsid w:val="00CE7C56"/>
    <w:rsid w:val="00CF0A93"/>
    <w:rsid w:val="00CF0D65"/>
    <w:rsid w:val="00CF0F86"/>
    <w:rsid w:val="00CF138B"/>
    <w:rsid w:val="00CF1416"/>
    <w:rsid w:val="00CF1848"/>
    <w:rsid w:val="00CF1BCF"/>
    <w:rsid w:val="00CF281F"/>
    <w:rsid w:val="00CF2E4C"/>
    <w:rsid w:val="00CF37AD"/>
    <w:rsid w:val="00CF4219"/>
    <w:rsid w:val="00CF42D7"/>
    <w:rsid w:val="00CF639A"/>
    <w:rsid w:val="00CF6ECE"/>
    <w:rsid w:val="00CF73FA"/>
    <w:rsid w:val="00CF743E"/>
    <w:rsid w:val="00D003E4"/>
    <w:rsid w:val="00D0041B"/>
    <w:rsid w:val="00D012CC"/>
    <w:rsid w:val="00D01807"/>
    <w:rsid w:val="00D02050"/>
    <w:rsid w:val="00D02C4C"/>
    <w:rsid w:val="00D03243"/>
    <w:rsid w:val="00D03FF0"/>
    <w:rsid w:val="00D0406E"/>
    <w:rsid w:val="00D044FE"/>
    <w:rsid w:val="00D0466B"/>
    <w:rsid w:val="00D05A72"/>
    <w:rsid w:val="00D069AA"/>
    <w:rsid w:val="00D06B0E"/>
    <w:rsid w:val="00D07023"/>
    <w:rsid w:val="00D077E4"/>
    <w:rsid w:val="00D078C0"/>
    <w:rsid w:val="00D10339"/>
    <w:rsid w:val="00D10B03"/>
    <w:rsid w:val="00D11662"/>
    <w:rsid w:val="00D12466"/>
    <w:rsid w:val="00D126BA"/>
    <w:rsid w:val="00D12B3D"/>
    <w:rsid w:val="00D12C9B"/>
    <w:rsid w:val="00D13884"/>
    <w:rsid w:val="00D145AA"/>
    <w:rsid w:val="00D14FB7"/>
    <w:rsid w:val="00D17857"/>
    <w:rsid w:val="00D17D82"/>
    <w:rsid w:val="00D20C17"/>
    <w:rsid w:val="00D20CF5"/>
    <w:rsid w:val="00D21FDA"/>
    <w:rsid w:val="00D22095"/>
    <w:rsid w:val="00D22E0A"/>
    <w:rsid w:val="00D2306C"/>
    <w:rsid w:val="00D24695"/>
    <w:rsid w:val="00D248EE"/>
    <w:rsid w:val="00D250DA"/>
    <w:rsid w:val="00D251C1"/>
    <w:rsid w:val="00D25340"/>
    <w:rsid w:val="00D255F4"/>
    <w:rsid w:val="00D267B3"/>
    <w:rsid w:val="00D26D1C"/>
    <w:rsid w:val="00D27E20"/>
    <w:rsid w:val="00D300C4"/>
    <w:rsid w:val="00D327CB"/>
    <w:rsid w:val="00D330F3"/>
    <w:rsid w:val="00D33BC7"/>
    <w:rsid w:val="00D33D50"/>
    <w:rsid w:val="00D34247"/>
    <w:rsid w:val="00D343CE"/>
    <w:rsid w:val="00D344F7"/>
    <w:rsid w:val="00D356F2"/>
    <w:rsid w:val="00D3574B"/>
    <w:rsid w:val="00D36C03"/>
    <w:rsid w:val="00D37323"/>
    <w:rsid w:val="00D374D2"/>
    <w:rsid w:val="00D37560"/>
    <w:rsid w:val="00D375A8"/>
    <w:rsid w:val="00D40178"/>
    <w:rsid w:val="00D41E19"/>
    <w:rsid w:val="00D4237A"/>
    <w:rsid w:val="00D42F8A"/>
    <w:rsid w:val="00D43EC2"/>
    <w:rsid w:val="00D43F44"/>
    <w:rsid w:val="00D44E9E"/>
    <w:rsid w:val="00D45048"/>
    <w:rsid w:val="00D452F3"/>
    <w:rsid w:val="00D45577"/>
    <w:rsid w:val="00D45E18"/>
    <w:rsid w:val="00D463D6"/>
    <w:rsid w:val="00D46833"/>
    <w:rsid w:val="00D47038"/>
    <w:rsid w:val="00D4729C"/>
    <w:rsid w:val="00D478F0"/>
    <w:rsid w:val="00D47DAA"/>
    <w:rsid w:val="00D47E53"/>
    <w:rsid w:val="00D505BC"/>
    <w:rsid w:val="00D509ED"/>
    <w:rsid w:val="00D51925"/>
    <w:rsid w:val="00D51E68"/>
    <w:rsid w:val="00D5279A"/>
    <w:rsid w:val="00D527DE"/>
    <w:rsid w:val="00D53DD9"/>
    <w:rsid w:val="00D54943"/>
    <w:rsid w:val="00D554D6"/>
    <w:rsid w:val="00D55BB1"/>
    <w:rsid w:val="00D601B9"/>
    <w:rsid w:val="00D6078B"/>
    <w:rsid w:val="00D60CF9"/>
    <w:rsid w:val="00D618FE"/>
    <w:rsid w:val="00D63054"/>
    <w:rsid w:val="00D632B9"/>
    <w:rsid w:val="00D63ED6"/>
    <w:rsid w:val="00D663C3"/>
    <w:rsid w:val="00D6640E"/>
    <w:rsid w:val="00D66656"/>
    <w:rsid w:val="00D66666"/>
    <w:rsid w:val="00D6699C"/>
    <w:rsid w:val="00D67E70"/>
    <w:rsid w:val="00D70AA4"/>
    <w:rsid w:val="00D73C85"/>
    <w:rsid w:val="00D74454"/>
    <w:rsid w:val="00D74551"/>
    <w:rsid w:val="00D747C0"/>
    <w:rsid w:val="00D75676"/>
    <w:rsid w:val="00D75826"/>
    <w:rsid w:val="00D77141"/>
    <w:rsid w:val="00D778CA"/>
    <w:rsid w:val="00D77A24"/>
    <w:rsid w:val="00D816D8"/>
    <w:rsid w:val="00D81CAE"/>
    <w:rsid w:val="00D824D6"/>
    <w:rsid w:val="00D82EE2"/>
    <w:rsid w:val="00D82F1B"/>
    <w:rsid w:val="00D83AF9"/>
    <w:rsid w:val="00D84B4D"/>
    <w:rsid w:val="00D84DC8"/>
    <w:rsid w:val="00D85618"/>
    <w:rsid w:val="00D85AE5"/>
    <w:rsid w:val="00D85E21"/>
    <w:rsid w:val="00D861A1"/>
    <w:rsid w:val="00D86A8D"/>
    <w:rsid w:val="00D87281"/>
    <w:rsid w:val="00D878ED"/>
    <w:rsid w:val="00D87FC0"/>
    <w:rsid w:val="00D9019F"/>
    <w:rsid w:val="00D90D21"/>
    <w:rsid w:val="00D92536"/>
    <w:rsid w:val="00D92CAC"/>
    <w:rsid w:val="00D92EA2"/>
    <w:rsid w:val="00D931EA"/>
    <w:rsid w:val="00D93DDF"/>
    <w:rsid w:val="00D9408E"/>
    <w:rsid w:val="00D952A1"/>
    <w:rsid w:val="00D95AA6"/>
    <w:rsid w:val="00D95E37"/>
    <w:rsid w:val="00D96073"/>
    <w:rsid w:val="00D96186"/>
    <w:rsid w:val="00D96EDE"/>
    <w:rsid w:val="00D970F3"/>
    <w:rsid w:val="00D97143"/>
    <w:rsid w:val="00D97504"/>
    <w:rsid w:val="00D97656"/>
    <w:rsid w:val="00D97875"/>
    <w:rsid w:val="00DA1591"/>
    <w:rsid w:val="00DA1B69"/>
    <w:rsid w:val="00DA2AC5"/>
    <w:rsid w:val="00DA308C"/>
    <w:rsid w:val="00DA355D"/>
    <w:rsid w:val="00DA4976"/>
    <w:rsid w:val="00DA4FC9"/>
    <w:rsid w:val="00DA63B2"/>
    <w:rsid w:val="00DA68AB"/>
    <w:rsid w:val="00DA6B4D"/>
    <w:rsid w:val="00DA6B86"/>
    <w:rsid w:val="00DB005D"/>
    <w:rsid w:val="00DB0063"/>
    <w:rsid w:val="00DB0AD5"/>
    <w:rsid w:val="00DB0E09"/>
    <w:rsid w:val="00DB1AAD"/>
    <w:rsid w:val="00DB28A9"/>
    <w:rsid w:val="00DB32D7"/>
    <w:rsid w:val="00DB45E2"/>
    <w:rsid w:val="00DB5433"/>
    <w:rsid w:val="00DB547A"/>
    <w:rsid w:val="00DB56CE"/>
    <w:rsid w:val="00DB5942"/>
    <w:rsid w:val="00DB6355"/>
    <w:rsid w:val="00DB7F32"/>
    <w:rsid w:val="00DC1A57"/>
    <w:rsid w:val="00DC1D69"/>
    <w:rsid w:val="00DC1E25"/>
    <w:rsid w:val="00DC23BD"/>
    <w:rsid w:val="00DC5B4E"/>
    <w:rsid w:val="00DC6ED9"/>
    <w:rsid w:val="00DC7D99"/>
    <w:rsid w:val="00DC7EF9"/>
    <w:rsid w:val="00DD06D3"/>
    <w:rsid w:val="00DD0904"/>
    <w:rsid w:val="00DD0B8A"/>
    <w:rsid w:val="00DD0C0E"/>
    <w:rsid w:val="00DD10FD"/>
    <w:rsid w:val="00DD1506"/>
    <w:rsid w:val="00DD2294"/>
    <w:rsid w:val="00DD23F8"/>
    <w:rsid w:val="00DD27F3"/>
    <w:rsid w:val="00DD28FB"/>
    <w:rsid w:val="00DD305E"/>
    <w:rsid w:val="00DD4B7F"/>
    <w:rsid w:val="00DD4F92"/>
    <w:rsid w:val="00DD5177"/>
    <w:rsid w:val="00DD63DC"/>
    <w:rsid w:val="00DD6D77"/>
    <w:rsid w:val="00DD740C"/>
    <w:rsid w:val="00DD75AA"/>
    <w:rsid w:val="00DD782A"/>
    <w:rsid w:val="00DD7FBE"/>
    <w:rsid w:val="00DE06CF"/>
    <w:rsid w:val="00DE115E"/>
    <w:rsid w:val="00DE123E"/>
    <w:rsid w:val="00DE1F1A"/>
    <w:rsid w:val="00DE2E92"/>
    <w:rsid w:val="00DE2EDE"/>
    <w:rsid w:val="00DE3473"/>
    <w:rsid w:val="00DE3843"/>
    <w:rsid w:val="00DE4AD8"/>
    <w:rsid w:val="00DE5EAE"/>
    <w:rsid w:val="00DE65F1"/>
    <w:rsid w:val="00DE687C"/>
    <w:rsid w:val="00DE7222"/>
    <w:rsid w:val="00DF00E0"/>
    <w:rsid w:val="00DF173D"/>
    <w:rsid w:val="00DF2FD3"/>
    <w:rsid w:val="00DF3549"/>
    <w:rsid w:val="00DF53ED"/>
    <w:rsid w:val="00DF5508"/>
    <w:rsid w:val="00DF6367"/>
    <w:rsid w:val="00DF7ACE"/>
    <w:rsid w:val="00DF7D28"/>
    <w:rsid w:val="00E0094D"/>
    <w:rsid w:val="00E01004"/>
    <w:rsid w:val="00E01253"/>
    <w:rsid w:val="00E015E3"/>
    <w:rsid w:val="00E01902"/>
    <w:rsid w:val="00E033EE"/>
    <w:rsid w:val="00E039D2"/>
    <w:rsid w:val="00E03E0E"/>
    <w:rsid w:val="00E04104"/>
    <w:rsid w:val="00E045A4"/>
    <w:rsid w:val="00E04CB2"/>
    <w:rsid w:val="00E07B91"/>
    <w:rsid w:val="00E101E5"/>
    <w:rsid w:val="00E10E38"/>
    <w:rsid w:val="00E10E41"/>
    <w:rsid w:val="00E11285"/>
    <w:rsid w:val="00E11CE8"/>
    <w:rsid w:val="00E11EA5"/>
    <w:rsid w:val="00E120C9"/>
    <w:rsid w:val="00E131C2"/>
    <w:rsid w:val="00E142CA"/>
    <w:rsid w:val="00E15040"/>
    <w:rsid w:val="00E17811"/>
    <w:rsid w:val="00E2128B"/>
    <w:rsid w:val="00E214CF"/>
    <w:rsid w:val="00E215F2"/>
    <w:rsid w:val="00E218B3"/>
    <w:rsid w:val="00E22488"/>
    <w:rsid w:val="00E24A58"/>
    <w:rsid w:val="00E25E6A"/>
    <w:rsid w:val="00E26436"/>
    <w:rsid w:val="00E304FB"/>
    <w:rsid w:val="00E309D2"/>
    <w:rsid w:val="00E31B09"/>
    <w:rsid w:val="00E328F1"/>
    <w:rsid w:val="00E3290B"/>
    <w:rsid w:val="00E32C97"/>
    <w:rsid w:val="00E32CA2"/>
    <w:rsid w:val="00E32E9E"/>
    <w:rsid w:val="00E3330B"/>
    <w:rsid w:val="00E337E9"/>
    <w:rsid w:val="00E34DB9"/>
    <w:rsid w:val="00E350CB"/>
    <w:rsid w:val="00E36048"/>
    <w:rsid w:val="00E374E9"/>
    <w:rsid w:val="00E37C2D"/>
    <w:rsid w:val="00E407AC"/>
    <w:rsid w:val="00E40E6E"/>
    <w:rsid w:val="00E410A6"/>
    <w:rsid w:val="00E410B2"/>
    <w:rsid w:val="00E433B2"/>
    <w:rsid w:val="00E43732"/>
    <w:rsid w:val="00E441C4"/>
    <w:rsid w:val="00E45339"/>
    <w:rsid w:val="00E45A45"/>
    <w:rsid w:val="00E45B1D"/>
    <w:rsid w:val="00E45E0F"/>
    <w:rsid w:val="00E46324"/>
    <w:rsid w:val="00E46D50"/>
    <w:rsid w:val="00E473A8"/>
    <w:rsid w:val="00E47976"/>
    <w:rsid w:val="00E50B64"/>
    <w:rsid w:val="00E520FD"/>
    <w:rsid w:val="00E529AE"/>
    <w:rsid w:val="00E52EDE"/>
    <w:rsid w:val="00E52F72"/>
    <w:rsid w:val="00E52FDA"/>
    <w:rsid w:val="00E5336F"/>
    <w:rsid w:val="00E540F5"/>
    <w:rsid w:val="00E5533A"/>
    <w:rsid w:val="00E55A8A"/>
    <w:rsid w:val="00E56349"/>
    <w:rsid w:val="00E57136"/>
    <w:rsid w:val="00E60087"/>
    <w:rsid w:val="00E60886"/>
    <w:rsid w:val="00E60C32"/>
    <w:rsid w:val="00E60C76"/>
    <w:rsid w:val="00E60EBE"/>
    <w:rsid w:val="00E61507"/>
    <w:rsid w:val="00E62025"/>
    <w:rsid w:val="00E6394D"/>
    <w:rsid w:val="00E64D96"/>
    <w:rsid w:val="00E65389"/>
    <w:rsid w:val="00E671E5"/>
    <w:rsid w:val="00E67926"/>
    <w:rsid w:val="00E67E69"/>
    <w:rsid w:val="00E67F38"/>
    <w:rsid w:val="00E705E6"/>
    <w:rsid w:val="00E70957"/>
    <w:rsid w:val="00E7325C"/>
    <w:rsid w:val="00E737B2"/>
    <w:rsid w:val="00E74DA3"/>
    <w:rsid w:val="00E76D89"/>
    <w:rsid w:val="00E77271"/>
    <w:rsid w:val="00E803ED"/>
    <w:rsid w:val="00E8054F"/>
    <w:rsid w:val="00E81CFF"/>
    <w:rsid w:val="00E81FEC"/>
    <w:rsid w:val="00E82815"/>
    <w:rsid w:val="00E83180"/>
    <w:rsid w:val="00E83F87"/>
    <w:rsid w:val="00E847AA"/>
    <w:rsid w:val="00E84D97"/>
    <w:rsid w:val="00E8514C"/>
    <w:rsid w:val="00E8634A"/>
    <w:rsid w:val="00E86721"/>
    <w:rsid w:val="00E86C52"/>
    <w:rsid w:val="00E86E33"/>
    <w:rsid w:val="00E8799D"/>
    <w:rsid w:val="00E87F40"/>
    <w:rsid w:val="00E902C9"/>
    <w:rsid w:val="00E90760"/>
    <w:rsid w:val="00E907B3"/>
    <w:rsid w:val="00E912D2"/>
    <w:rsid w:val="00E925F6"/>
    <w:rsid w:val="00E939A4"/>
    <w:rsid w:val="00E95150"/>
    <w:rsid w:val="00E95BF7"/>
    <w:rsid w:val="00E95F96"/>
    <w:rsid w:val="00E96444"/>
    <w:rsid w:val="00E96677"/>
    <w:rsid w:val="00E97655"/>
    <w:rsid w:val="00EA0545"/>
    <w:rsid w:val="00EA06A0"/>
    <w:rsid w:val="00EA0995"/>
    <w:rsid w:val="00EA0EEA"/>
    <w:rsid w:val="00EA1001"/>
    <w:rsid w:val="00EA16AB"/>
    <w:rsid w:val="00EA20F9"/>
    <w:rsid w:val="00EA2158"/>
    <w:rsid w:val="00EA5B03"/>
    <w:rsid w:val="00EA5CB2"/>
    <w:rsid w:val="00EA72AF"/>
    <w:rsid w:val="00EA78BF"/>
    <w:rsid w:val="00EB00A6"/>
    <w:rsid w:val="00EB0C76"/>
    <w:rsid w:val="00EB102B"/>
    <w:rsid w:val="00EB10B8"/>
    <w:rsid w:val="00EB15F7"/>
    <w:rsid w:val="00EB270F"/>
    <w:rsid w:val="00EB2801"/>
    <w:rsid w:val="00EB3152"/>
    <w:rsid w:val="00EB31AD"/>
    <w:rsid w:val="00EB3B01"/>
    <w:rsid w:val="00EB4C78"/>
    <w:rsid w:val="00EB534B"/>
    <w:rsid w:val="00EB5A57"/>
    <w:rsid w:val="00EB6EB9"/>
    <w:rsid w:val="00EB6FDF"/>
    <w:rsid w:val="00EB6FEB"/>
    <w:rsid w:val="00EB769B"/>
    <w:rsid w:val="00EC07E0"/>
    <w:rsid w:val="00EC0813"/>
    <w:rsid w:val="00EC0B22"/>
    <w:rsid w:val="00EC362C"/>
    <w:rsid w:val="00EC5525"/>
    <w:rsid w:val="00EC5AF2"/>
    <w:rsid w:val="00EC68A4"/>
    <w:rsid w:val="00EC7BB3"/>
    <w:rsid w:val="00ED0330"/>
    <w:rsid w:val="00ED21F4"/>
    <w:rsid w:val="00ED2516"/>
    <w:rsid w:val="00ED2884"/>
    <w:rsid w:val="00ED29DF"/>
    <w:rsid w:val="00ED29E5"/>
    <w:rsid w:val="00ED2A0B"/>
    <w:rsid w:val="00ED35BE"/>
    <w:rsid w:val="00ED3BD8"/>
    <w:rsid w:val="00ED4CCA"/>
    <w:rsid w:val="00ED4E81"/>
    <w:rsid w:val="00ED5C30"/>
    <w:rsid w:val="00ED6065"/>
    <w:rsid w:val="00ED6483"/>
    <w:rsid w:val="00ED65BB"/>
    <w:rsid w:val="00EE0A88"/>
    <w:rsid w:val="00EE0C1B"/>
    <w:rsid w:val="00EE0FAD"/>
    <w:rsid w:val="00EE1A3E"/>
    <w:rsid w:val="00EE35A8"/>
    <w:rsid w:val="00EE3E40"/>
    <w:rsid w:val="00EE4098"/>
    <w:rsid w:val="00EE4224"/>
    <w:rsid w:val="00EE4241"/>
    <w:rsid w:val="00EE4C0E"/>
    <w:rsid w:val="00EE4CE1"/>
    <w:rsid w:val="00EE5472"/>
    <w:rsid w:val="00EE5661"/>
    <w:rsid w:val="00EE56C5"/>
    <w:rsid w:val="00EE68F1"/>
    <w:rsid w:val="00EE6B27"/>
    <w:rsid w:val="00EE6C06"/>
    <w:rsid w:val="00EE75C2"/>
    <w:rsid w:val="00EF2C66"/>
    <w:rsid w:val="00EF3B4E"/>
    <w:rsid w:val="00EF422B"/>
    <w:rsid w:val="00EF4530"/>
    <w:rsid w:val="00EF5985"/>
    <w:rsid w:val="00EF6FEE"/>
    <w:rsid w:val="00EF7575"/>
    <w:rsid w:val="00F0022A"/>
    <w:rsid w:val="00F0067E"/>
    <w:rsid w:val="00F00FE5"/>
    <w:rsid w:val="00F0138F"/>
    <w:rsid w:val="00F013AB"/>
    <w:rsid w:val="00F01C8D"/>
    <w:rsid w:val="00F02FC8"/>
    <w:rsid w:val="00F0366C"/>
    <w:rsid w:val="00F037EE"/>
    <w:rsid w:val="00F03D85"/>
    <w:rsid w:val="00F04F37"/>
    <w:rsid w:val="00F0518E"/>
    <w:rsid w:val="00F05265"/>
    <w:rsid w:val="00F053A6"/>
    <w:rsid w:val="00F059EA"/>
    <w:rsid w:val="00F06340"/>
    <w:rsid w:val="00F06EDB"/>
    <w:rsid w:val="00F07625"/>
    <w:rsid w:val="00F101A0"/>
    <w:rsid w:val="00F10C69"/>
    <w:rsid w:val="00F1135F"/>
    <w:rsid w:val="00F11909"/>
    <w:rsid w:val="00F12D9D"/>
    <w:rsid w:val="00F13296"/>
    <w:rsid w:val="00F1341F"/>
    <w:rsid w:val="00F13579"/>
    <w:rsid w:val="00F1362E"/>
    <w:rsid w:val="00F13AAE"/>
    <w:rsid w:val="00F13D9E"/>
    <w:rsid w:val="00F13E65"/>
    <w:rsid w:val="00F15B4C"/>
    <w:rsid w:val="00F1657B"/>
    <w:rsid w:val="00F172AE"/>
    <w:rsid w:val="00F172DE"/>
    <w:rsid w:val="00F2076B"/>
    <w:rsid w:val="00F2169D"/>
    <w:rsid w:val="00F21A80"/>
    <w:rsid w:val="00F2369D"/>
    <w:rsid w:val="00F249A6"/>
    <w:rsid w:val="00F26D07"/>
    <w:rsid w:val="00F272F3"/>
    <w:rsid w:val="00F278B2"/>
    <w:rsid w:val="00F30CCA"/>
    <w:rsid w:val="00F30FD1"/>
    <w:rsid w:val="00F31330"/>
    <w:rsid w:val="00F316A0"/>
    <w:rsid w:val="00F320CF"/>
    <w:rsid w:val="00F321EC"/>
    <w:rsid w:val="00F325E0"/>
    <w:rsid w:val="00F331D8"/>
    <w:rsid w:val="00F3454B"/>
    <w:rsid w:val="00F35774"/>
    <w:rsid w:val="00F37587"/>
    <w:rsid w:val="00F37DB3"/>
    <w:rsid w:val="00F402D6"/>
    <w:rsid w:val="00F4204B"/>
    <w:rsid w:val="00F429BC"/>
    <w:rsid w:val="00F42C41"/>
    <w:rsid w:val="00F43408"/>
    <w:rsid w:val="00F435E1"/>
    <w:rsid w:val="00F44987"/>
    <w:rsid w:val="00F45804"/>
    <w:rsid w:val="00F45899"/>
    <w:rsid w:val="00F4736C"/>
    <w:rsid w:val="00F5151C"/>
    <w:rsid w:val="00F51729"/>
    <w:rsid w:val="00F51EEA"/>
    <w:rsid w:val="00F53F9C"/>
    <w:rsid w:val="00F54AAE"/>
    <w:rsid w:val="00F576F3"/>
    <w:rsid w:val="00F57A83"/>
    <w:rsid w:val="00F60B10"/>
    <w:rsid w:val="00F60B46"/>
    <w:rsid w:val="00F616AD"/>
    <w:rsid w:val="00F621A1"/>
    <w:rsid w:val="00F62A08"/>
    <w:rsid w:val="00F62E04"/>
    <w:rsid w:val="00F64571"/>
    <w:rsid w:val="00F65495"/>
    <w:rsid w:val="00F6554C"/>
    <w:rsid w:val="00F659EA"/>
    <w:rsid w:val="00F65BDB"/>
    <w:rsid w:val="00F65EBE"/>
    <w:rsid w:val="00F662DF"/>
    <w:rsid w:val="00F66350"/>
    <w:rsid w:val="00F7280E"/>
    <w:rsid w:val="00F72838"/>
    <w:rsid w:val="00F72A37"/>
    <w:rsid w:val="00F72E8C"/>
    <w:rsid w:val="00F757C9"/>
    <w:rsid w:val="00F75FB5"/>
    <w:rsid w:val="00F76F3B"/>
    <w:rsid w:val="00F7798E"/>
    <w:rsid w:val="00F77A62"/>
    <w:rsid w:val="00F81609"/>
    <w:rsid w:val="00F81642"/>
    <w:rsid w:val="00F818F5"/>
    <w:rsid w:val="00F81F1E"/>
    <w:rsid w:val="00F81F43"/>
    <w:rsid w:val="00F822CE"/>
    <w:rsid w:val="00F82413"/>
    <w:rsid w:val="00F841C7"/>
    <w:rsid w:val="00F842DA"/>
    <w:rsid w:val="00F86A7F"/>
    <w:rsid w:val="00F87228"/>
    <w:rsid w:val="00F87B8C"/>
    <w:rsid w:val="00F87D51"/>
    <w:rsid w:val="00F9046F"/>
    <w:rsid w:val="00F9128E"/>
    <w:rsid w:val="00F91B7F"/>
    <w:rsid w:val="00F92EE5"/>
    <w:rsid w:val="00F93DE1"/>
    <w:rsid w:val="00F95DFF"/>
    <w:rsid w:val="00F960F8"/>
    <w:rsid w:val="00F96102"/>
    <w:rsid w:val="00F96308"/>
    <w:rsid w:val="00F977CE"/>
    <w:rsid w:val="00FA09DA"/>
    <w:rsid w:val="00FA10C1"/>
    <w:rsid w:val="00FA116F"/>
    <w:rsid w:val="00FA1A07"/>
    <w:rsid w:val="00FA2889"/>
    <w:rsid w:val="00FA2D25"/>
    <w:rsid w:val="00FA4831"/>
    <w:rsid w:val="00FA6C76"/>
    <w:rsid w:val="00FA7DBF"/>
    <w:rsid w:val="00FB0007"/>
    <w:rsid w:val="00FB2B43"/>
    <w:rsid w:val="00FB354F"/>
    <w:rsid w:val="00FB464C"/>
    <w:rsid w:val="00FB4AAD"/>
    <w:rsid w:val="00FB52B7"/>
    <w:rsid w:val="00FB52EE"/>
    <w:rsid w:val="00FB53B5"/>
    <w:rsid w:val="00FB5EDE"/>
    <w:rsid w:val="00FB6286"/>
    <w:rsid w:val="00FB6B90"/>
    <w:rsid w:val="00FB7597"/>
    <w:rsid w:val="00FB7B43"/>
    <w:rsid w:val="00FC0474"/>
    <w:rsid w:val="00FC0AE9"/>
    <w:rsid w:val="00FC0F68"/>
    <w:rsid w:val="00FC354A"/>
    <w:rsid w:val="00FC3576"/>
    <w:rsid w:val="00FC3776"/>
    <w:rsid w:val="00FC3887"/>
    <w:rsid w:val="00FC43C5"/>
    <w:rsid w:val="00FC4DF2"/>
    <w:rsid w:val="00FC51A7"/>
    <w:rsid w:val="00FC5778"/>
    <w:rsid w:val="00FC755E"/>
    <w:rsid w:val="00FD0A18"/>
    <w:rsid w:val="00FD0D56"/>
    <w:rsid w:val="00FD0EC6"/>
    <w:rsid w:val="00FD1569"/>
    <w:rsid w:val="00FD1D9E"/>
    <w:rsid w:val="00FD20DA"/>
    <w:rsid w:val="00FD218C"/>
    <w:rsid w:val="00FD21D8"/>
    <w:rsid w:val="00FD37A0"/>
    <w:rsid w:val="00FD3B47"/>
    <w:rsid w:val="00FD3F3F"/>
    <w:rsid w:val="00FD41FF"/>
    <w:rsid w:val="00FD4BE8"/>
    <w:rsid w:val="00FD4EB4"/>
    <w:rsid w:val="00FD52F8"/>
    <w:rsid w:val="00FD5491"/>
    <w:rsid w:val="00FD58E9"/>
    <w:rsid w:val="00FD7AE3"/>
    <w:rsid w:val="00FE07B6"/>
    <w:rsid w:val="00FE0E82"/>
    <w:rsid w:val="00FE2019"/>
    <w:rsid w:val="00FE2283"/>
    <w:rsid w:val="00FE232E"/>
    <w:rsid w:val="00FE30E5"/>
    <w:rsid w:val="00FE3155"/>
    <w:rsid w:val="00FE3C67"/>
    <w:rsid w:val="00FE41FD"/>
    <w:rsid w:val="00FE4235"/>
    <w:rsid w:val="00FE50C2"/>
    <w:rsid w:val="00FE54EB"/>
    <w:rsid w:val="00FE5999"/>
    <w:rsid w:val="00FE5ACE"/>
    <w:rsid w:val="00FE692A"/>
    <w:rsid w:val="00FE6EA6"/>
    <w:rsid w:val="00FE71BC"/>
    <w:rsid w:val="00FE7239"/>
    <w:rsid w:val="00FF0190"/>
    <w:rsid w:val="00FF0B44"/>
    <w:rsid w:val="00FF1021"/>
    <w:rsid w:val="00FF1BCF"/>
    <w:rsid w:val="00FF1C0C"/>
    <w:rsid w:val="00FF38A5"/>
    <w:rsid w:val="00FF5367"/>
    <w:rsid w:val="00FF695D"/>
    <w:rsid w:val="00FF7B7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C2"/>
    <w:rPr>
      <w:sz w:val="24"/>
      <w:szCs w:val="24"/>
      <w:lang w:bidi="ar-SA"/>
    </w:rPr>
  </w:style>
  <w:style w:type="paragraph" w:styleId="Heading1">
    <w:name w:val="heading 1"/>
    <w:basedOn w:val="Normal"/>
    <w:next w:val="Normal"/>
    <w:qFormat/>
    <w:rsid w:val="00A23605"/>
    <w:pPr>
      <w:keepNext/>
      <w:spacing w:before="240" w:after="60"/>
      <w:outlineLvl w:val="0"/>
    </w:pPr>
    <w:rPr>
      <w:rFonts w:ascii="Arial" w:eastAsia="SimSun" w:hAnsi="Arial" w:cs="Arial"/>
      <w:b/>
      <w:bCs/>
      <w:kern w:val="32"/>
      <w:sz w:val="32"/>
      <w:szCs w:val="32"/>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3605"/>
    <w:pPr>
      <w:tabs>
        <w:tab w:val="center" w:pos="4320"/>
        <w:tab w:val="right" w:pos="8640"/>
      </w:tabs>
    </w:pPr>
  </w:style>
  <w:style w:type="character" w:styleId="PageNumber">
    <w:name w:val="page number"/>
    <w:basedOn w:val="DefaultParagraphFont"/>
    <w:rsid w:val="00A23605"/>
  </w:style>
  <w:style w:type="paragraph" w:styleId="FootnoteText">
    <w:name w:val="footnote text"/>
    <w:basedOn w:val="Normal"/>
    <w:link w:val="FootnoteTextChar"/>
    <w:semiHidden/>
    <w:rsid w:val="00A23605"/>
    <w:rPr>
      <w:sz w:val="20"/>
      <w:szCs w:val="20"/>
    </w:rPr>
  </w:style>
  <w:style w:type="character" w:styleId="FootnoteReference">
    <w:name w:val="footnote reference"/>
    <w:basedOn w:val="DefaultParagraphFont"/>
    <w:semiHidden/>
    <w:rsid w:val="00A23605"/>
    <w:rPr>
      <w:vertAlign w:val="superscript"/>
    </w:rPr>
  </w:style>
  <w:style w:type="table" w:styleId="TableGrid">
    <w:name w:val="Table Grid"/>
    <w:basedOn w:val="TableNormal"/>
    <w:rsid w:val="00A23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 Char Char Char Char Char Char Char Char Char Char Char Char Char Char Char,Body Text Char Char Char Char Char Char Char Char Char Char Char Char Char Char Char Char Char Char Char Char Char Char Char Char Char,Body Text1"/>
    <w:basedOn w:val="Normal"/>
    <w:link w:val="BodyTextChar"/>
    <w:rsid w:val="00A23605"/>
    <w:pPr>
      <w:jc w:val="both"/>
    </w:pPr>
    <w:rPr>
      <w:rFonts w:ascii="Tahoma" w:hAnsi="Tahoma"/>
    </w:rPr>
  </w:style>
  <w:style w:type="character" w:customStyle="1" w:styleId="BodyTextChar">
    <w:name w:val="Body Text Char"/>
    <w:aliases w:val="Body Text Char Char Char Char Char Char Char Char Char Char Char Char Char Char Char Char Char,Body Text Char Char Char Char Char Char Char Char Char Char Char Char Char Char Char Char Char Char Char Char Char Char Char Char Char Char"/>
    <w:basedOn w:val="DefaultParagraphFont"/>
    <w:link w:val="BodyText"/>
    <w:rsid w:val="00A23605"/>
    <w:rPr>
      <w:rFonts w:ascii="Tahoma" w:hAnsi="Tahoma" w:cs="Angsana New"/>
      <w:sz w:val="24"/>
      <w:szCs w:val="24"/>
      <w:lang w:val="en-US" w:eastAsia="en-US" w:bidi="ar-SA"/>
    </w:rPr>
  </w:style>
  <w:style w:type="paragraph" w:styleId="BalloonText">
    <w:name w:val="Balloon Text"/>
    <w:basedOn w:val="Normal"/>
    <w:semiHidden/>
    <w:rsid w:val="00DC1E25"/>
    <w:rPr>
      <w:rFonts w:ascii="Tahoma" w:hAnsi="Tahoma" w:cs="Tahoma"/>
      <w:sz w:val="16"/>
      <w:szCs w:val="16"/>
    </w:rPr>
  </w:style>
  <w:style w:type="paragraph" w:styleId="Caption">
    <w:name w:val="caption"/>
    <w:aliases w:val="Caption Char Char Char,Caption Char Char"/>
    <w:basedOn w:val="Normal"/>
    <w:next w:val="Normal"/>
    <w:link w:val="CaptionChar"/>
    <w:qFormat/>
    <w:rsid w:val="00EC07E0"/>
    <w:pPr>
      <w:keepNext/>
      <w:spacing w:before="360" w:after="120"/>
      <w:jc w:val="center"/>
    </w:pPr>
    <w:rPr>
      <w:rFonts w:ascii="Arial" w:hAnsi="Arial" w:cs="Arial"/>
      <w:b/>
      <w:bCs/>
      <w:sz w:val="20"/>
      <w:szCs w:val="20"/>
    </w:rPr>
  </w:style>
  <w:style w:type="character" w:customStyle="1" w:styleId="CaptionChar">
    <w:name w:val="Caption Char"/>
    <w:aliases w:val="Caption Char Char Char Char,Caption Char Char Char1"/>
    <w:basedOn w:val="DefaultParagraphFont"/>
    <w:link w:val="Caption"/>
    <w:rsid w:val="00EC07E0"/>
    <w:rPr>
      <w:rFonts w:ascii="Arial" w:hAnsi="Arial" w:cs="Arial"/>
      <w:b/>
      <w:bCs/>
    </w:rPr>
  </w:style>
  <w:style w:type="character" w:customStyle="1" w:styleId="FootnoteTextChar">
    <w:name w:val="Footnote Text Char"/>
    <w:basedOn w:val="DefaultParagraphFont"/>
    <w:link w:val="FootnoteText"/>
    <w:rsid w:val="00EC07E0"/>
  </w:style>
  <w:style w:type="paragraph" w:styleId="ListParagraph">
    <w:name w:val="List Paragraph"/>
    <w:basedOn w:val="Normal"/>
    <w:uiPriority w:val="34"/>
    <w:qFormat/>
    <w:rsid w:val="00C119F8"/>
    <w:pPr>
      <w:spacing w:line="276" w:lineRule="auto"/>
      <w:ind w:left="720"/>
      <w:contextualSpacing/>
    </w:pPr>
    <w:rPr>
      <w:rFonts w:ascii="Calibri" w:eastAsia="Calibri" w:hAnsi="Calibri" w:cs="Arial Unicode MS"/>
      <w:sz w:val="22"/>
      <w:szCs w:val="22"/>
      <w:lang w:bidi="lo-LA"/>
    </w:rPr>
  </w:style>
  <w:style w:type="character" w:styleId="Hyperlink">
    <w:name w:val="Hyperlink"/>
    <w:basedOn w:val="DefaultParagraphFont"/>
    <w:unhideWhenUsed/>
    <w:rsid w:val="005B0350"/>
    <w:rPr>
      <w:color w:val="0000FF" w:themeColor="hyperlink"/>
      <w:u w:val="single"/>
    </w:rPr>
  </w:style>
  <w:style w:type="character" w:styleId="FollowedHyperlink">
    <w:name w:val="FollowedHyperlink"/>
    <w:basedOn w:val="DefaultParagraphFont"/>
    <w:semiHidden/>
    <w:unhideWhenUsed/>
    <w:rsid w:val="00015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C2"/>
    <w:rPr>
      <w:sz w:val="24"/>
      <w:szCs w:val="24"/>
      <w:lang w:bidi="ar-SA"/>
    </w:rPr>
  </w:style>
  <w:style w:type="paragraph" w:styleId="Heading1">
    <w:name w:val="heading 1"/>
    <w:basedOn w:val="Normal"/>
    <w:next w:val="Normal"/>
    <w:qFormat/>
    <w:rsid w:val="00A23605"/>
    <w:pPr>
      <w:keepNext/>
      <w:spacing w:before="240" w:after="60"/>
      <w:outlineLvl w:val="0"/>
    </w:pPr>
    <w:rPr>
      <w:rFonts w:ascii="Arial" w:eastAsia="SimSun" w:hAnsi="Arial" w:cs="Arial"/>
      <w:b/>
      <w:bCs/>
      <w:kern w:val="32"/>
      <w:sz w:val="32"/>
      <w:szCs w:val="32"/>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3605"/>
    <w:pPr>
      <w:tabs>
        <w:tab w:val="center" w:pos="4320"/>
        <w:tab w:val="right" w:pos="8640"/>
      </w:tabs>
    </w:pPr>
  </w:style>
  <w:style w:type="character" w:styleId="PageNumber">
    <w:name w:val="page number"/>
    <w:basedOn w:val="DefaultParagraphFont"/>
    <w:rsid w:val="00A23605"/>
  </w:style>
  <w:style w:type="paragraph" w:styleId="FootnoteText">
    <w:name w:val="footnote text"/>
    <w:basedOn w:val="Normal"/>
    <w:link w:val="FootnoteTextChar"/>
    <w:semiHidden/>
    <w:rsid w:val="00A23605"/>
    <w:rPr>
      <w:sz w:val="20"/>
      <w:szCs w:val="20"/>
    </w:rPr>
  </w:style>
  <w:style w:type="character" w:styleId="FootnoteReference">
    <w:name w:val="footnote reference"/>
    <w:basedOn w:val="DefaultParagraphFont"/>
    <w:semiHidden/>
    <w:rsid w:val="00A23605"/>
    <w:rPr>
      <w:vertAlign w:val="superscript"/>
    </w:rPr>
  </w:style>
  <w:style w:type="table" w:styleId="TableGrid">
    <w:name w:val="Table Grid"/>
    <w:basedOn w:val="TableNormal"/>
    <w:rsid w:val="00A23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 Char Char Char Char Char Char Char Char Char Char Char Char Char Char Char,Body Text Char Char Char Char Char Char Char Char Char Char Char Char Char Char Char Char Char Char Char Char Char Char Char Char Char,Body Text1"/>
    <w:basedOn w:val="Normal"/>
    <w:link w:val="BodyTextChar"/>
    <w:rsid w:val="00A23605"/>
    <w:pPr>
      <w:jc w:val="both"/>
    </w:pPr>
    <w:rPr>
      <w:rFonts w:ascii="Tahoma" w:hAnsi="Tahoma"/>
    </w:rPr>
  </w:style>
  <w:style w:type="character" w:customStyle="1" w:styleId="BodyTextChar">
    <w:name w:val="Body Text Char"/>
    <w:aliases w:val="Body Text Char Char Char Char Char Char Char Char Char Char Char Char Char Char Char Char Char,Body Text Char Char Char Char Char Char Char Char Char Char Char Char Char Char Char Char Char Char Char Char Char Char Char Char Char Char"/>
    <w:basedOn w:val="DefaultParagraphFont"/>
    <w:link w:val="BodyText"/>
    <w:rsid w:val="00A23605"/>
    <w:rPr>
      <w:rFonts w:ascii="Tahoma" w:hAnsi="Tahoma" w:cs="Angsana New"/>
      <w:sz w:val="24"/>
      <w:szCs w:val="24"/>
      <w:lang w:val="en-US" w:eastAsia="en-US" w:bidi="ar-SA"/>
    </w:rPr>
  </w:style>
  <w:style w:type="paragraph" w:styleId="BalloonText">
    <w:name w:val="Balloon Text"/>
    <w:basedOn w:val="Normal"/>
    <w:semiHidden/>
    <w:rsid w:val="00DC1E25"/>
    <w:rPr>
      <w:rFonts w:ascii="Tahoma" w:hAnsi="Tahoma" w:cs="Tahoma"/>
      <w:sz w:val="16"/>
      <w:szCs w:val="16"/>
    </w:rPr>
  </w:style>
  <w:style w:type="paragraph" w:styleId="Caption">
    <w:name w:val="caption"/>
    <w:aliases w:val="Caption Char Char Char,Caption Char Char"/>
    <w:basedOn w:val="Normal"/>
    <w:next w:val="Normal"/>
    <w:link w:val="CaptionChar"/>
    <w:qFormat/>
    <w:rsid w:val="00EC07E0"/>
    <w:pPr>
      <w:keepNext/>
      <w:spacing w:before="360" w:after="120"/>
      <w:jc w:val="center"/>
    </w:pPr>
    <w:rPr>
      <w:rFonts w:ascii="Arial" w:hAnsi="Arial" w:cs="Arial"/>
      <w:b/>
      <w:bCs/>
      <w:sz w:val="20"/>
      <w:szCs w:val="20"/>
    </w:rPr>
  </w:style>
  <w:style w:type="character" w:customStyle="1" w:styleId="CaptionChar">
    <w:name w:val="Caption Char"/>
    <w:aliases w:val="Caption Char Char Char Char,Caption Char Char Char1"/>
    <w:basedOn w:val="DefaultParagraphFont"/>
    <w:link w:val="Caption"/>
    <w:rsid w:val="00EC07E0"/>
    <w:rPr>
      <w:rFonts w:ascii="Arial" w:hAnsi="Arial" w:cs="Arial"/>
      <w:b/>
      <w:bCs/>
    </w:rPr>
  </w:style>
  <w:style w:type="character" w:customStyle="1" w:styleId="FootnoteTextChar">
    <w:name w:val="Footnote Text Char"/>
    <w:basedOn w:val="DefaultParagraphFont"/>
    <w:link w:val="FootnoteText"/>
    <w:rsid w:val="00EC07E0"/>
  </w:style>
  <w:style w:type="paragraph" w:styleId="ListParagraph">
    <w:name w:val="List Paragraph"/>
    <w:basedOn w:val="Normal"/>
    <w:uiPriority w:val="34"/>
    <w:qFormat/>
    <w:rsid w:val="00C119F8"/>
    <w:pPr>
      <w:spacing w:line="276" w:lineRule="auto"/>
      <w:ind w:left="720"/>
      <w:contextualSpacing/>
    </w:pPr>
    <w:rPr>
      <w:rFonts w:ascii="Calibri" w:eastAsia="Calibri" w:hAnsi="Calibri" w:cs="Arial Unicode MS"/>
      <w:sz w:val="22"/>
      <w:szCs w:val="22"/>
      <w:lang w:bidi="lo-LA"/>
    </w:rPr>
  </w:style>
  <w:style w:type="character" w:styleId="Hyperlink">
    <w:name w:val="Hyperlink"/>
    <w:basedOn w:val="DefaultParagraphFont"/>
    <w:unhideWhenUsed/>
    <w:rsid w:val="005B0350"/>
    <w:rPr>
      <w:color w:val="0000FF" w:themeColor="hyperlink"/>
      <w:u w:val="single"/>
    </w:rPr>
  </w:style>
  <w:style w:type="character" w:styleId="FollowedHyperlink">
    <w:name w:val="FollowedHyperlink"/>
    <w:basedOn w:val="DefaultParagraphFont"/>
    <w:semiHidden/>
    <w:unhideWhenUsed/>
    <w:rsid w:val="00015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756">
      <w:bodyDiv w:val="1"/>
      <w:marLeft w:val="0"/>
      <w:marRight w:val="0"/>
      <w:marTop w:val="0"/>
      <w:marBottom w:val="0"/>
      <w:divBdr>
        <w:top w:val="none" w:sz="0" w:space="0" w:color="auto"/>
        <w:left w:val="none" w:sz="0" w:space="0" w:color="auto"/>
        <w:bottom w:val="none" w:sz="0" w:space="0" w:color="auto"/>
        <w:right w:val="none" w:sz="0" w:space="0" w:color="auto"/>
      </w:divBdr>
    </w:div>
    <w:div w:id="38827285">
      <w:bodyDiv w:val="1"/>
      <w:marLeft w:val="0"/>
      <w:marRight w:val="0"/>
      <w:marTop w:val="0"/>
      <w:marBottom w:val="0"/>
      <w:divBdr>
        <w:top w:val="none" w:sz="0" w:space="0" w:color="auto"/>
        <w:left w:val="none" w:sz="0" w:space="0" w:color="auto"/>
        <w:bottom w:val="none" w:sz="0" w:space="0" w:color="auto"/>
        <w:right w:val="none" w:sz="0" w:space="0" w:color="auto"/>
      </w:divBdr>
    </w:div>
    <w:div w:id="263539209">
      <w:bodyDiv w:val="1"/>
      <w:marLeft w:val="0"/>
      <w:marRight w:val="0"/>
      <w:marTop w:val="0"/>
      <w:marBottom w:val="0"/>
      <w:divBdr>
        <w:top w:val="none" w:sz="0" w:space="0" w:color="auto"/>
        <w:left w:val="none" w:sz="0" w:space="0" w:color="auto"/>
        <w:bottom w:val="none" w:sz="0" w:space="0" w:color="auto"/>
        <w:right w:val="none" w:sz="0" w:space="0" w:color="auto"/>
      </w:divBdr>
    </w:div>
    <w:div w:id="583488032">
      <w:bodyDiv w:val="1"/>
      <w:marLeft w:val="0"/>
      <w:marRight w:val="0"/>
      <w:marTop w:val="0"/>
      <w:marBottom w:val="0"/>
      <w:divBdr>
        <w:top w:val="none" w:sz="0" w:space="0" w:color="auto"/>
        <w:left w:val="none" w:sz="0" w:space="0" w:color="auto"/>
        <w:bottom w:val="none" w:sz="0" w:space="0" w:color="auto"/>
        <w:right w:val="none" w:sz="0" w:space="0" w:color="auto"/>
      </w:divBdr>
    </w:div>
    <w:div w:id="700328063">
      <w:bodyDiv w:val="1"/>
      <w:marLeft w:val="0"/>
      <w:marRight w:val="0"/>
      <w:marTop w:val="0"/>
      <w:marBottom w:val="0"/>
      <w:divBdr>
        <w:top w:val="none" w:sz="0" w:space="0" w:color="auto"/>
        <w:left w:val="none" w:sz="0" w:space="0" w:color="auto"/>
        <w:bottom w:val="none" w:sz="0" w:space="0" w:color="auto"/>
        <w:right w:val="none" w:sz="0" w:space="0" w:color="auto"/>
      </w:divBdr>
    </w:div>
    <w:div w:id="704870074">
      <w:bodyDiv w:val="1"/>
      <w:marLeft w:val="0"/>
      <w:marRight w:val="0"/>
      <w:marTop w:val="0"/>
      <w:marBottom w:val="0"/>
      <w:divBdr>
        <w:top w:val="none" w:sz="0" w:space="0" w:color="auto"/>
        <w:left w:val="none" w:sz="0" w:space="0" w:color="auto"/>
        <w:bottom w:val="none" w:sz="0" w:space="0" w:color="auto"/>
        <w:right w:val="none" w:sz="0" w:space="0" w:color="auto"/>
      </w:divBdr>
    </w:div>
    <w:div w:id="710543019">
      <w:bodyDiv w:val="1"/>
      <w:marLeft w:val="0"/>
      <w:marRight w:val="0"/>
      <w:marTop w:val="0"/>
      <w:marBottom w:val="0"/>
      <w:divBdr>
        <w:top w:val="none" w:sz="0" w:space="0" w:color="auto"/>
        <w:left w:val="none" w:sz="0" w:space="0" w:color="auto"/>
        <w:bottom w:val="none" w:sz="0" w:space="0" w:color="auto"/>
        <w:right w:val="none" w:sz="0" w:space="0" w:color="auto"/>
      </w:divBdr>
    </w:div>
    <w:div w:id="958951270">
      <w:bodyDiv w:val="1"/>
      <w:marLeft w:val="0"/>
      <w:marRight w:val="0"/>
      <w:marTop w:val="0"/>
      <w:marBottom w:val="0"/>
      <w:divBdr>
        <w:top w:val="none" w:sz="0" w:space="0" w:color="auto"/>
        <w:left w:val="none" w:sz="0" w:space="0" w:color="auto"/>
        <w:bottom w:val="none" w:sz="0" w:space="0" w:color="auto"/>
        <w:right w:val="none" w:sz="0" w:space="0" w:color="auto"/>
      </w:divBdr>
    </w:div>
    <w:div w:id="979915863">
      <w:bodyDiv w:val="1"/>
      <w:marLeft w:val="0"/>
      <w:marRight w:val="0"/>
      <w:marTop w:val="0"/>
      <w:marBottom w:val="0"/>
      <w:divBdr>
        <w:top w:val="none" w:sz="0" w:space="0" w:color="auto"/>
        <w:left w:val="none" w:sz="0" w:space="0" w:color="auto"/>
        <w:bottom w:val="none" w:sz="0" w:space="0" w:color="auto"/>
        <w:right w:val="none" w:sz="0" w:space="0" w:color="auto"/>
      </w:divBdr>
    </w:div>
    <w:div w:id="1067269738">
      <w:bodyDiv w:val="1"/>
      <w:marLeft w:val="0"/>
      <w:marRight w:val="0"/>
      <w:marTop w:val="0"/>
      <w:marBottom w:val="0"/>
      <w:divBdr>
        <w:top w:val="none" w:sz="0" w:space="0" w:color="auto"/>
        <w:left w:val="none" w:sz="0" w:space="0" w:color="auto"/>
        <w:bottom w:val="none" w:sz="0" w:space="0" w:color="auto"/>
        <w:right w:val="none" w:sz="0" w:space="0" w:color="auto"/>
      </w:divBdr>
    </w:div>
    <w:div w:id="1218710796">
      <w:bodyDiv w:val="1"/>
      <w:marLeft w:val="0"/>
      <w:marRight w:val="0"/>
      <w:marTop w:val="0"/>
      <w:marBottom w:val="0"/>
      <w:divBdr>
        <w:top w:val="none" w:sz="0" w:space="0" w:color="auto"/>
        <w:left w:val="none" w:sz="0" w:space="0" w:color="auto"/>
        <w:bottom w:val="none" w:sz="0" w:space="0" w:color="auto"/>
        <w:right w:val="none" w:sz="0" w:space="0" w:color="auto"/>
      </w:divBdr>
    </w:div>
    <w:div w:id="1298492125">
      <w:bodyDiv w:val="1"/>
      <w:marLeft w:val="0"/>
      <w:marRight w:val="0"/>
      <w:marTop w:val="0"/>
      <w:marBottom w:val="0"/>
      <w:divBdr>
        <w:top w:val="none" w:sz="0" w:space="0" w:color="auto"/>
        <w:left w:val="none" w:sz="0" w:space="0" w:color="auto"/>
        <w:bottom w:val="none" w:sz="0" w:space="0" w:color="auto"/>
        <w:right w:val="none" w:sz="0" w:space="0" w:color="auto"/>
      </w:divBdr>
    </w:div>
    <w:div w:id="1325008911">
      <w:bodyDiv w:val="1"/>
      <w:marLeft w:val="0"/>
      <w:marRight w:val="0"/>
      <w:marTop w:val="0"/>
      <w:marBottom w:val="0"/>
      <w:divBdr>
        <w:top w:val="none" w:sz="0" w:space="0" w:color="auto"/>
        <w:left w:val="none" w:sz="0" w:space="0" w:color="auto"/>
        <w:bottom w:val="none" w:sz="0" w:space="0" w:color="auto"/>
        <w:right w:val="none" w:sz="0" w:space="0" w:color="auto"/>
      </w:divBdr>
    </w:div>
    <w:div w:id="1407217741">
      <w:bodyDiv w:val="1"/>
      <w:marLeft w:val="0"/>
      <w:marRight w:val="0"/>
      <w:marTop w:val="0"/>
      <w:marBottom w:val="0"/>
      <w:divBdr>
        <w:top w:val="none" w:sz="0" w:space="0" w:color="auto"/>
        <w:left w:val="none" w:sz="0" w:space="0" w:color="auto"/>
        <w:bottom w:val="none" w:sz="0" w:space="0" w:color="auto"/>
        <w:right w:val="none" w:sz="0" w:space="0" w:color="auto"/>
      </w:divBdr>
    </w:div>
    <w:div w:id="1527057421">
      <w:bodyDiv w:val="1"/>
      <w:marLeft w:val="0"/>
      <w:marRight w:val="0"/>
      <w:marTop w:val="0"/>
      <w:marBottom w:val="0"/>
      <w:divBdr>
        <w:top w:val="none" w:sz="0" w:space="0" w:color="auto"/>
        <w:left w:val="none" w:sz="0" w:space="0" w:color="auto"/>
        <w:bottom w:val="none" w:sz="0" w:space="0" w:color="auto"/>
        <w:right w:val="none" w:sz="0" w:space="0" w:color="auto"/>
      </w:divBdr>
    </w:div>
    <w:div w:id="1572080354">
      <w:bodyDiv w:val="1"/>
      <w:marLeft w:val="0"/>
      <w:marRight w:val="0"/>
      <w:marTop w:val="0"/>
      <w:marBottom w:val="0"/>
      <w:divBdr>
        <w:top w:val="none" w:sz="0" w:space="0" w:color="auto"/>
        <w:left w:val="none" w:sz="0" w:space="0" w:color="auto"/>
        <w:bottom w:val="none" w:sz="0" w:space="0" w:color="auto"/>
        <w:right w:val="none" w:sz="0" w:space="0" w:color="auto"/>
      </w:divBdr>
    </w:div>
    <w:div w:id="1801727915">
      <w:bodyDiv w:val="1"/>
      <w:marLeft w:val="0"/>
      <w:marRight w:val="0"/>
      <w:marTop w:val="0"/>
      <w:marBottom w:val="0"/>
      <w:divBdr>
        <w:top w:val="none" w:sz="0" w:space="0" w:color="auto"/>
        <w:left w:val="none" w:sz="0" w:space="0" w:color="auto"/>
        <w:bottom w:val="none" w:sz="0" w:space="0" w:color="auto"/>
        <w:right w:val="none" w:sz="0" w:space="0" w:color="auto"/>
      </w:divBdr>
    </w:div>
    <w:div w:id="1806315653">
      <w:bodyDiv w:val="1"/>
      <w:marLeft w:val="0"/>
      <w:marRight w:val="0"/>
      <w:marTop w:val="0"/>
      <w:marBottom w:val="0"/>
      <w:divBdr>
        <w:top w:val="none" w:sz="0" w:space="0" w:color="auto"/>
        <w:left w:val="none" w:sz="0" w:space="0" w:color="auto"/>
        <w:bottom w:val="none" w:sz="0" w:space="0" w:color="auto"/>
        <w:right w:val="none" w:sz="0" w:space="0" w:color="auto"/>
      </w:divBdr>
    </w:div>
    <w:div w:id="1826119972">
      <w:bodyDiv w:val="1"/>
      <w:marLeft w:val="0"/>
      <w:marRight w:val="0"/>
      <w:marTop w:val="0"/>
      <w:marBottom w:val="0"/>
      <w:divBdr>
        <w:top w:val="none" w:sz="0" w:space="0" w:color="auto"/>
        <w:left w:val="none" w:sz="0" w:space="0" w:color="auto"/>
        <w:bottom w:val="none" w:sz="0" w:space="0" w:color="auto"/>
        <w:right w:val="none" w:sz="0" w:space="0" w:color="auto"/>
      </w:divBdr>
    </w:div>
    <w:div w:id="1867212385">
      <w:bodyDiv w:val="1"/>
      <w:marLeft w:val="0"/>
      <w:marRight w:val="0"/>
      <w:marTop w:val="0"/>
      <w:marBottom w:val="0"/>
      <w:divBdr>
        <w:top w:val="none" w:sz="0" w:space="0" w:color="auto"/>
        <w:left w:val="none" w:sz="0" w:space="0" w:color="auto"/>
        <w:bottom w:val="none" w:sz="0" w:space="0" w:color="auto"/>
        <w:right w:val="none" w:sz="0" w:space="0" w:color="auto"/>
      </w:divBdr>
    </w:div>
    <w:div w:id="1975452923">
      <w:bodyDiv w:val="1"/>
      <w:marLeft w:val="0"/>
      <w:marRight w:val="0"/>
      <w:marTop w:val="0"/>
      <w:marBottom w:val="0"/>
      <w:divBdr>
        <w:top w:val="none" w:sz="0" w:space="0" w:color="auto"/>
        <w:left w:val="none" w:sz="0" w:space="0" w:color="auto"/>
        <w:bottom w:val="none" w:sz="0" w:space="0" w:color="auto"/>
        <w:right w:val="none" w:sz="0" w:space="0" w:color="auto"/>
      </w:divBdr>
    </w:div>
    <w:div w:id="21211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honesavanh-2007%20(12-2-07)\All%20Report%20in%20Lao\Report%20to%20PMO\Monthly%20Report\08\Montly%20report%20for%20Mar-Apr%2008%20and%20plan%20for%20Apr-M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A194-59A6-42D7-B88E-9A82E314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Montly report for Mar-Apr 08 and plan for Apr-May.dot</Template>
  <TotalTime>378</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¦¾ê¾ì½­½ìñ© ¯½§¾êò¯½Äª ¯½§¾§ö­ì¾¸</vt:lpstr>
    </vt:vector>
  </TitlesOfParts>
  <Company>PRF</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¦¾ê¾ì½­½ìñ© ¯½§¾êò¯½Äª ¯½§¾§ö­ì¾¸</dc:title>
  <dc:creator>Moud</dc:creator>
  <cp:lastModifiedBy>ADMIN</cp:lastModifiedBy>
  <cp:revision>12</cp:revision>
  <cp:lastPrinted>2015-02-10T08:41:00Z</cp:lastPrinted>
  <dcterms:created xsi:type="dcterms:W3CDTF">2015-02-06T15:09:00Z</dcterms:created>
  <dcterms:modified xsi:type="dcterms:W3CDTF">2015-02-11T01:20:00Z</dcterms:modified>
</cp:coreProperties>
</file>